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A8C" w:rsidRPr="00C07316" w:rsidRDefault="00B910A3" w:rsidP="00655A53">
      <w:pPr>
        <w:tabs>
          <w:tab w:val="left" w:pos="340"/>
        </w:tabs>
        <w:rPr>
          <w:lang w:val="es-MX"/>
        </w:rPr>
      </w:pPr>
      <w:bookmarkStart w:id="0" w:name="_GoBack"/>
      <w:bookmarkEnd w:id="0"/>
      <w:r w:rsidRPr="00CF34EB">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-32385</wp:posOffset>
                </wp:positionH>
                <wp:positionV relativeFrom="paragraph">
                  <wp:posOffset>98425</wp:posOffset>
                </wp:positionV>
                <wp:extent cx="6482080" cy="153924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F34" w:rsidRDefault="00207C1F" w:rsidP="00FC6F34">
                            <w:pPr>
                              <w:pStyle w:val="Ttulodeartculo"/>
                              <w:rPr>
                                <w:sz w:val="32"/>
                                <w:szCs w:val="32"/>
                              </w:rPr>
                            </w:pPr>
                            <w:r w:rsidRPr="00207C1F">
                              <w:rPr>
                                <w:sz w:val="32"/>
                                <w:szCs w:val="32"/>
                              </w:rPr>
                              <w:t xml:space="preserve">Formato para </w:t>
                            </w:r>
                            <w:r w:rsidR="00EF20DD">
                              <w:rPr>
                                <w:sz w:val="32"/>
                                <w:szCs w:val="32"/>
                              </w:rPr>
                              <w:t>los trabajos en extenso de</w:t>
                            </w:r>
                            <w:r w:rsidR="00FC6F34">
                              <w:rPr>
                                <w:sz w:val="32"/>
                                <w:szCs w:val="32"/>
                              </w:rPr>
                              <w:t xml:space="preserve"> </w:t>
                            </w:r>
                            <w:r w:rsidR="00F92B7C">
                              <w:rPr>
                                <w:sz w:val="32"/>
                                <w:szCs w:val="32"/>
                              </w:rPr>
                              <w:t xml:space="preserve">la </w:t>
                            </w:r>
                          </w:p>
                          <w:p w:rsidR="00E652FC" w:rsidRPr="00207C1F" w:rsidRDefault="00F92B7C" w:rsidP="00FC6F34">
                            <w:pPr>
                              <w:pStyle w:val="Ttulodeartculo"/>
                              <w:rPr>
                                <w:sz w:val="32"/>
                                <w:szCs w:val="32"/>
                              </w:rPr>
                            </w:pPr>
                            <w:r>
                              <w:rPr>
                                <w:sz w:val="32"/>
                                <w:szCs w:val="32"/>
                              </w:rPr>
                              <w:t>X</w:t>
                            </w:r>
                            <w:r w:rsidR="0068624B">
                              <w:rPr>
                                <w:sz w:val="32"/>
                                <w:szCs w:val="32"/>
                              </w:rPr>
                              <w:t>X</w:t>
                            </w:r>
                            <w:r w:rsidR="0090279A">
                              <w:rPr>
                                <w:sz w:val="32"/>
                                <w:szCs w:val="32"/>
                              </w:rPr>
                              <w:t>IV</w:t>
                            </w:r>
                            <w:r w:rsidR="00EF20DD">
                              <w:rPr>
                                <w:sz w:val="32"/>
                                <w:szCs w:val="32"/>
                              </w:rPr>
                              <w:t xml:space="preserve"> </w:t>
                            </w:r>
                            <w:r w:rsidR="00494A2A">
                              <w:rPr>
                                <w:sz w:val="32"/>
                                <w:szCs w:val="32"/>
                              </w:rPr>
                              <w:t>Reunión Nacional A</w:t>
                            </w:r>
                            <w:r w:rsidR="00EF20DD">
                              <w:rPr>
                                <w:sz w:val="32"/>
                                <w:szCs w:val="32"/>
                              </w:rPr>
                              <w:t>cadémica de Física y Matemáticas</w:t>
                            </w:r>
                          </w:p>
                          <w:p w:rsidR="00E652FC" w:rsidRPr="00207C1F" w:rsidRDefault="00E652FC" w:rsidP="001F76EC">
                            <w:pPr>
                              <w:pStyle w:val="Ttulodeartculo"/>
                              <w:rPr>
                                <w:sz w:val="24"/>
                                <w:szCs w:val="24"/>
                              </w:rPr>
                            </w:pPr>
                          </w:p>
                          <w:p w:rsidR="00E652FC" w:rsidRPr="00390ED3" w:rsidRDefault="0026200A" w:rsidP="004E7B42">
                            <w:pPr>
                              <w:pStyle w:val="Autores1"/>
                              <w:rPr>
                                <w:vertAlign w:val="superscript"/>
                              </w:rPr>
                            </w:pPr>
                            <w:r>
                              <w:t>Primer</w:t>
                            </w:r>
                            <w:r w:rsidR="002D6035">
                              <w:t xml:space="preserve"> </w:t>
                            </w:r>
                            <w:r w:rsidR="000A5F9E">
                              <w:t>A.</w:t>
                            </w:r>
                            <w:r w:rsidR="002D6035">
                              <w:t xml:space="preserve"> Autor</w:t>
                            </w:r>
                            <w:r w:rsidR="00E652FC" w:rsidRPr="00390ED3">
                              <w:rPr>
                                <w:vertAlign w:val="superscript"/>
                              </w:rPr>
                              <w:t>1</w:t>
                            </w:r>
                            <w:r w:rsidR="00E652FC" w:rsidRPr="00390ED3">
                              <w:t xml:space="preserve">, </w:t>
                            </w:r>
                            <w:r>
                              <w:t>Segundo</w:t>
                            </w:r>
                            <w:r w:rsidR="00E652FC" w:rsidRPr="00390ED3">
                              <w:t xml:space="preserve"> </w:t>
                            </w:r>
                            <w:r w:rsidR="000A5F9E">
                              <w:t>B</w:t>
                            </w:r>
                            <w:r w:rsidR="00E652FC" w:rsidRPr="00390ED3">
                              <w:t xml:space="preserve">. </w:t>
                            </w:r>
                            <w:r w:rsidR="002D6035">
                              <w:t>Escritor</w:t>
                            </w:r>
                            <w:r w:rsidR="00E652FC" w:rsidRPr="00390ED3">
                              <w:rPr>
                                <w:vertAlign w:val="superscript"/>
                              </w:rPr>
                              <w:t>2</w:t>
                            </w:r>
                          </w:p>
                          <w:p w:rsidR="00E652FC" w:rsidRPr="004A3141" w:rsidRDefault="00E652FC" w:rsidP="004A3141">
                            <w:pPr>
                              <w:pStyle w:val="Autores2"/>
                            </w:pPr>
                            <w:r w:rsidRPr="004A3141">
                              <w:rPr>
                                <w:vertAlign w:val="superscript"/>
                              </w:rPr>
                              <w:t>1</w:t>
                            </w:r>
                            <w:r w:rsidRPr="004A3141">
                              <w:t xml:space="preserve">Departamento de </w:t>
                            </w:r>
                            <w:r w:rsidR="00EF721C">
                              <w:t>Física</w:t>
                            </w:r>
                            <w:r w:rsidRPr="004A3141">
                              <w:t xml:space="preserve">, </w:t>
                            </w:r>
                            <w:r w:rsidR="00EF721C">
                              <w:t>ESFM</w:t>
                            </w:r>
                            <w:r w:rsidRPr="004A3141">
                              <w:t>-IPN, México D.F., México</w:t>
                            </w:r>
                          </w:p>
                          <w:p w:rsidR="00E652FC" w:rsidRPr="004A3141" w:rsidRDefault="00E652FC" w:rsidP="004A3141">
                            <w:pPr>
                              <w:pStyle w:val="Autores2"/>
                            </w:pPr>
                            <w:r w:rsidRPr="004A3141">
                              <w:rPr>
                                <w:vertAlign w:val="superscript"/>
                              </w:rPr>
                              <w:t>2</w:t>
                            </w:r>
                            <w:r w:rsidRPr="004A3141">
                              <w:t xml:space="preserve">Departamento de </w:t>
                            </w:r>
                            <w:r w:rsidR="00EF721C">
                              <w:t>Matemáticas</w:t>
                            </w:r>
                            <w:r w:rsidRPr="004A3141">
                              <w:t xml:space="preserve">, </w:t>
                            </w:r>
                            <w:r w:rsidR="00EF721C">
                              <w:t>CINVESTAV-IPN</w:t>
                            </w:r>
                            <w:r w:rsidRPr="004A3141">
                              <w:t xml:space="preserve">, </w:t>
                            </w:r>
                            <w:r w:rsidR="00EF721C">
                              <w:t>México D. F.</w:t>
                            </w:r>
                            <w:r w:rsidRPr="004A3141">
                              <w:t>, México</w:t>
                            </w:r>
                          </w:p>
                          <w:p w:rsidR="00E652FC" w:rsidRPr="004A3141" w:rsidRDefault="00E652FC" w:rsidP="004A3141">
                            <w:pPr>
                              <w:pStyle w:val="Autores2"/>
                            </w:pPr>
                            <w:r w:rsidRPr="004A3141">
                              <w:t>Teléfono (55) 5</w:t>
                            </w:r>
                            <w:r w:rsidR="00EF721C">
                              <w:t>729</w:t>
                            </w:r>
                            <w:r w:rsidRPr="004A3141">
                              <w:t>-</w:t>
                            </w:r>
                            <w:r w:rsidR="00EF721C">
                              <w:t>6000 Ext. 55017</w:t>
                            </w:r>
                            <w:r w:rsidRPr="004A3141">
                              <w:t xml:space="preserve">     Fax (55)</w:t>
                            </w:r>
                            <w:r w:rsidR="00EF721C">
                              <w:t xml:space="preserve"> </w:t>
                            </w:r>
                            <w:r w:rsidRPr="004A3141">
                              <w:t>5</w:t>
                            </w:r>
                            <w:r w:rsidR="00EF721C">
                              <w:t>729</w:t>
                            </w:r>
                            <w:r w:rsidRPr="004A3141">
                              <w:t>-</w:t>
                            </w:r>
                            <w:r w:rsidR="00EF721C">
                              <w:t>55</w:t>
                            </w:r>
                            <w:r w:rsidR="00E16D39">
                              <w:t>0</w:t>
                            </w:r>
                            <w:r w:rsidR="00EF721C">
                              <w:t>15</w:t>
                            </w:r>
                            <w:r w:rsidRPr="004A3141">
                              <w:t xml:space="preserve">      E-mail: j.autor@</w:t>
                            </w:r>
                            <w:r w:rsidR="00EF721C">
                              <w:t>esfm.ipn</w:t>
                            </w:r>
                            <w:r w:rsidRPr="004A3141">
                              <w:t>.mx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7.75pt;width:510.4pt;height:12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jX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" stroked="f">
                <v:textbox>
                  <w:txbxContent>
                    <w:p w:rsidR="00FC6F34" w:rsidRDefault="00207C1F" w:rsidP="00FC6F34">
                      <w:pPr>
                        <w:pStyle w:val="Ttulodeartculo"/>
                        <w:rPr>
                          <w:sz w:val="32"/>
                          <w:szCs w:val="32"/>
                        </w:rPr>
                      </w:pPr>
                      <w:r w:rsidRPr="00207C1F">
                        <w:rPr>
                          <w:sz w:val="32"/>
                          <w:szCs w:val="32"/>
                        </w:rPr>
                        <w:t xml:space="preserve">Formato para </w:t>
                      </w:r>
                      <w:r w:rsidR="00EF20DD">
                        <w:rPr>
                          <w:sz w:val="32"/>
                          <w:szCs w:val="32"/>
                        </w:rPr>
                        <w:t>los trabajos en extenso de</w:t>
                      </w:r>
                      <w:r w:rsidR="00FC6F34">
                        <w:rPr>
                          <w:sz w:val="32"/>
                          <w:szCs w:val="32"/>
                        </w:rPr>
                        <w:t xml:space="preserve"> </w:t>
                      </w:r>
                      <w:r w:rsidR="00F92B7C">
                        <w:rPr>
                          <w:sz w:val="32"/>
                          <w:szCs w:val="32"/>
                        </w:rPr>
                        <w:t xml:space="preserve">la </w:t>
                      </w:r>
                    </w:p>
                    <w:p w:rsidR="00E652FC" w:rsidRPr="00207C1F" w:rsidRDefault="00F92B7C" w:rsidP="00FC6F34">
                      <w:pPr>
                        <w:pStyle w:val="Ttulodeartculo"/>
                        <w:rPr>
                          <w:sz w:val="32"/>
                          <w:szCs w:val="32"/>
                        </w:rPr>
                      </w:pPr>
                      <w:r>
                        <w:rPr>
                          <w:sz w:val="32"/>
                          <w:szCs w:val="32"/>
                        </w:rPr>
                        <w:t>X</w:t>
                      </w:r>
                      <w:r w:rsidR="0068624B">
                        <w:rPr>
                          <w:sz w:val="32"/>
                          <w:szCs w:val="32"/>
                        </w:rPr>
                        <w:t>X</w:t>
                      </w:r>
                      <w:r w:rsidR="0090279A">
                        <w:rPr>
                          <w:sz w:val="32"/>
                          <w:szCs w:val="32"/>
                        </w:rPr>
                        <w:t>IV</w:t>
                      </w:r>
                      <w:r w:rsidR="00EF20DD">
                        <w:rPr>
                          <w:sz w:val="32"/>
                          <w:szCs w:val="32"/>
                        </w:rPr>
                        <w:t xml:space="preserve"> </w:t>
                      </w:r>
                      <w:r w:rsidR="00494A2A">
                        <w:rPr>
                          <w:sz w:val="32"/>
                          <w:szCs w:val="32"/>
                        </w:rPr>
                        <w:t>Reunión Nacional A</w:t>
                      </w:r>
                      <w:r w:rsidR="00EF20DD">
                        <w:rPr>
                          <w:sz w:val="32"/>
                          <w:szCs w:val="32"/>
                        </w:rPr>
                        <w:t>cadémica de Física y Matemáticas</w:t>
                      </w:r>
                    </w:p>
                    <w:p w:rsidR="00E652FC" w:rsidRPr="00207C1F" w:rsidRDefault="00E652FC" w:rsidP="001F76EC">
                      <w:pPr>
                        <w:pStyle w:val="Ttulodeartculo"/>
                        <w:rPr>
                          <w:sz w:val="24"/>
                          <w:szCs w:val="24"/>
                        </w:rPr>
                      </w:pPr>
                    </w:p>
                    <w:p w:rsidR="00E652FC" w:rsidRPr="00390ED3" w:rsidRDefault="0026200A" w:rsidP="004E7B42">
                      <w:pPr>
                        <w:pStyle w:val="Autores1"/>
                        <w:rPr>
                          <w:vertAlign w:val="superscript"/>
                        </w:rPr>
                      </w:pPr>
                      <w:r>
                        <w:t>Primer</w:t>
                      </w:r>
                      <w:r w:rsidR="002D6035">
                        <w:t xml:space="preserve"> </w:t>
                      </w:r>
                      <w:r w:rsidR="000A5F9E">
                        <w:t>A.</w:t>
                      </w:r>
                      <w:r w:rsidR="002D6035">
                        <w:t xml:space="preserve"> Autor</w:t>
                      </w:r>
                      <w:r w:rsidR="00E652FC" w:rsidRPr="00390ED3">
                        <w:rPr>
                          <w:vertAlign w:val="superscript"/>
                        </w:rPr>
                        <w:t>1</w:t>
                      </w:r>
                      <w:r w:rsidR="00E652FC" w:rsidRPr="00390ED3">
                        <w:t xml:space="preserve">, </w:t>
                      </w:r>
                      <w:r>
                        <w:t>Segundo</w:t>
                      </w:r>
                      <w:r w:rsidR="00E652FC" w:rsidRPr="00390ED3">
                        <w:t xml:space="preserve"> </w:t>
                      </w:r>
                      <w:r w:rsidR="000A5F9E">
                        <w:t>B</w:t>
                      </w:r>
                      <w:r w:rsidR="00E652FC" w:rsidRPr="00390ED3">
                        <w:t xml:space="preserve">. </w:t>
                      </w:r>
                      <w:r w:rsidR="002D6035">
                        <w:t>Escritor</w:t>
                      </w:r>
                      <w:r w:rsidR="00E652FC" w:rsidRPr="00390ED3">
                        <w:rPr>
                          <w:vertAlign w:val="superscript"/>
                        </w:rPr>
                        <w:t>2</w:t>
                      </w:r>
                    </w:p>
                    <w:p w:rsidR="00E652FC" w:rsidRPr="004A3141" w:rsidRDefault="00E652FC" w:rsidP="004A3141">
                      <w:pPr>
                        <w:pStyle w:val="Autores2"/>
                      </w:pPr>
                      <w:r w:rsidRPr="004A3141">
                        <w:rPr>
                          <w:vertAlign w:val="superscript"/>
                        </w:rPr>
                        <w:t>1</w:t>
                      </w:r>
                      <w:r w:rsidRPr="004A3141">
                        <w:t xml:space="preserve">Departamento de </w:t>
                      </w:r>
                      <w:r w:rsidR="00EF721C">
                        <w:t>Física</w:t>
                      </w:r>
                      <w:r w:rsidRPr="004A3141">
                        <w:t xml:space="preserve">, </w:t>
                      </w:r>
                      <w:r w:rsidR="00EF721C">
                        <w:t>ESFM</w:t>
                      </w:r>
                      <w:r w:rsidRPr="004A3141">
                        <w:t>-IPN, México D.F., México</w:t>
                      </w:r>
                    </w:p>
                    <w:p w:rsidR="00E652FC" w:rsidRPr="004A3141" w:rsidRDefault="00E652FC" w:rsidP="004A3141">
                      <w:pPr>
                        <w:pStyle w:val="Autores2"/>
                      </w:pPr>
                      <w:r w:rsidRPr="004A3141">
                        <w:rPr>
                          <w:vertAlign w:val="superscript"/>
                        </w:rPr>
                        <w:t>2</w:t>
                      </w:r>
                      <w:r w:rsidRPr="004A3141">
                        <w:t xml:space="preserve">Departamento de </w:t>
                      </w:r>
                      <w:r w:rsidR="00EF721C">
                        <w:t>Matemáticas</w:t>
                      </w:r>
                      <w:r w:rsidRPr="004A3141">
                        <w:t xml:space="preserve">, </w:t>
                      </w:r>
                      <w:r w:rsidR="00EF721C">
                        <w:t>CINVESTAV-IPN</w:t>
                      </w:r>
                      <w:r w:rsidRPr="004A3141">
                        <w:t xml:space="preserve">, </w:t>
                      </w:r>
                      <w:r w:rsidR="00EF721C">
                        <w:t>México D. F.</w:t>
                      </w:r>
                      <w:r w:rsidRPr="004A3141">
                        <w:t>, México</w:t>
                      </w:r>
                    </w:p>
                    <w:p w:rsidR="00E652FC" w:rsidRPr="004A3141" w:rsidRDefault="00E652FC" w:rsidP="004A3141">
                      <w:pPr>
                        <w:pStyle w:val="Autores2"/>
                      </w:pPr>
                      <w:r w:rsidRPr="004A3141">
                        <w:t>Teléfono (55) 5</w:t>
                      </w:r>
                      <w:r w:rsidR="00EF721C">
                        <w:t>729</w:t>
                      </w:r>
                      <w:r w:rsidRPr="004A3141">
                        <w:t>-</w:t>
                      </w:r>
                      <w:r w:rsidR="00EF721C">
                        <w:t>6000 Ext. 55017</w:t>
                      </w:r>
                      <w:r w:rsidRPr="004A3141">
                        <w:t xml:space="preserve">     Fax (55)</w:t>
                      </w:r>
                      <w:r w:rsidR="00EF721C">
                        <w:t xml:space="preserve"> </w:t>
                      </w:r>
                      <w:r w:rsidRPr="004A3141">
                        <w:t>5</w:t>
                      </w:r>
                      <w:r w:rsidR="00EF721C">
                        <w:t>729</w:t>
                      </w:r>
                      <w:r w:rsidRPr="004A3141">
                        <w:t>-</w:t>
                      </w:r>
                      <w:r w:rsidR="00EF721C">
                        <w:t>55</w:t>
                      </w:r>
                      <w:r w:rsidR="00E16D39">
                        <w:t>0</w:t>
                      </w:r>
                      <w:r w:rsidR="00EF721C">
                        <w:t>15</w:t>
                      </w:r>
                      <w:r w:rsidRPr="004A3141">
                        <w:t xml:space="preserve">      E-mail: j.autor@</w:t>
                      </w:r>
                      <w:r w:rsidR="00EF721C">
                        <w:t>esfm.ipn</w:t>
                      </w:r>
                      <w:r w:rsidRPr="004A3141">
                        <w:t>.mx</w:t>
                      </w:r>
                    </w:p>
                  </w:txbxContent>
                </v:textbox>
                <w10:wrap type="topAndBottom"/>
              </v:shape>
            </w:pict>
          </mc:Fallback>
        </mc:AlternateContent>
      </w:r>
      <w:r w:rsidR="00771CDF" w:rsidRPr="004A3141">
        <w:rPr>
          <w:rStyle w:val="resumenCar"/>
          <w:b w:val="0"/>
          <w:bCs w:val="0"/>
          <w:i/>
          <w:iCs/>
        </w:rPr>
        <w:t xml:space="preserve">Resumen </w:t>
      </w:r>
      <w:r w:rsidR="003D3A8C" w:rsidRPr="004A3141">
        <w:rPr>
          <w:rStyle w:val="resumenCar"/>
          <w:b w:val="0"/>
          <w:bCs w:val="0"/>
          <w:i/>
          <w:iCs/>
        </w:rPr>
        <w:t xml:space="preserve">–– </w:t>
      </w:r>
      <w:r w:rsidR="004B5C2B" w:rsidRPr="004A3141">
        <w:rPr>
          <w:rStyle w:val="resumenCar"/>
        </w:rPr>
        <w:t xml:space="preserve">El presente formato </w:t>
      </w:r>
      <w:r w:rsidR="00771CDF" w:rsidRPr="004A3141">
        <w:rPr>
          <w:rStyle w:val="resumenCar"/>
        </w:rPr>
        <w:t>es una guía bási</w:t>
      </w:r>
      <w:r w:rsidR="000F7FBA" w:rsidRPr="004A3141">
        <w:rPr>
          <w:rStyle w:val="resumenCar"/>
        </w:rPr>
        <w:t xml:space="preserve">ca para preparar los </w:t>
      </w:r>
      <w:r w:rsidR="00494A2A">
        <w:rPr>
          <w:rStyle w:val="resumenCar"/>
        </w:rPr>
        <w:t xml:space="preserve">trabajos </w:t>
      </w:r>
      <w:r w:rsidR="00C07316">
        <w:rPr>
          <w:rStyle w:val="resumenCar"/>
        </w:rPr>
        <w:t>que se publicarán en</w:t>
      </w:r>
      <w:r w:rsidR="00494A2A">
        <w:rPr>
          <w:rStyle w:val="resumenCar"/>
        </w:rPr>
        <w:t xml:space="preserve"> </w:t>
      </w:r>
      <w:r w:rsidR="00C07316">
        <w:rPr>
          <w:rStyle w:val="resumenCar"/>
        </w:rPr>
        <w:t>las M</w:t>
      </w:r>
      <w:r w:rsidR="00494A2A">
        <w:rPr>
          <w:rStyle w:val="resumenCar"/>
        </w:rPr>
        <w:t>emorias de la</w:t>
      </w:r>
      <w:r w:rsidR="000F7FBA" w:rsidRPr="004A3141">
        <w:rPr>
          <w:rStyle w:val="resumenCar"/>
        </w:rPr>
        <w:t xml:space="preserve"> </w:t>
      </w:r>
      <w:r w:rsidR="00F21D95">
        <w:rPr>
          <w:b/>
          <w:sz w:val="18"/>
          <w:szCs w:val="18"/>
          <w:lang w:val="es-MX"/>
        </w:rPr>
        <w:t>Reunión Nacional A</w:t>
      </w:r>
      <w:r w:rsidR="00494A2A" w:rsidRPr="00494A2A">
        <w:rPr>
          <w:b/>
          <w:sz w:val="18"/>
          <w:szCs w:val="18"/>
          <w:lang w:val="es-MX"/>
        </w:rPr>
        <w:t>cadémica de Física y Matemáticas</w:t>
      </w:r>
      <w:r w:rsidR="00771CDF" w:rsidRPr="004A3141">
        <w:rPr>
          <w:rStyle w:val="resumenCar"/>
        </w:rPr>
        <w:t xml:space="preserve">. </w:t>
      </w:r>
      <w:r w:rsidR="00771CDF" w:rsidRPr="00357D0C">
        <w:rPr>
          <w:rStyle w:val="resumenCar"/>
          <w:color w:val="FF0000"/>
        </w:rPr>
        <w:t xml:space="preserve">Este </w:t>
      </w:r>
      <w:r w:rsidR="00B14E4C" w:rsidRPr="00357D0C">
        <w:rPr>
          <w:rStyle w:val="resumenCar"/>
          <w:color w:val="FF0000"/>
        </w:rPr>
        <w:t>documento</w:t>
      </w:r>
      <w:r w:rsidR="00771CDF" w:rsidRPr="00357D0C">
        <w:rPr>
          <w:rStyle w:val="resumenCar"/>
          <w:color w:val="FF0000"/>
        </w:rPr>
        <w:t xml:space="preserve"> es un formato de Word y se </w:t>
      </w:r>
      <w:r w:rsidR="00F95B75" w:rsidRPr="00357D0C">
        <w:rPr>
          <w:rStyle w:val="resumenCar"/>
          <w:color w:val="FF0000"/>
        </w:rPr>
        <w:t>encuentra disponible</w:t>
      </w:r>
      <w:r w:rsidR="00771CDF" w:rsidRPr="00357D0C">
        <w:rPr>
          <w:rStyle w:val="resumenCar"/>
          <w:color w:val="FF0000"/>
        </w:rPr>
        <w:t xml:space="preserve"> </w:t>
      </w:r>
      <w:r w:rsidR="00F95B75" w:rsidRPr="00357D0C">
        <w:rPr>
          <w:rStyle w:val="resumenCar"/>
          <w:color w:val="FF0000"/>
        </w:rPr>
        <w:t>en</w:t>
      </w:r>
      <w:r w:rsidR="00771CDF" w:rsidRPr="00357D0C">
        <w:rPr>
          <w:rStyle w:val="resumenCar"/>
          <w:color w:val="FF0000"/>
        </w:rPr>
        <w:t xml:space="preserve"> la página </w:t>
      </w:r>
      <w:r w:rsidR="00F95B75" w:rsidRPr="00357D0C">
        <w:rPr>
          <w:rStyle w:val="resumenCar"/>
          <w:color w:val="FF0000"/>
        </w:rPr>
        <w:t>oficial de</w:t>
      </w:r>
      <w:r w:rsidR="00F21D95" w:rsidRPr="00357D0C">
        <w:rPr>
          <w:rStyle w:val="resumenCar"/>
          <w:color w:val="FF0000"/>
        </w:rPr>
        <w:t xml:space="preserve"> </w:t>
      </w:r>
      <w:r w:rsidR="00F95B75" w:rsidRPr="00357D0C">
        <w:rPr>
          <w:rStyle w:val="resumenCar"/>
          <w:color w:val="FF0000"/>
        </w:rPr>
        <w:t>l</w:t>
      </w:r>
      <w:r w:rsidR="00F21D95" w:rsidRPr="00357D0C">
        <w:rPr>
          <w:rStyle w:val="resumenCar"/>
          <w:color w:val="FF0000"/>
        </w:rPr>
        <w:t>a Reunión</w:t>
      </w:r>
      <w:r w:rsidR="00F95B75" w:rsidRPr="00357D0C">
        <w:rPr>
          <w:rStyle w:val="resumenCar"/>
          <w:color w:val="FF0000"/>
        </w:rPr>
        <w:t xml:space="preserve">. </w:t>
      </w:r>
      <w:r w:rsidR="00F95B75" w:rsidRPr="004A3141">
        <w:rPr>
          <w:rStyle w:val="resumenCar"/>
        </w:rPr>
        <w:t>Este</w:t>
      </w:r>
      <w:r w:rsidR="00771CDF" w:rsidRPr="004A3141">
        <w:rPr>
          <w:rStyle w:val="resumenCar"/>
        </w:rPr>
        <w:t xml:space="preserve"> resumen no debe exceder las 200 palabras y </w:t>
      </w:r>
      <w:r w:rsidR="00A26832" w:rsidRPr="004A3141">
        <w:rPr>
          <w:rStyle w:val="resumenCar"/>
        </w:rPr>
        <w:t>tiene que</w:t>
      </w:r>
      <w:r w:rsidR="00771CDF" w:rsidRPr="004A3141">
        <w:rPr>
          <w:rStyle w:val="resumenCar"/>
        </w:rPr>
        <w:t xml:space="preserve"> dar a conocer los objetivos de la investigación, la metodología empleada, </w:t>
      </w:r>
      <w:r w:rsidR="00F95B75" w:rsidRPr="004A3141">
        <w:rPr>
          <w:rStyle w:val="resumenCar"/>
        </w:rPr>
        <w:t xml:space="preserve">los </w:t>
      </w:r>
      <w:r w:rsidR="00771CDF" w:rsidRPr="004A3141">
        <w:rPr>
          <w:rStyle w:val="resumenCar"/>
        </w:rPr>
        <w:t xml:space="preserve">resultados </w:t>
      </w:r>
      <w:r w:rsidR="00F95B75" w:rsidRPr="004A3141">
        <w:rPr>
          <w:rStyle w:val="resumenCar"/>
        </w:rPr>
        <w:t xml:space="preserve">resumidos </w:t>
      </w:r>
      <w:r w:rsidR="00771CDF" w:rsidRPr="004A3141">
        <w:rPr>
          <w:rStyle w:val="resumenCar"/>
        </w:rPr>
        <w:t>y la conclusión</w:t>
      </w:r>
      <w:r w:rsidR="00A26832" w:rsidRPr="004A3141">
        <w:rPr>
          <w:rStyle w:val="resumenCar"/>
        </w:rPr>
        <w:t xml:space="preserve"> principal</w:t>
      </w:r>
      <w:r w:rsidR="00771CDF" w:rsidRPr="004A3141">
        <w:rPr>
          <w:rStyle w:val="resumenCar"/>
        </w:rPr>
        <w:t xml:space="preserve">. </w:t>
      </w:r>
      <w:r w:rsidR="00F21D95">
        <w:rPr>
          <w:rStyle w:val="resumenCar"/>
        </w:rPr>
        <w:t xml:space="preserve">El idioma </w:t>
      </w:r>
      <w:r w:rsidR="000056D9" w:rsidRPr="004A3141">
        <w:rPr>
          <w:rStyle w:val="resumenCar"/>
        </w:rPr>
        <w:t xml:space="preserve">es el </w:t>
      </w:r>
      <w:r w:rsidR="0018545E" w:rsidRPr="004A3141">
        <w:rPr>
          <w:rStyle w:val="resumenCar"/>
        </w:rPr>
        <w:t>español</w:t>
      </w:r>
      <w:r w:rsidR="000056D9" w:rsidRPr="004A3141">
        <w:rPr>
          <w:rStyle w:val="resumenCar"/>
        </w:rPr>
        <w:t>.</w:t>
      </w:r>
      <w:r w:rsidR="00771CDF" w:rsidRPr="004A3141">
        <w:rPr>
          <w:rStyle w:val="resumenCar"/>
        </w:rPr>
        <w:t xml:space="preserve"> </w:t>
      </w:r>
      <w:r w:rsidR="003028DF" w:rsidRPr="004A3141">
        <w:rPr>
          <w:rStyle w:val="resumenCar"/>
        </w:rPr>
        <w:t>Incluya en su resumen</w:t>
      </w:r>
      <w:r w:rsidR="0018545E" w:rsidRPr="004A3141">
        <w:rPr>
          <w:rStyle w:val="resumenCar"/>
        </w:rPr>
        <w:t>, por favor, las</w:t>
      </w:r>
      <w:r w:rsidR="00C07316">
        <w:rPr>
          <w:rStyle w:val="resumenCar"/>
        </w:rPr>
        <w:t xml:space="preserve"> palabras clave adecuadas en </w:t>
      </w:r>
      <w:r w:rsidR="0018545E" w:rsidRPr="004A3141">
        <w:rPr>
          <w:rStyle w:val="resumenCar"/>
        </w:rPr>
        <w:t>orden alfabético y separadas por comas.</w:t>
      </w:r>
    </w:p>
    <w:p w:rsidR="003D3A8C" w:rsidRPr="00A0036F" w:rsidRDefault="003D3A8C" w:rsidP="004A3141">
      <w:pPr>
        <w:rPr>
          <w:snapToGrid w:val="0"/>
          <w:lang w:val="es-ES"/>
        </w:rPr>
      </w:pPr>
    </w:p>
    <w:p w:rsidR="003D3A8C" w:rsidRPr="008D7248" w:rsidRDefault="00771CDF" w:rsidP="004E7B42">
      <w:r w:rsidRPr="004A3141">
        <w:rPr>
          <w:rStyle w:val="palabrasclaveCar"/>
          <w:b w:val="0"/>
          <w:bCs w:val="0"/>
          <w:i/>
          <w:iCs/>
        </w:rPr>
        <w:t>Palabras Clave</w:t>
      </w:r>
      <w:r w:rsidR="003028DF" w:rsidRPr="004A3141">
        <w:rPr>
          <w:rStyle w:val="palabrasclaveCar"/>
          <w:b w:val="0"/>
          <w:bCs w:val="0"/>
          <w:i/>
          <w:iCs/>
        </w:rPr>
        <w:t xml:space="preserve"> </w:t>
      </w:r>
      <w:r w:rsidR="003D3A8C" w:rsidRPr="004A3141">
        <w:rPr>
          <w:rStyle w:val="palabrasclaveCar"/>
          <w:b w:val="0"/>
          <w:bCs w:val="0"/>
          <w:i/>
          <w:iCs/>
        </w:rPr>
        <w:t>–</w:t>
      </w:r>
      <w:r w:rsidR="003028DF" w:rsidRPr="008D7248">
        <w:t xml:space="preserve"> </w:t>
      </w:r>
      <w:r w:rsidR="0087326F" w:rsidRPr="004A3141">
        <w:rPr>
          <w:rStyle w:val="palabrasclaveCar"/>
        </w:rPr>
        <w:t>fuente, má</w:t>
      </w:r>
      <w:r w:rsidR="003D3A8C" w:rsidRPr="004A3141">
        <w:rPr>
          <w:rStyle w:val="palabrasclaveCar"/>
        </w:rPr>
        <w:t>r</w:t>
      </w:r>
      <w:r w:rsidR="0087326F" w:rsidRPr="004A3141">
        <w:rPr>
          <w:rStyle w:val="palabrasclaveCar"/>
        </w:rPr>
        <w:t>genes, tabla</w:t>
      </w:r>
      <w:r w:rsidR="003D3A8C" w:rsidRPr="004A3141">
        <w:rPr>
          <w:rStyle w:val="palabrasclaveCar"/>
        </w:rPr>
        <w:t>s</w:t>
      </w:r>
    </w:p>
    <w:p w:rsidR="0022267F" w:rsidRDefault="0022267F" w:rsidP="004A3141">
      <w:pPr>
        <w:rPr>
          <w:snapToGrid w:val="0"/>
        </w:rPr>
      </w:pPr>
    </w:p>
    <w:p w:rsidR="004A3141" w:rsidRPr="004A3141" w:rsidRDefault="004A3141" w:rsidP="004A3141">
      <w:pPr>
        <w:rPr>
          <w:snapToGrid w:val="0"/>
        </w:rPr>
      </w:pPr>
    </w:p>
    <w:p w:rsidR="0022267F" w:rsidRPr="008D7248" w:rsidRDefault="0022267F" w:rsidP="004E7B42">
      <w:r w:rsidRPr="004A3141">
        <w:rPr>
          <w:rStyle w:val="AbstractCar"/>
          <w:b w:val="0"/>
          <w:bCs w:val="0"/>
          <w:i/>
          <w:iCs/>
        </w:rPr>
        <w:t>Abstract</w:t>
      </w:r>
      <w:r w:rsidR="004A3141">
        <w:rPr>
          <w:rStyle w:val="AbstractCar"/>
          <w:b w:val="0"/>
          <w:bCs w:val="0"/>
          <w:i/>
          <w:iCs/>
        </w:rPr>
        <w:t xml:space="preserve"> </w:t>
      </w:r>
      <w:r w:rsidRPr="004A3141">
        <w:rPr>
          <w:rStyle w:val="AbstractCar"/>
          <w:b w:val="0"/>
          <w:bCs w:val="0"/>
          <w:i/>
          <w:iCs/>
        </w:rPr>
        <w:t xml:space="preserve">–– </w:t>
      </w:r>
      <w:r w:rsidRPr="004A3141">
        <w:rPr>
          <w:rStyle w:val="AbstractCar"/>
        </w:rPr>
        <w:t xml:space="preserve">The present format provides basic guidelines for preparing papers for the </w:t>
      </w:r>
      <w:r w:rsidR="0046358B">
        <w:rPr>
          <w:b/>
          <w:sz w:val="18"/>
          <w:szCs w:val="18"/>
        </w:rPr>
        <w:t xml:space="preserve">Memorias de la </w:t>
      </w:r>
      <w:r w:rsidR="00F21D95">
        <w:rPr>
          <w:b/>
          <w:sz w:val="18"/>
          <w:szCs w:val="18"/>
        </w:rPr>
        <w:t>Reunión Nacional A</w:t>
      </w:r>
      <w:r w:rsidR="00F21D95" w:rsidRPr="00F21D95">
        <w:rPr>
          <w:b/>
          <w:sz w:val="18"/>
          <w:szCs w:val="18"/>
        </w:rPr>
        <w:t>cadémica de Física y Matemáticas</w:t>
      </w:r>
      <w:r w:rsidRPr="004A3141">
        <w:rPr>
          <w:rStyle w:val="AbstractCar"/>
        </w:rPr>
        <w:t xml:space="preserve">. This document is a template for Microsoft Word, so you can download the electronic file from the </w:t>
      </w:r>
      <w:r w:rsidR="00F21D95">
        <w:rPr>
          <w:rStyle w:val="AbstractCar"/>
        </w:rPr>
        <w:t>Reunión</w:t>
      </w:r>
      <w:r w:rsidRPr="004A3141">
        <w:rPr>
          <w:rStyle w:val="AbstractCar"/>
        </w:rPr>
        <w:t xml:space="preserve"> website to prepare your manuscript. This abstract does not have to exceed 200 words and must state the principal objectives of the investigation, describe the methodology employed, summarize the results and state the principal conclusions. Please include appropriate key words in your abstract, in alphabetical order, separated by commas.</w:t>
      </w:r>
      <w:r w:rsidRPr="008D7248">
        <w:t xml:space="preserve"> </w:t>
      </w:r>
    </w:p>
    <w:p w:rsidR="0022267F" w:rsidRPr="00771CDF" w:rsidRDefault="0022267F" w:rsidP="004A3141">
      <w:pPr>
        <w:rPr>
          <w:snapToGrid w:val="0"/>
        </w:rPr>
      </w:pPr>
    </w:p>
    <w:p w:rsidR="0022267F" w:rsidRDefault="0022267F" w:rsidP="004E7B42">
      <w:pPr>
        <w:rPr>
          <w:rStyle w:val="keywordsCar"/>
        </w:rPr>
      </w:pPr>
      <w:r w:rsidRPr="004A3141">
        <w:rPr>
          <w:rStyle w:val="keywordsCar"/>
          <w:b w:val="0"/>
          <w:bCs w:val="0"/>
          <w:i/>
          <w:iCs/>
        </w:rPr>
        <w:t>Keywords ––</w:t>
      </w:r>
      <w:r w:rsidRPr="004A3141">
        <w:rPr>
          <w:rStyle w:val="keywordsCar"/>
        </w:rPr>
        <w:t xml:space="preserve"> Fonts, margins, tables</w:t>
      </w:r>
    </w:p>
    <w:p w:rsidR="006A6666" w:rsidRPr="00BC568A" w:rsidRDefault="006A6666" w:rsidP="006A6666">
      <w:pPr>
        <w:rPr>
          <w:snapToGrid w:val="0"/>
        </w:rPr>
      </w:pPr>
    </w:p>
    <w:p w:rsidR="003D3A8C" w:rsidRPr="006A6666" w:rsidRDefault="006A6666" w:rsidP="006A6666">
      <w:pPr>
        <w:pStyle w:val="Ttulo1"/>
        <w:rPr>
          <w:lang w:val="es-ES"/>
        </w:rPr>
      </w:pPr>
      <w:r w:rsidRPr="006A6666">
        <w:rPr>
          <w:lang w:val="es-ES"/>
        </w:rPr>
        <w:t>Introducción</w:t>
      </w:r>
    </w:p>
    <w:p w:rsidR="00A319D3" w:rsidRDefault="003D3A8C" w:rsidP="006A6666">
      <w:pPr>
        <w:rPr>
          <w:snapToGrid w:val="0"/>
          <w:lang w:val="es-ES" w:eastAsia="en-US"/>
        </w:rPr>
      </w:pPr>
      <w:r w:rsidRPr="006A6666">
        <w:rPr>
          <w:snapToGrid w:val="0"/>
          <w:lang w:eastAsia="en-US"/>
        </w:rPr>
        <w:tab/>
      </w:r>
      <w:r w:rsidR="00A0036F" w:rsidRPr="00A0036F">
        <w:rPr>
          <w:snapToGrid w:val="0"/>
          <w:lang w:val="es-ES" w:eastAsia="en-US"/>
        </w:rPr>
        <w:t>Su propósito es sim</w:t>
      </w:r>
      <w:r w:rsidR="00A0036F">
        <w:rPr>
          <w:snapToGrid w:val="0"/>
          <w:lang w:val="es-ES" w:eastAsia="en-US"/>
        </w:rPr>
        <w:t>u</w:t>
      </w:r>
      <w:r w:rsidR="00A0036F" w:rsidRPr="00A0036F">
        <w:rPr>
          <w:snapToGrid w:val="0"/>
          <w:lang w:val="es-ES" w:eastAsia="en-US"/>
        </w:rPr>
        <w:t>lar al máximo la apariencia habitual de los artículos para las memorias de congresos. Para los detalles que</w:t>
      </w:r>
      <w:r w:rsidR="00A0036F">
        <w:rPr>
          <w:snapToGrid w:val="0"/>
          <w:lang w:val="es-ES" w:eastAsia="en-US"/>
        </w:rPr>
        <w:t xml:space="preserve"> no</w:t>
      </w:r>
      <w:r w:rsidR="00A0036F" w:rsidRPr="00A0036F">
        <w:rPr>
          <w:snapToGrid w:val="0"/>
          <w:lang w:val="es-ES" w:eastAsia="en-US"/>
        </w:rPr>
        <w:t xml:space="preserve"> abarca este instructivo diríjase</w:t>
      </w:r>
      <w:r w:rsidR="00A0036F">
        <w:rPr>
          <w:snapToGrid w:val="0"/>
          <w:lang w:val="es-ES" w:eastAsia="en-US"/>
        </w:rPr>
        <w:t xml:space="preserve"> al texto de </w:t>
      </w:r>
      <w:r w:rsidR="00674599">
        <w:rPr>
          <w:snapToGrid w:val="0"/>
          <w:lang w:val="es-ES" w:eastAsia="en-US"/>
        </w:rPr>
        <w:t>cualquier memoria de congreso.</w:t>
      </w:r>
    </w:p>
    <w:p w:rsidR="00D72856" w:rsidRPr="00A0036F" w:rsidRDefault="00D72856" w:rsidP="006A6666">
      <w:pPr>
        <w:rPr>
          <w:snapToGrid w:val="0"/>
          <w:lang w:val="es-ES" w:eastAsia="en-US"/>
        </w:rPr>
      </w:pPr>
    </w:p>
    <w:p w:rsidR="003D3A8C" w:rsidRPr="00A0036F" w:rsidRDefault="006A6666" w:rsidP="006A6666">
      <w:pPr>
        <w:pStyle w:val="Ttulo1"/>
        <w:rPr>
          <w:lang w:val="es-ES"/>
        </w:rPr>
      </w:pPr>
      <w:r>
        <w:rPr>
          <w:lang w:val="es-ES"/>
        </w:rPr>
        <w:t>Metodología</w:t>
      </w:r>
    </w:p>
    <w:p w:rsidR="003D3A8C" w:rsidRPr="00A0036F" w:rsidRDefault="003D3A8C" w:rsidP="006A6666">
      <w:pPr>
        <w:rPr>
          <w:lang w:val="es-ES"/>
        </w:rPr>
      </w:pPr>
      <w:r w:rsidRPr="00F27638">
        <w:rPr>
          <w:b/>
          <w:i/>
          <w:lang w:val="es-ES"/>
        </w:rPr>
        <w:tab/>
      </w:r>
      <w:r w:rsidR="00E96F99" w:rsidRPr="00CB3DC5">
        <w:rPr>
          <w:b/>
          <w:i/>
          <w:color w:val="FF0000"/>
          <w:lang w:val="es-ES"/>
        </w:rPr>
        <w:t>Todos los</w:t>
      </w:r>
      <w:r w:rsidR="00F27638" w:rsidRPr="00CB3DC5">
        <w:rPr>
          <w:b/>
          <w:i/>
          <w:color w:val="FF0000"/>
          <w:lang w:val="es-ES"/>
        </w:rPr>
        <w:t xml:space="preserve"> artículos tienen que estar en texto de</w:t>
      </w:r>
      <w:r w:rsidR="00F27638" w:rsidRPr="00F27638">
        <w:rPr>
          <w:b/>
          <w:i/>
          <w:lang w:val="es-ES"/>
        </w:rPr>
        <w:t xml:space="preserve"> Word</w:t>
      </w:r>
      <w:r w:rsidR="00E96F99" w:rsidRPr="00F27638">
        <w:rPr>
          <w:b/>
          <w:i/>
          <w:color w:val="FF0000"/>
          <w:lang w:val="es-ES"/>
        </w:rPr>
        <w:t xml:space="preserve"> </w:t>
      </w:r>
      <w:r w:rsidR="00E96F99" w:rsidRPr="00F27638">
        <w:rPr>
          <w:b/>
          <w:i/>
          <w:lang w:val="es-ES"/>
        </w:rPr>
        <w:t>y</w:t>
      </w:r>
      <w:r w:rsidR="00E96F99" w:rsidRPr="00A0036F">
        <w:rPr>
          <w:lang w:val="es-ES"/>
        </w:rPr>
        <w:t xml:space="preserve">  entregados vía electrónica</w:t>
      </w:r>
      <w:r w:rsidRPr="00A0036F">
        <w:rPr>
          <w:lang w:val="es-ES"/>
        </w:rPr>
        <w:t xml:space="preserve">. </w:t>
      </w:r>
      <w:r w:rsidR="00E96F99" w:rsidRPr="00A0036F">
        <w:rPr>
          <w:lang w:val="es-ES"/>
        </w:rPr>
        <w:t xml:space="preserve">Prepare su artículo </w:t>
      </w:r>
      <w:r w:rsidR="00A0036F">
        <w:rPr>
          <w:lang w:val="es-ES"/>
        </w:rPr>
        <w:t>en el formato</w:t>
      </w:r>
      <w:r w:rsidR="004F2A78">
        <w:rPr>
          <w:lang w:val="es-ES"/>
        </w:rPr>
        <w:t xml:space="preserve"> </w:t>
      </w:r>
      <w:r w:rsidR="00F27638">
        <w:rPr>
          <w:lang w:val="es-ES"/>
        </w:rPr>
        <w:t>indicado por esta plantilla</w:t>
      </w:r>
      <w:r w:rsidRPr="00A0036F">
        <w:rPr>
          <w:lang w:val="es-ES"/>
        </w:rPr>
        <w:t>.</w:t>
      </w:r>
    </w:p>
    <w:p w:rsidR="003D3A8C" w:rsidRPr="00A0036F" w:rsidRDefault="003D3A8C" w:rsidP="006A6666">
      <w:pPr>
        <w:rPr>
          <w:lang w:val="es-ES"/>
        </w:rPr>
      </w:pPr>
    </w:p>
    <w:p w:rsidR="00A5468B" w:rsidRDefault="00B910A3" w:rsidP="001053AF">
      <w:pPr>
        <w:pStyle w:val="Ttulo2"/>
        <w:numPr>
          <w:ilvl w:val="0"/>
          <w:numId w:val="27"/>
        </w:numPr>
        <w:ind w:hanging="18"/>
        <w:rPr>
          <w:lang w:val="es-ES"/>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95250</wp:posOffset>
                </wp:positionV>
                <wp:extent cx="3004185" cy="361950"/>
                <wp:effectExtent l="0" t="0" r="0" b="0"/>
                <wp:wrapTopAndBottom/>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856" w:rsidRPr="00D72856" w:rsidRDefault="00D72856" w:rsidP="00F21D95">
                            <w:pPr>
                              <w:rPr>
                                <w:sz w:val="16"/>
                                <w:szCs w:val="16"/>
                                <w:lang w:val="es-ES"/>
                              </w:rPr>
                            </w:pPr>
                            <w:r w:rsidRPr="00D72856">
                              <w:rPr>
                                <w:sz w:val="16"/>
                                <w:szCs w:val="16"/>
                                <w:lang w:val="es-ES"/>
                              </w:rPr>
                              <w:t xml:space="preserve">Este trabajo está patrocinado en parte por </w:t>
                            </w:r>
                            <w:smartTag w:uri="urn:schemas-microsoft-com:office:smarttags" w:element="PersonName">
                              <w:smartTagPr>
                                <w:attr w:name="ProductID" w:val="la Secretar￭a"/>
                              </w:smartTagPr>
                              <w:r w:rsidRPr="00D72856">
                                <w:rPr>
                                  <w:sz w:val="16"/>
                                  <w:szCs w:val="16"/>
                                  <w:lang w:val="es-ES"/>
                                </w:rPr>
                                <w:t>la Secretaría</w:t>
                              </w:r>
                            </w:smartTag>
                            <w:r w:rsidRPr="00D72856">
                              <w:rPr>
                                <w:sz w:val="16"/>
                                <w:szCs w:val="16"/>
                                <w:lang w:val="es-ES"/>
                              </w:rPr>
                              <w:t xml:space="preserve"> de </w:t>
                            </w:r>
                            <w:r w:rsidR="00F21D95">
                              <w:rPr>
                                <w:sz w:val="16"/>
                                <w:szCs w:val="16"/>
                                <w:lang w:val="es-ES"/>
                              </w:rPr>
                              <w:t>Investigación y Posgrado del IPN, proyecto SIP</w:t>
                            </w:r>
                            <w:r w:rsidR="00B34A43">
                              <w:rPr>
                                <w:sz w:val="16"/>
                                <w:szCs w:val="16"/>
                                <w:lang w:val="es-ES"/>
                              </w:rPr>
                              <w:t>-XXX-08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0;margin-top:7.5pt;width:236.5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" stroked="f">
                <v:textbox>
                  <w:txbxContent>
                    <w:p w:rsidR="00D72856" w:rsidRPr="00D72856" w:rsidRDefault="00D72856" w:rsidP="00F21D95">
                      <w:pPr>
                        <w:rPr>
                          <w:sz w:val="16"/>
                          <w:szCs w:val="16"/>
                          <w:lang w:val="es-ES"/>
                        </w:rPr>
                      </w:pPr>
                      <w:r w:rsidRPr="00D72856">
                        <w:rPr>
                          <w:sz w:val="16"/>
                          <w:szCs w:val="16"/>
                          <w:lang w:val="es-ES"/>
                        </w:rPr>
                        <w:t xml:space="preserve">Este trabajo está patrocinado en parte por </w:t>
                      </w:r>
                      <w:smartTag w:uri="urn:schemas-microsoft-com:office:smarttags" w:element="PersonName">
                        <w:smartTagPr>
                          <w:attr w:name="ProductID" w:val="la Secretar￭a"/>
                        </w:smartTagPr>
                        <w:r w:rsidRPr="00D72856">
                          <w:rPr>
                            <w:sz w:val="16"/>
                            <w:szCs w:val="16"/>
                            <w:lang w:val="es-ES"/>
                          </w:rPr>
                          <w:t>la Secretaría</w:t>
                        </w:r>
                      </w:smartTag>
                      <w:r w:rsidRPr="00D72856">
                        <w:rPr>
                          <w:sz w:val="16"/>
                          <w:szCs w:val="16"/>
                          <w:lang w:val="es-ES"/>
                        </w:rPr>
                        <w:t xml:space="preserve"> de </w:t>
                      </w:r>
                      <w:r w:rsidR="00F21D95">
                        <w:rPr>
                          <w:sz w:val="16"/>
                          <w:szCs w:val="16"/>
                          <w:lang w:val="es-ES"/>
                        </w:rPr>
                        <w:t>Investigación y Posgrado del IPN, proyecto SIP</w:t>
                      </w:r>
                      <w:r w:rsidR="00B34A43">
                        <w:rPr>
                          <w:sz w:val="16"/>
                          <w:szCs w:val="16"/>
                          <w:lang w:val="es-ES"/>
                        </w:rPr>
                        <w:t>-XXX-08</w:t>
                      </w:r>
                    </w:p>
                  </w:txbxContent>
                </v:textbox>
                <w10:wrap type="topAndBottom"/>
              </v:shape>
            </w:pict>
          </mc:Fallback>
        </mc:AlternateContent>
      </w:r>
      <w:r w:rsidR="001E3C01" w:rsidRPr="007730C4">
        <w:rPr>
          <w:lang w:val="es-ES"/>
        </w:rPr>
        <w:t>T</w:t>
      </w:r>
      <w:r w:rsidR="00E41C43" w:rsidRPr="007730C4">
        <w:rPr>
          <w:lang w:val="es-ES"/>
        </w:rPr>
        <w:t>amaño y tipo de</w:t>
      </w:r>
      <w:r w:rsidR="001E3C01" w:rsidRPr="007730C4">
        <w:rPr>
          <w:lang w:val="es-ES"/>
        </w:rPr>
        <w:t xml:space="preserve"> letra</w:t>
      </w:r>
    </w:p>
    <w:p w:rsidR="003D3A8C" w:rsidRDefault="003D3A8C" w:rsidP="006A6666">
      <w:pPr>
        <w:rPr>
          <w:snapToGrid w:val="0"/>
          <w:lang w:val="es-ES" w:eastAsia="en-US"/>
        </w:rPr>
      </w:pPr>
      <w:r w:rsidRPr="00A0036F">
        <w:rPr>
          <w:snapToGrid w:val="0"/>
          <w:lang w:val="es-ES" w:eastAsia="en-US"/>
        </w:rPr>
        <w:t xml:space="preserve"> </w:t>
      </w:r>
      <w:r w:rsidR="007C765F">
        <w:rPr>
          <w:snapToGrid w:val="0"/>
          <w:lang w:val="es-ES" w:eastAsia="en-US"/>
        </w:rPr>
        <w:tab/>
      </w:r>
      <w:r w:rsidR="0062452F" w:rsidRPr="00A0036F">
        <w:rPr>
          <w:snapToGrid w:val="0"/>
          <w:lang w:val="es-ES" w:eastAsia="en-US"/>
        </w:rPr>
        <w:t xml:space="preserve">El </w:t>
      </w:r>
      <w:r w:rsidR="002C2435" w:rsidRPr="00A0036F">
        <w:rPr>
          <w:snapToGrid w:val="0"/>
          <w:lang w:val="es-ES" w:eastAsia="en-US"/>
        </w:rPr>
        <w:t>me</w:t>
      </w:r>
      <w:r w:rsidR="0062452F" w:rsidRPr="00A0036F">
        <w:rPr>
          <w:snapToGrid w:val="0"/>
          <w:lang w:val="es-ES" w:eastAsia="en-US"/>
        </w:rPr>
        <w:t xml:space="preserve">jor resultado se </w:t>
      </w:r>
      <w:r w:rsidR="002C2435" w:rsidRPr="00A0036F">
        <w:rPr>
          <w:snapToGrid w:val="0"/>
          <w:lang w:val="es-ES" w:eastAsia="en-US"/>
        </w:rPr>
        <w:t>obtendrá</w:t>
      </w:r>
      <w:r w:rsidR="0062452F" w:rsidRPr="00A0036F">
        <w:rPr>
          <w:snapToGrid w:val="0"/>
          <w:lang w:val="es-ES" w:eastAsia="en-US"/>
        </w:rPr>
        <w:t xml:space="preserve"> si </w:t>
      </w:r>
      <w:r w:rsidR="00B83C29">
        <w:rPr>
          <w:snapToGrid w:val="0"/>
          <w:lang w:val="es-ES" w:eastAsia="en-US"/>
        </w:rPr>
        <w:t>su</w:t>
      </w:r>
      <w:r w:rsidR="0062452F" w:rsidRPr="00A0036F">
        <w:rPr>
          <w:snapToGrid w:val="0"/>
          <w:lang w:val="es-ES" w:eastAsia="en-US"/>
        </w:rPr>
        <w:t xml:space="preserve"> procesador de palabras cue</w:t>
      </w:r>
      <w:r w:rsidR="005915F8">
        <w:rPr>
          <w:snapToGrid w:val="0"/>
          <w:lang w:val="es-ES" w:eastAsia="en-US"/>
        </w:rPr>
        <w:t>nta</w:t>
      </w:r>
      <w:r w:rsidR="0062452F" w:rsidRPr="00A0036F">
        <w:rPr>
          <w:snapToGrid w:val="0"/>
          <w:lang w:val="es-ES" w:eastAsia="en-US"/>
        </w:rPr>
        <w:t xml:space="preserve"> con </w:t>
      </w:r>
      <w:r w:rsidR="002C2435" w:rsidRPr="00A0036F">
        <w:rPr>
          <w:snapToGrid w:val="0"/>
          <w:lang w:val="es-ES" w:eastAsia="en-US"/>
        </w:rPr>
        <w:t>varios</w:t>
      </w:r>
      <w:r w:rsidR="00B650D0">
        <w:rPr>
          <w:snapToGrid w:val="0"/>
          <w:lang w:val="es-ES" w:eastAsia="en-US"/>
        </w:rPr>
        <w:t xml:space="preserve"> tamaños de letra</w:t>
      </w:r>
      <w:r w:rsidRPr="00A0036F">
        <w:rPr>
          <w:snapToGrid w:val="0"/>
          <w:lang w:val="es-ES" w:eastAsia="en-US"/>
        </w:rPr>
        <w:t xml:space="preserve">. </w:t>
      </w:r>
      <w:r w:rsidR="00B650D0">
        <w:rPr>
          <w:snapToGrid w:val="0"/>
          <w:lang w:val="es-ES" w:eastAsia="en-US"/>
        </w:rPr>
        <w:t>Use</w:t>
      </w:r>
      <w:r w:rsidR="002C2435" w:rsidRPr="00A0036F">
        <w:rPr>
          <w:snapToGrid w:val="0"/>
          <w:lang w:val="es-ES" w:eastAsia="en-US"/>
        </w:rPr>
        <w:t xml:space="preserve"> los tamaños de letra especificados en la tabla I</w:t>
      </w:r>
      <w:r w:rsidRPr="00A0036F">
        <w:rPr>
          <w:snapToGrid w:val="0"/>
          <w:lang w:val="es-ES" w:eastAsia="en-US"/>
        </w:rPr>
        <w:t xml:space="preserve">. Times New Roman </w:t>
      </w:r>
      <w:r w:rsidR="002C2435" w:rsidRPr="00A0036F">
        <w:rPr>
          <w:snapToGrid w:val="0"/>
          <w:lang w:val="es-ES" w:eastAsia="en-US"/>
        </w:rPr>
        <w:t>e</w:t>
      </w:r>
      <w:r w:rsidRPr="00A0036F">
        <w:rPr>
          <w:snapToGrid w:val="0"/>
          <w:lang w:val="es-ES" w:eastAsia="en-US"/>
        </w:rPr>
        <w:t xml:space="preserve">s </w:t>
      </w:r>
      <w:r w:rsidR="002C2435" w:rsidRPr="00A0036F">
        <w:rPr>
          <w:snapToGrid w:val="0"/>
          <w:lang w:val="es-ES" w:eastAsia="en-US"/>
        </w:rPr>
        <w:t>el tipo de letra preferido</w:t>
      </w:r>
      <w:r w:rsidRPr="00A0036F">
        <w:rPr>
          <w:snapToGrid w:val="0"/>
          <w:lang w:val="es-ES" w:eastAsia="en-US"/>
        </w:rPr>
        <w:t>.</w:t>
      </w:r>
    </w:p>
    <w:p w:rsidR="00A5468B" w:rsidRPr="00A0036F" w:rsidRDefault="00A5468B" w:rsidP="006A6666">
      <w:pPr>
        <w:rPr>
          <w:snapToGrid w:val="0"/>
          <w:lang w:val="es-ES" w:eastAsia="en-US"/>
        </w:rPr>
      </w:pPr>
    </w:p>
    <w:p w:rsidR="00A5468B" w:rsidRDefault="003D3A8C" w:rsidP="001053AF">
      <w:pPr>
        <w:pStyle w:val="Ttulo2"/>
        <w:ind w:hanging="18"/>
        <w:rPr>
          <w:lang w:val="es-ES"/>
        </w:rPr>
      </w:pPr>
      <w:r w:rsidRPr="007730C4">
        <w:rPr>
          <w:lang w:val="es-ES"/>
        </w:rPr>
        <w:t>Format</w:t>
      </w:r>
      <w:r w:rsidR="00376B0B" w:rsidRPr="007730C4">
        <w:rPr>
          <w:lang w:val="es-ES"/>
        </w:rPr>
        <w:t>o</w:t>
      </w:r>
      <w:r w:rsidRPr="00A0036F">
        <w:rPr>
          <w:lang w:val="es-ES"/>
        </w:rPr>
        <w:t xml:space="preserve"> </w:t>
      </w:r>
    </w:p>
    <w:p w:rsidR="003D3A8C" w:rsidRPr="00A0036F" w:rsidRDefault="00C931EB" w:rsidP="007C765F">
      <w:pPr>
        <w:ind w:firstLine="340"/>
        <w:rPr>
          <w:lang w:val="es-ES"/>
        </w:rPr>
      </w:pPr>
      <w:r>
        <w:rPr>
          <w:snapToGrid w:val="0"/>
          <w:lang w:val="es-ES" w:eastAsia="en-US"/>
        </w:rPr>
        <w:t>Al configurar</w:t>
      </w:r>
      <w:r w:rsidR="00376B0B" w:rsidRPr="00A0036F">
        <w:rPr>
          <w:snapToGrid w:val="0"/>
          <w:lang w:val="es-ES" w:eastAsia="en-US"/>
        </w:rPr>
        <w:t xml:space="preserve"> </w:t>
      </w:r>
      <w:r>
        <w:rPr>
          <w:snapToGrid w:val="0"/>
          <w:lang w:val="es-ES" w:eastAsia="en-US"/>
        </w:rPr>
        <w:t>la</w:t>
      </w:r>
      <w:r w:rsidR="00376B0B" w:rsidRPr="00A0036F">
        <w:rPr>
          <w:snapToGrid w:val="0"/>
          <w:lang w:val="es-ES" w:eastAsia="en-US"/>
        </w:rPr>
        <w:t xml:space="preserve"> página, defina los márgenes superior e inferior de</w:t>
      </w:r>
      <w:r w:rsidR="003D3A8C" w:rsidRPr="00A0036F">
        <w:rPr>
          <w:snapToGrid w:val="0"/>
          <w:lang w:val="es-ES" w:eastAsia="en-US"/>
        </w:rPr>
        <w:t xml:space="preserve"> </w:t>
      </w:r>
      <w:smartTag w:uri="urn:schemas-microsoft-com:office:smarttags" w:element="metricconverter">
        <w:smartTagPr>
          <w:attr w:name="ProductID" w:val="25 mm"/>
        </w:smartTagPr>
        <w:r w:rsidR="003D3A8C" w:rsidRPr="00A0036F">
          <w:rPr>
            <w:snapToGrid w:val="0"/>
            <w:lang w:val="es-ES" w:eastAsia="en-US"/>
          </w:rPr>
          <w:t>25 mm</w:t>
        </w:r>
      </w:smartTag>
      <w:r w:rsidR="003D3A8C" w:rsidRPr="00A0036F">
        <w:rPr>
          <w:snapToGrid w:val="0"/>
          <w:lang w:val="es-ES" w:eastAsia="en-US"/>
        </w:rPr>
        <w:t xml:space="preserve"> (1</w:t>
      </w:r>
      <w:r w:rsidR="003D3A8C" w:rsidRPr="00A0036F">
        <w:rPr>
          <w:lang w:val="es-ES"/>
        </w:rPr>
        <w:t>"</w:t>
      </w:r>
      <w:r w:rsidR="003D3A8C" w:rsidRPr="00A0036F">
        <w:rPr>
          <w:snapToGrid w:val="0"/>
          <w:lang w:val="es-ES" w:eastAsia="en-US"/>
        </w:rPr>
        <w:t xml:space="preserve">). </w:t>
      </w:r>
      <w:r w:rsidR="00376B0B" w:rsidRPr="00A0036F">
        <w:rPr>
          <w:snapToGrid w:val="0"/>
          <w:lang w:val="es-ES" w:eastAsia="en-US"/>
        </w:rPr>
        <w:t xml:space="preserve">Los </w:t>
      </w:r>
      <w:r w:rsidR="00BF1AAE" w:rsidRPr="00A0036F">
        <w:rPr>
          <w:snapToGrid w:val="0"/>
          <w:lang w:val="es-ES" w:eastAsia="en-US"/>
        </w:rPr>
        <w:t>márgenes</w:t>
      </w:r>
      <w:r w:rsidR="00376B0B" w:rsidRPr="00A0036F">
        <w:rPr>
          <w:snapToGrid w:val="0"/>
          <w:lang w:val="es-ES" w:eastAsia="en-US"/>
        </w:rPr>
        <w:t xml:space="preserve"> de izquierda y derecha deben ser de</w:t>
      </w:r>
      <w:r w:rsidR="003D3A8C" w:rsidRPr="00A0036F">
        <w:rPr>
          <w:snapToGrid w:val="0"/>
          <w:lang w:val="es-ES" w:eastAsia="en-US"/>
        </w:rPr>
        <w:t xml:space="preserve"> </w:t>
      </w:r>
      <w:smartTag w:uri="urn:schemas-microsoft-com:office:smarttags" w:element="metricconverter">
        <w:smartTagPr>
          <w:attr w:name="ProductID" w:val="19 mm"/>
        </w:smartTagPr>
        <w:r w:rsidR="003D3A8C" w:rsidRPr="00A0036F">
          <w:rPr>
            <w:snapToGrid w:val="0"/>
            <w:lang w:val="es-ES" w:eastAsia="en-US"/>
          </w:rPr>
          <w:t>19 mm</w:t>
        </w:r>
      </w:smartTag>
      <w:r w:rsidR="003D3A8C" w:rsidRPr="00A0036F">
        <w:rPr>
          <w:snapToGrid w:val="0"/>
          <w:lang w:val="es-ES" w:eastAsia="en-US"/>
        </w:rPr>
        <w:t xml:space="preserve"> (3/4</w:t>
      </w:r>
      <w:r w:rsidR="003D3A8C" w:rsidRPr="00A0036F">
        <w:rPr>
          <w:lang w:val="es-ES"/>
        </w:rPr>
        <w:t>"</w:t>
      </w:r>
      <w:r w:rsidR="003D3A8C" w:rsidRPr="00A0036F">
        <w:rPr>
          <w:snapToGrid w:val="0"/>
          <w:lang w:val="es-ES" w:eastAsia="en-US"/>
        </w:rPr>
        <w:t>). U</w:t>
      </w:r>
      <w:r w:rsidR="00376B0B" w:rsidRPr="00A0036F">
        <w:rPr>
          <w:snapToGrid w:val="0"/>
          <w:lang w:val="es-ES" w:eastAsia="en-US"/>
        </w:rPr>
        <w:t xml:space="preserve">se </w:t>
      </w:r>
      <w:r>
        <w:rPr>
          <w:snapToGrid w:val="0"/>
          <w:lang w:val="es-ES" w:eastAsia="en-US"/>
        </w:rPr>
        <w:t>el</w:t>
      </w:r>
      <w:r w:rsidR="00376B0B" w:rsidRPr="00A0036F">
        <w:rPr>
          <w:snapToGrid w:val="0"/>
          <w:lang w:val="es-ES" w:eastAsia="en-US"/>
        </w:rPr>
        <w:t xml:space="preserve"> formato de doble columna con las siguientes </w:t>
      </w:r>
      <w:r w:rsidR="00BF1AAE" w:rsidRPr="00A0036F">
        <w:rPr>
          <w:snapToGrid w:val="0"/>
          <w:lang w:val="es-ES" w:eastAsia="en-US"/>
        </w:rPr>
        <w:t>características</w:t>
      </w:r>
      <w:r w:rsidR="009819E1" w:rsidRPr="00A0036F">
        <w:rPr>
          <w:snapToGrid w:val="0"/>
          <w:lang w:val="es-ES" w:eastAsia="en-US"/>
        </w:rPr>
        <w:t>:</w:t>
      </w:r>
      <w:r w:rsidR="00376B0B" w:rsidRPr="00A0036F">
        <w:rPr>
          <w:snapToGrid w:val="0"/>
          <w:lang w:val="es-ES" w:eastAsia="en-US"/>
        </w:rPr>
        <w:t xml:space="preserve"> </w:t>
      </w:r>
      <w:r>
        <w:rPr>
          <w:snapToGrid w:val="0"/>
          <w:lang w:val="es-ES" w:eastAsia="en-US"/>
        </w:rPr>
        <w:t>el ancho de la columna debe</w:t>
      </w:r>
      <w:r w:rsidR="009819E1" w:rsidRPr="00A0036F">
        <w:rPr>
          <w:snapToGrid w:val="0"/>
          <w:lang w:val="es-ES" w:eastAsia="en-US"/>
        </w:rPr>
        <w:t xml:space="preserve"> ser de </w:t>
      </w:r>
      <w:smartTag w:uri="urn:schemas-microsoft-com:office:smarttags" w:element="metricconverter">
        <w:smartTagPr>
          <w:attr w:name="ProductID" w:val="86 mm"/>
        </w:smartTagPr>
        <w:r w:rsidR="003D3A8C" w:rsidRPr="00A0036F">
          <w:rPr>
            <w:snapToGrid w:val="0"/>
            <w:lang w:val="es-ES" w:eastAsia="en-US"/>
          </w:rPr>
          <w:t>86 mm</w:t>
        </w:r>
      </w:smartTag>
      <w:r w:rsidR="003D3A8C" w:rsidRPr="00A0036F">
        <w:rPr>
          <w:snapToGrid w:val="0"/>
          <w:lang w:val="es-ES" w:eastAsia="en-US"/>
        </w:rPr>
        <w:t xml:space="preserve"> (3 3/8</w:t>
      </w:r>
      <w:r w:rsidR="003D3A8C" w:rsidRPr="00A0036F">
        <w:rPr>
          <w:lang w:val="es-ES"/>
        </w:rPr>
        <w:t xml:space="preserve">") </w:t>
      </w:r>
      <w:r w:rsidR="009819E1" w:rsidRPr="00A0036F">
        <w:rPr>
          <w:lang w:val="es-ES"/>
        </w:rPr>
        <w:t xml:space="preserve">y el espacio entre las columnas de </w:t>
      </w:r>
      <w:smartTag w:uri="urn:schemas-microsoft-com:office:smarttags" w:element="metricconverter">
        <w:smartTagPr>
          <w:attr w:name="ProductID" w:val="6 mm"/>
        </w:smartTagPr>
        <w:r w:rsidR="003D3A8C" w:rsidRPr="00A0036F">
          <w:rPr>
            <w:lang w:val="es-ES"/>
          </w:rPr>
          <w:t>6 mm</w:t>
        </w:r>
      </w:smartTag>
      <w:r w:rsidR="009819E1" w:rsidRPr="00A0036F">
        <w:rPr>
          <w:lang w:val="es-ES"/>
        </w:rPr>
        <w:t xml:space="preserve"> (1/4")</w:t>
      </w:r>
      <w:r w:rsidR="003D3A8C" w:rsidRPr="00A0036F">
        <w:rPr>
          <w:lang w:val="es-ES"/>
        </w:rPr>
        <w:t xml:space="preserve">. </w:t>
      </w:r>
      <w:r w:rsidR="00C041E4">
        <w:rPr>
          <w:lang w:val="es-ES"/>
        </w:rPr>
        <w:t xml:space="preserve">La sangría de cada </w:t>
      </w:r>
      <w:r w:rsidR="00174FE4" w:rsidRPr="00A0036F">
        <w:rPr>
          <w:lang w:val="es-ES"/>
        </w:rPr>
        <w:t xml:space="preserve"> </w:t>
      </w:r>
      <w:r w:rsidR="00C041E4">
        <w:rPr>
          <w:lang w:val="es-ES"/>
        </w:rPr>
        <w:t>párrafo debe ser de</w:t>
      </w:r>
      <w:r w:rsidR="003D3A8C" w:rsidRPr="00A0036F">
        <w:rPr>
          <w:lang w:val="es-ES"/>
        </w:rPr>
        <w:t xml:space="preserve"> </w:t>
      </w:r>
      <w:smartTag w:uri="urn:schemas-microsoft-com:office:smarttags" w:element="metricconverter">
        <w:smartTagPr>
          <w:attr w:name="ProductID" w:val="6 mm"/>
        </w:smartTagPr>
        <w:r w:rsidR="003D3A8C" w:rsidRPr="00A0036F">
          <w:rPr>
            <w:lang w:val="es-ES"/>
          </w:rPr>
          <w:t>6 mm</w:t>
        </w:r>
      </w:smartTag>
      <w:r w:rsidR="003D3A8C" w:rsidRPr="00A0036F">
        <w:rPr>
          <w:lang w:val="es-ES"/>
        </w:rPr>
        <w:t xml:space="preserve"> (1/4").</w:t>
      </w:r>
    </w:p>
    <w:p w:rsidR="00A5468B" w:rsidRDefault="003D3A8C" w:rsidP="007730C4">
      <w:pPr>
        <w:rPr>
          <w:snapToGrid w:val="0"/>
          <w:lang w:val="es-ES" w:eastAsia="en-US"/>
        </w:rPr>
      </w:pPr>
      <w:r w:rsidRPr="00A0036F">
        <w:rPr>
          <w:snapToGrid w:val="0"/>
          <w:lang w:val="es-ES" w:eastAsia="en-US"/>
        </w:rPr>
        <w:tab/>
      </w:r>
      <w:r w:rsidR="00992943">
        <w:rPr>
          <w:snapToGrid w:val="0"/>
          <w:lang w:val="es-ES" w:eastAsia="en-US"/>
        </w:rPr>
        <w:t>Las c</w:t>
      </w:r>
      <w:r w:rsidR="00BF42A2">
        <w:rPr>
          <w:snapToGrid w:val="0"/>
          <w:lang w:val="es-ES" w:eastAsia="en-US"/>
        </w:rPr>
        <w:t>olumnas izquierda y derecha deben</w:t>
      </w:r>
      <w:r w:rsidR="00CA09AF" w:rsidRPr="00A0036F">
        <w:rPr>
          <w:snapToGrid w:val="0"/>
          <w:lang w:val="es-ES" w:eastAsia="en-US"/>
        </w:rPr>
        <w:t xml:space="preserve"> estar justificadas.</w:t>
      </w:r>
      <w:r w:rsidRPr="00A0036F">
        <w:rPr>
          <w:snapToGrid w:val="0"/>
          <w:lang w:val="es-ES" w:eastAsia="en-US"/>
        </w:rPr>
        <w:t xml:space="preserve"> </w:t>
      </w:r>
      <w:r w:rsidR="00992943">
        <w:rPr>
          <w:snapToGrid w:val="0"/>
          <w:lang w:val="es-ES" w:eastAsia="en-US"/>
        </w:rPr>
        <w:t>U</w:t>
      </w:r>
      <w:r w:rsidR="00CA09AF" w:rsidRPr="00A0036F">
        <w:rPr>
          <w:snapToGrid w:val="0"/>
          <w:lang w:val="es-ES" w:eastAsia="en-US"/>
        </w:rPr>
        <w:t>se uno o dos espacios entre las secciones</w:t>
      </w:r>
      <w:r w:rsidR="00992943">
        <w:rPr>
          <w:snapToGrid w:val="0"/>
          <w:lang w:val="es-ES" w:eastAsia="en-US"/>
        </w:rPr>
        <w:t>,</w:t>
      </w:r>
      <w:r w:rsidRPr="00A0036F">
        <w:rPr>
          <w:snapToGrid w:val="0"/>
          <w:lang w:val="es-ES" w:eastAsia="en-US"/>
        </w:rPr>
        <w:t xml:space="preserve"> </w:t>
      </w:r>
      <w:r w:rsidR="00992943">
        <w:rPr>
          <w:snapToGrid w:val="0"/>
          <w:lang w:val="es-ES" w:eastAsia="en-US"/>
        </w:rPr>
        <w:t xml:space="preserve"> </w:t>
      </w:r>
      <w:r w:rsidR="00CA09AF" w:rsidRPr="00A0036F">
        <w:rPr>
          <w:snapToGrid w:val="0"/>
          <w:lang w:val="es-ES" w:eastAsia="en-US"/>
        </w:rPr>
        <w:t xml:space="preserve"> entre el texto y tablas o figuras</w:t>
      </w:r>
      <w:r w:rsidR="00992943">
        <w:rPr>
          <w:snapToGrid w:val="0"/>
          <w:lang w:val="es-ES" w:eastAsia="en-US"/>
        </w:rPr>
        <w:t xml:space="preserve"> p</w:t>
      </w:r>
      <w:r w:rsidR="00992943" w:rsidRPr="00A0036F">
        <w:rPr>
          <w:snapToGrid w:val="0"/>
          <w:lang w:val="es-ES" w:eastAsia="en-US"/>
        </w:rPr>
        <w:t xml:space="preserve">ara </w:t>
      </w:r>
      <w:r w:rsidR="00992943">
        <w:rPr>
          <w:snapToGrid w:val="0"/>
          <w:lang w:val="es-ES" w:eastAsia="en-US"/>
        </w:rPr>
        <w:t xml:space="preserve">que pueda </w:t>
      </w:r>
      <w:r w:rsidR="00992943" w:rsidRPr="00A0036F">
        <w:rPr>
          <w:snapToGrid w:val="0"/>
          <w:lang w:val="es-ES" w:eastAsia="en-US"/>
        </w:rPr>
        <w:t>ajustar la longitud de la columna</w:t>
      </w:r>
      <w:r w:rsidRPr="00A0036F">
        <w:rPr>
          <w:snapToGrid w:val="0"/>
          <w:lang w:val="es-ES" w:eastAsia="en-US"/>
        </w:rPr>
        <w:t xml:space="preserve">. </w:t>
      </w:r>
      <w:r w:rsidR="00CA09AF" w:rsidRPr="00A0036F">
        <w:rPr>
          <w:snapToGrid w:val="0"/>
          <w:lang w:val="es-ES" w:eastAsia="en-US"/>
        </w:rPr>
        <w:t xml:space="preserve">En la última </w:t>
      </w:r>
      <w:r w:rsidR="00F35C61" w:rsidRPr="00A0036F">
        <w:rPr>
          <w:snapToGrid w:val="0"/>
          <w:lang w:val="es-ES" w:eastAsia="en-US"/>
        </w:rPr>
        <w:t>página</w:t>
      </w:r>
      <w:r w:rsidR="00CA09AF" w:rsidRPr="00A0036F">
        <w:rPr>
          <w:snapToGrid w:val="0"/>
          <w:lang w:val="es-ES" w:eastAsia="en-US"/>
        </w:rPr>
        <w:t xml:space="preserve"> de su </w:t>
      </w:r>
      <w:r w:rsidR="00F35C61" w:rsidRPr="00A0036F">
        <w:rPr>
          <w:snapToGrid w:val="0"/>
          <w:lang w:val="es-ES" w:eastAsia="en-US"/>
        </w:rPr>
        <w:t>artículo</w:t>
      </w:r>
      <w:r w:rsidRPr="00A0036F">
        <w:rPr>
          <w:snapToGrid w:val="0"/>
          <w:lang w:val="es-ES" w:eastAsia="en-US"/>
        </w:rPr>
        <w:t xml:space="preserve"> </w:t>
      </w:r>
      <w:r w:rsidR="00255D71">
        <w:rPr>
          <w:snapToGrid w:val="0"/>
          <w:lang w:val="es-ES" w:eastAsia="en-US"/>
        </w:rPr>
        <w:t>trate</w:t>
      </w:r>
      <w:r w:rsidR="00BC568A">
        <w:rPr>
          <w:snapToGrid w:val="0"/>
          <w:lang w:val="es-ES" w:eastAsia="en-US"/>
        </w:rPr>
        <w:t xml:space="preserve"> de</w:t>
      </w:r>
      <w:r w:rsidR="00255D71">
        <w:rPr>
          <w:snapToGrid w:val="0"/>
          <w:lang w:val="es-ES" w:eastAsia="en-US"/>
        </w:rPr>
        <w:t xml:space="preserve"> ajustar</w:t>
      </w:r>
      <w:r w:rsidR="00CA09AF" w:rsidRPr="00A0036F">
        <w:rPr>
          <w:snapToGrid w:val="0"/>
          <w:lang w:val="es-ES" w:eastAsia="en-US"/>
        </w:rPr>
        <w:t xml:space="preserve"> las longitudes de las columnas </w:t>
      </w:r>
      <w:r w:rsidR="0033627F">
        <w:rPr>
          <w:snapToGrid w:val="0"/>
          <w:lang w:val="es-ES" w:eastAsia="en-US"/>
        </w:rPr>
        <w:t xml:space="preserve">de tal manera </w:t>
      </w:r>
      <w:r w:rsidR="007730C4">
        <w:rPr>
          <w:snapToGrid w:val="0"/>
          <w:lang w:val="es-ES" w:eastAsia="en-US"/>
        </w:rPr>
        <w:t>que</w:t>
      </w:r>
      <w:r w:rsidR="00CA09AF" w:rsidRPr="00A0036F">
        <w:rPr>
          <w:snapToGrid w:val="0"/>
          <w:lang w:val="es-ES" w:eastAsia="en-US"/>
        </w:rPr>
        <w:t xml:space="preserve"> sean del</w:t>
      </w:r>
      <w:r w:rsidR="0033627F">
        <w:rPr>
          <w:snapToGrid w:val="0"/>
          <w:lang w:val="es-ES" w:eastAsia="en-US"/>
        </w:rPr>
        <w:t xml:space="preserve"> mismo tamaño.</w:t>
      </w:r>
      <w:r w:rsidR="00CA09AF" w:rsidRPr="00A0036F">
        <w:rPr>
          <w:snapToGrid w:val="0"/>
          <w:lang w:val="es-ES" w:eastAsia="en-US"/>
        </w:rPr>
        <w:t xml:space="preserve"> Use</w:t>
      </w:r>
      <w:r w:rsidR="00F35C61" w:rsidRPr="00A0036F">
        <w:rPr>
          <w:snapToGrid w:val="0"/>
          <w:lang w:val="es-ES" w:eastAsia="en-US"/>
        </w:rPr>
        <w:t xml:space="preserve"> </w:t>
      </w:r>
      <w:r w:rsidR="003F6B0F">
        <w:rPr>
          <w:snapToGrid w:val="0"/>
          <w:lang w:val="es-ES" w:eastAsia="en-US"/>
        </w:rPr>
        <w:t>la separación con guiones y revisión ortográfica</w:t>
      </w:r>
      <w:r w:rsidR="00CA09AF" w:rsidRPr="00A0036F">
        <w:rPr>
          <w:snapToGrid w:val="0"/>
          <w:lang w:val="es-ES" w:eastAsia="en-US"/>
        </w:rPr>
        <w:t xml:space="preserve"> automátic</w:t>
      </w:r>
      <w:r w:rsidR="00674599">
        <w:rPr>
          <w:snapToGrid w:val="0"/>
          <w:lang w:val="es-ES" w:eastAsia="en-US"/>
        </w:rPr>
        <w:t>a</w:t>
      </w:r>
      <w:r w:rsidR="003F6B0F">
        <w:rPr>
          <w:snapToGrid w:val="0"/>
          <w:lang w:val="es-ES" w:eastAsia="en-US"/>
        </w:rPr>
        <w:t>s.</w:t>
      </w:r>
      <w:r w:rsidRPr="00A0036F">
        <w:rPr>
          <w:snapToGrid w:val="0"/>
          <w:lang w:val="es-ES" w:eastAsia="en-US"/>
        </w:rPr>
        <w:t xml:space="preserve"> </w:t>
      </w:r>
    </w:p>
    <w:p w:rsidR="007730C4" w:rsidRPr="007730C4" w:rsidRDefault="007730C4" w:rsidP="00A5468B">
      <w:pPr>
        <w:ind w:firstLine="340"/>
        <w:rPr>
          <w:snapToGrid w:val="0"/>
          <w:lang w:val="es-ES" w:eastAsia="en-US"/>
        </w:rPr>
      </w:pPr>
      <w:r w:rsidRPr="007730C4">
        <w:rPr>
          <w:snapToGrid w:val="0"/>
          <w:lang w:val="es-ES"/>
        </w:rPr>
        <w:t>Todas las figuras, tablas y ecuaciones deben incluirse en el texto. No use hipervínculos con otros archivos.</w:t>
      </w:r>
    </w:p>
    <w:p w:rsidR="00BC568A" w:rsidRPr="00A0036F" w:rsidRDefault="00BC568A">
      <w:pPr>
        <w:tabs>
          <w:tab w:val="left" w:pos="340"/>
        </w:tabs>
        <w:rPr>
          <w:snapToGrid w:val="0"/>
          <w:lang w:val="es-ES" w:eastAsia="en-US"/>
        </w:rPr>
      </w:pPr>
    </w:p>
    <w:p w:rsidR="003D3A8C" w:rsidRDefault="00B910A3">
      <w:pPr>
        <w:tabs>
          <w:tab w:val="left" w:pos="340"/>
        </w:tabs>
        <w:rPr>
          <w:snapToGrid w:val="0"/>
          <w:lang w:val="es-ES" w:eastAsia="en-US"/>
        </w:rPr>
      </w:pPr>
      <w:r>
        <w:rPr>
          <w:noProof/>
          <w:snapToGrid w:val="0"/>
          <w:lang w:val="es-MX" w:eastAsia="es-MX"/>
        </w:rPr>
        <mc:AlternateContent>
          <mc:Choice Requires="wps">
            <w:drawing>
              <wp:inline distT="0" distB="0" distL="0" distR="0">
                <wp:extent cx="3040380" cy="2748915"/>
                <wp:effectExtent l="3810" t="4445" r="3810" b="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274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F91" w:rsidRDefault="00E652FC" w:rsidP="001F76EC">
                            <w:pPr>
                              <w:pStyle w:val="ttulodetabla"/>
                            </w:pPr>
                            <w:r w:rsidRPr="00BC568A">
                              <w:t xml:space="preserve">  </w:t>
                            </w:r>
                            <w:r w:rsidR="00146F91">
                              <w:t>TABLA I</w:t>
                            </w:r>
                            <w:r w:rsidR="001F76EC">
                              <w:t xml:space="preserve">. </w:t>
                            </w:r>
                          </w:p>
                          <w:p w:rsidR="00E652FC" w:rsidRPr="00146F91" w:rsidRDefault="001F76EC" w:rsidP="001F76EC">
                            <w:pPr>
                              <w:pStyle w:val="ttulodetabla"/>
                              <w:rPr>
                                <w:smallCaps/>
                              </w:rPr>
                            </w:pPr>
                            <w:r w:rsidRPr="00146F91">
                              <w:rPr>
                                <w:smallCaps/>
                              </w:rPr>
                              <w:t>Tamaños de letra para el manuscrito</w:t>
                            </w:r>
                          </w:p>
                          <w:p w:rsidR="001F76EC" w:rsidRPr="00BC568A" w:rsidRDefault="001F76EC" w:rsidP="001F76EC">
                            <w:pPr>
                              <w:pStyle w:val="ttulodetabla"/>
                            </w:pPr>
                          </w:p>
                          <w:tbl>
                            <w:tblPr>
                              <w:tblW w:w="5234" w:type="dxa"/>
                              <w:tblInd w:w="-72" w:type="dxa"/>
                              <w:tblLayout w:type="fixed"/>
                              <w:tblLook w:val="0000" w:firstRow="0" w:lastRow="0" w:firstColumn="0" w:lastColumn="0" w:noHBand="0" w:noVBand="0"/>
                            </w:tblPr>
                            <w:tblGrid>
                              <w:gridCol w:w="750"/>
                              <w:gridCol w:w="2109"/>
                              <w:gridCol w:w="969"/>
                              <w:gridCol w:w="1406"/>
                            </w:tblGrid>
                            <w:tr w:rsidR="00E652FC" w:rsidRPr="008E746E">
                              <w:tblPrEx>
                                <w:tblCellMar>
                                  <w:top w:w="0" w:type="dxa"/>
                                  <w:bottom w:w="0" w:type="dxa"/>
                                </w:tblCellMar>
                              </w:tblPrEx>
                              <w:trPr>
                                <w:cantSplit/>
                                <w:trHeight w:val="296"/>
                              </w:trPr>
                              <w:tc>
                                <w:tcPr>
                                  <w:tcW w:w="750" w:type="dxa"/>
                                  <w:vMerge w:val="restart"/>
                                  <w:tcBorders>
                                    <w:top w:val="single" w:sz="12" w:space="0" w:color="auto"/>
                                    <w:bottom w:val="single" w:sz="12" w:space="0" w:color="auto"/>
                                  </w:tcBorders>
                                </w:tcPr>
                                <w:p w:rsidR="00E652FC" w:rsidRPr="008E746E" w:rsidRDefault="00E652FC" w:rsidP="008E746E">
                                  <w:pPr>
                                    <w:rPr>
                                      <w:snapToGrid w:val="0"/>
                                      <w:sz w:val="16"/>
                                      <w:szCs w:val="16"/>
                                      <w:lang w:val="es-ES" w:eastAsia="en-US"/>
                                    </w:rPr>
                                  </w:pPr>
                                  <w:r w:rsidRPr="008E746E">
                                    <w:rPr>
                                      <w:snapToGrid w:val="0"/>
                                      <w:sz w:val="16"/>
                                      <w:szCs w:val="16"/>
                                      <w:lang w:val="es-ES" w:eastAsia="en-US"/>
                                    </w:rPr>
                                    <w:t>Tamaño (pts)</w:t>
                                  </w:r>
                                </w:p>
                              </w:tc>
                              <w:tc>
                                <w:tcPr>
                                  <w:tcW w:w="4484" w:type="dxa"/>
                                  <w:gridSpan w:val="3"/>
                                  <w:tcBorders>
                                    <w:top w:val="single" w:sz="12" w:space="0" w:color="auto"/>
                                    <w:bottom w:val="single" w:sz="12" w:space="0" w:color="auto"/>
                                  </w:tcBorders>
                                  <w:vAlign w:val="center"/>
                                </w:tcPr>
                                <w:p w:rsidR="00E652FC" w:rsidRPr="008E746E" w:rsidRDefault="00E652FC" w:rsidP="008E746E">
                                  <w:pPr>
                                    <w:rPr>
                                      <w:snapToGrid w:val="0"/>
                                      <w:sz w:val="16"/>
                                      <w:szCs w:val="16"/>
                                      <w:lang w:val="es-ES" w:eastAsia="en-US"/>
                                    </w:rPr>
                                  </w:pPr>
                                  <w:r w:rsidRPr="008E746E">
                                    <w:rPr>
                                      <w:snapToGrid w:val="0"/>
                                      <w:sz w:val="16"/>
                                      <w:szCs w:val="16"/>
                                      <w:lang w:val="es-ES" w:eastAsia="en-US"/>
                                    </w:rPr>
                                    <w:t xml:space="preserve">                                        Apariencia</w:t>
                                  </w:r>
                                </w:p>
                              </w:tc>
                            </w:tr>
                            <w:tr w:rsidR="008E746E" w:rsidRPr="008E746E">
                              <w:tblPrEx>
                                <w:tblCellMar>
                                  <w:top w:w="0" w:type="dxa"/>
                                  <w:bottom w:w="0" w:type="dxa"/>
                                </w:tblCellMar>
                              </w:tblPrEx>
                              <w:trPr>
                                <w:cantSplit/>
                                <w:trHeight w:val="296"/>
                              </w:trPr>
                              <w:tc>
                                <w:tcPr>
                                  <w:tcW w:w="750" w:type="dxa"/>
                                  <w:vMerge/>
                                  <w:tcBorders>
                                    <w:top w:val="single" w:sz="12" w:space="0" w:color="auto"/>
                                    <w:bottom w:val="single" w:sz="12" w:space="0" w:color="auto"/>
                                  </w:tcBorders>
                                </w:tcPr>
                                <w:p w:rsidR="00E652FC" w:rsidRPr="008E746E" w:rsidRDefault="00E652FC" w:rsidP="008E746E">
                                  <w:pPr>
                                    <w:rPr>
                                      <w:snapToGrid w:val="0"/>
                                      <w:sz w:val="16"/>
                                      <w:szCs w:val="16"/>
                                      <w:lang w:val="es-ES" w:eastAsia="en-US"/>
                                    </w:rPr>
                                  </w:pPr>
                                </w:p>
                              </w:tc>
                              <w:tc>
                                <w:tcPr>
                                  <w:tcW w:w="2109" w:type="dxa"/>
                                  <w:tcBorders>
                                    <w:bottom w:val="single" w:sz="12" w:space="0" w:color="auto"/>
                                  </w:tcBorders>
                                  <w:vAlign w:val="center"/>
                                </w:tcPr>
                                <w:p w:rsidR="00E652FC" w:rsidRPr="008E746E" w:rsidRDefault="00E652FC" w:rsidP="008E746E">
                                  <w:pPr>
                                    <w:rPr>
                                      <w:snapToGrid w:val="0"/>
                                      <w:sz w:val="16"/>
                                      <w:szCs w:val="16"/>
                                      <w:lang w:val="es-ES" w:eastAsia="en-US"/>
                                    </w:rPr>
                                  </w:pPr>
                                  <w:r w:rsidRPr="008E746E">
                                    <w:rPr>
                                      <w:snapToGrid w:val="0"/>
                                      <w:sz w:val="16"/>
                                      <w:szCs w:val="16"/>
                                      <w:lang w:val="es-ES" w:eastAsia="en-US"/>
                                    </w:rPr>
                                    <w:t>Normal</w:t>
                                  </w:r>
                                </w:p>
                              </w:tc>
                              <w:tc>
                                <w:tcPr>
                                  <w:tcW w:w="969" w:type="dxa"/>
                                  <w:tcBorders>
                                    <w:bottom w:val="single" w:sz="12" w:space="0" w:color="auto"/>
                                  </w:tcBorders>
                                  <w:vAlign w:val="center"/>
                                </w:tcPr>
                                <w:p w:rsidR="00E652FC" w:rsidRPr="008E746E" w:rsidRDefault="00E652FC" w:rsidP="008E746E">
                                  <w:pPr>
                                    <w:rPr>
                                      <w:snapToGrid w:val="0"/>
                                      <w:sz w:val="16"/>
                                      <w:szCs w:val="16"/>
                                      <w:lang w:val="es-ES" w:eastAsia="en-US"/>
                                    </w:rPr>
                                  </w:pPr>
                                  <w:r w:rsidRPr="008E746E">
                                    <w:rPr>
                                      <w:snapToGrid w:val="0"/>
                                      <w:sz w:val="16"/>
                                      <w:szCs w:val="16"/>
                                      <w:lang w:val="es-ES" w:eastAsia="en-US"/>
                                    </w:rPr>
                                    <w:t>Negrita</w:t>
                                  </w:r>
                                </w:p>
                              </w:tc>
                              <w:tc>
                                <w:tcPr>
                                  <w:tcW w:w="1406" w:type="dxa"/>
                                  <w:tcBorders>
                                    <w:bottom w:val="single" w:sz="12" w:space="0" w:color="auto"/>
                                  </w:tcBorders>
                                  <w:vAlign w:val="center"/>
                                </w:tcPr>
                                <w:p w:rsidR="00E652FC" w:rsidRPr="008E746E" w:rsidRDefault="00E652FC" w:rsidP="008E746E">
                                  <w:pPr>
                                    <w:rPr>
                                      <w:snapToGrid w:val="0"/>
                                      <w:sz w:val="16"/>
                                      <w:szCs w:val="16"/>
                                      <w:lang w:val="es-ES" w:eastAsia="en-US"/>
                                    </w:rPr>
                                  </w:pPr>
                                  <w:r w:rsidRPr="008E746E">
                                    <w:rPr>
                                      <w:snapToGrid w:val="0"/>
                                      <w:sz w:val="16"/>
                                      <w:szCs w:val="16"/>
                                      <w:lang w:val="es-ES" w:eastAsia="en-US"/>
                                    </w:rPr>
                                    <w:t>Cursiva</w:t>
                                  </w:r>
                                </w:p>
                              </w:tc>
                            </w:tr>
                            <w:tr w:rsidR="00E652FC" w:rsidRPr="008E746E">
                              <w:tblPrEx>
                                <w:tblCellMar>
                                  <w:top w:w="0" w:type="dxa"/>
                                  <w:bottom w:w="0" w:type="dxa"/>
                                </w:tblCellMar>
                              </w:tblPrEx>
                              <w:tc>
                                <w:tcPr>
                                  <w:tcW w:w="750" w:type="dxa"/>
                                </w:tcPr>
                                <w:p w:rsidR="00E652FC" w:rsidRPr="008E746E" w:rsidRDefault="00E652FC" w:rsidP="008E746E">
                                  <w:pPr>
                                    <w:rPr>
                                      <w:snapToGrid w:val="0"/>
                                      <w:sz w:val="16"/>
                                      <w:szCs w:val="16"/>
                                      <w:lang w:val="es-ES" w:eastAsia="en-US"/>
                                    </w:rPr>
                                  </w:pPr>
                                  <w:r w:rsidRPr="008E746E">
                                    <w:rPr>
                                      <w:snapToGrid w:val="0"/>
                                      <w:sz w:val="16"/>
                                      <w:szCs w:val="16"/>
                                      <w:lang w:val="es-ES" w:eastAsia="en-US"/>
                                    </w:rPr>
                                    <w:t>8</w:t>
                                  </w:r>
                                </w:p>
                              </w:tc>
                              <w:tc>
                                <w:tcPr>
                                  <w:tcW w:w="2109" w:type="dxa"/>
                                  <w:vAlign w:val="center"/>
                                </w:tcPr>
                                <w:p w:rsidR="00E652FC" w:rsidRPr="008E746E" w:rsidRDefault="007730C4" w:rsidP="008E746E">
                                  <w:pPr>
                                    <w:rPr>
                                      <w:snapToGrid w:val="0"/>
                                      <w:sz w:val="16"/>
                                      <w:szCs w:val="16"/>
                                      <w:lang w:val="es-ES" w:eastAsia="en-US"/>
                                    </w:rPr>
                                  </w:pPr>
                                  <w:r>
                                    <w:rPr>
                                      <w:snapToGrid w:val="0"/>
                                      <w:sz w:val="16"/>
                                      <w:szCs w:val="16"/>
                                      <w:lang w:val="es-ES" w:eastAsia="en-US"/>
                                    </w:rPr>
                                    <w:t>Encabezados</w:t>
                                  </w:r>
                                  <w:r w:rsidR="00E652FC" w:rsidRPr="008E746E">
                                    <w:rPr>
                                      <w:snapToGrid w:val="0"/>
                                      <w:sz w:val="16"/>
                                      <w:szCs w:val="16"/>
                                      <w:lang w:val="es-ES" w:eastAsia="en-US"/>
                                    </w:rPr>
                                    <w:t xml:space="preserve"> de </w:t>
                                  </w:r>
                                  <w:r>
                                    <w:rPr>
                                      <w:snapToGrid w:val="0"/>
                                      <w:sz w:val="16"/>
                                      <w:szCs w:val="16"/>
                                      <w:lang w:val="es-ES" w:eastAsia="en-US"/>
                                    </w:rPr>
                                    <w:t>tabla</w:t>
                                  </w:r>
                                  <w:r w:rsidR="003A7725" w:rsidRPr="003A7725">
                                    <w:rPr>
                                      <w:i/>
                                      <w:snapToGrid w:val="0"/>
                                      <w:sz w:val="16"/>
                                      <w:szCs w:val="16"/>
                                      <w:vertAlign w:val="superscript"/>
                                      <w:lang w:val="es-ES" w:eastAsia="en-US"/>
                                    </w:rPr>
                                    <w:t>a</w:t>
                                  </w:r>
                                  <w:r>
                                    <w:rPr>
                                      <w:snapToGrid w:val="0"/>
                                      <w:sz w:val="16"/>
                                      <w:szCs w:val="16"/>
                                      <w:lang w:val="es-ES" w:eastAsia="en-US"/>
                                    </w:rPr>
                                    <w:t xml:space="preserve">, pies de figura, </w:t>
                                  </w:r>
                                  <w:r w:rsidR="00E652FC" w:rsidRPr="008E746E">
                                    <w:rPr>
                                      <w:snapToGrid w:val="0"/>
                                      <w:sz w:val="16"/>
                                      <w:szCs w:val="16"/>
                                      <w:lang w:val="es-ES" w:eastAsia="en-US"/>
                                    </w:rPr>
                                    <w:t xml:space="preserve">referencias, </w:t>
                                  </w:r>
                                  <w:r w:rsidR="00DF5BB1" w:rsidRPr="008E746E">
                                    <w:rPr>
                                      <w:snapToGrid w:val="0"/>
                                      <w:sz w:val="16"/>
                                      <w:szCs w:val="16"/>
                                      <w:lang w:val="es-ES" w:eastAsia="en-US"/>
                                    </w:rPr>
                                    <w:t>notas al pie</w:t>
                                  </w:r>
                                  <w:r w:rsidR="00E652FC" w:rsidRPr="008E746E">
                                    <w:rPr>
                                      <w:snapToGrid w:val="0"/>
                                      <w:sz w:val="16"/>
                                      <w:szCs w:val="16"/>
                                      <w:lang w:val="es-ES" w:eastAsia="en-US"/>
                                    </w:rPr>
                                    <w:t xml:space="preserve"> de página </w:t>
                                  </w:r>
                                </w:p>
                              </w:tc>
                              <w:tc>
                                <w:tcPr>
                                  <w:tcW w:w="969" w:type="dxa"/>
                                </w:tcPr>
                                <w:p w:rsidR="00E652FC" w:rsidRPr="008E746E" w:rsidRDefault="00E652FC" w:rsidP="008E746E">
                                  <w:pPr>
                                    <w:rPr>
                                      <w:snapToGrid w:val="0"/>
                                      <w:sz w:val="16"/>
                                      <w:szCs w:val="16"/>
                                      <w:lang w:val="es-ES" w:eastAsia="en-US"/>
                                    </w:rPr>
                                  </w:pPr>
                                </w:p>
                              </w:tc>
                              <w:tc>
                                <w:tcPr>
                                  <w:tcW w:w="1406" w:type="dxa"/>
                                </w:tcPr>
                                <w:p w:rsidR="00E652FC" w:rsidRPr="008E746E" w:rsidRDefault="00E652FC" w:rsidP="008E746E">
                                  <w:pPr>
                                    <w:rPr>
                                      <w:snapToGrid w:val="0"/>
                                      <w:sz w:val="16"/>
                                      <w:szCs w:val="16"/>
                                      <w:lang w:val="es-ES" w:eastAsia="en-US"/>
                                    </w:rPr>
                                  </w:pPr>
                                </w:p>
                              </w:tc>
                            </w:tr>
                            <w:tr w:rsidR="00E652FC" w:rsidRPr="008E746E">
                              <w:tblPrEx>
                                <w:tblCellMar>
                                  <w:top w:w="0" w:type="dxa"/>
                                  <w:bottom w:w="0" w:type="dxa"/>
                                </w:tblCellMar>
                              </w:tblPrEx>
                              <w:trPr>
                                <w:trHeight w:val="284"/>
                              </w:trPr>
                              <w:tc>
                                <w:tcPr>
                                  <w:tcW w:w="750" w:type="dxa"/>
                                  <w:vAlign w:val="center"/>
                                </w:tcPr>
                                <w:p w:rsidR="00E652FC" w:rsidRPr="008E746E" w:rsidRDefault="00E652FC" w:rsidP="008E746E">
                                  <w:pPr>
                                    <w:rPr>
                                      <w:snapToGrid w:val="0"/>
                                      <w:sz w:val="16"/>
                                      <w:szCs w:val="16"/>
                                      <w:lang w:val="es-ES" w:eastAsia="en-US"/>
                                    </w:rPr>
                                  </w:pPr>
                                  <w:r w:rsidRPr="008E746E">
                                    <w:rPr>
                                      <w:snapToGrid w:val="0"/>
                                      <w:sz w:val="16"/>
                                      <w:szCs w:val="16"/>
                                      <w:lang w:val="es-ES" w:eastAsia="en-US"/>
                                    </w:rPr>
                                    <w:t>9</w:t>
                                  </w:r>
                                </w:p>
                              </w:tc>
                              <w:tc>
                                <w:tcPr>
                                  <w:tcW w:w="2109" w:type="dxa"/>
                                  <w:vAlign w:val="center"/>
                                </w:tcPr>
                                <w:p w:rsidR="00E652FC" w:rsidRPr="008E746E" w:rsidRDefault="00E652FC" w:rsidP="008E746E">
                                  <w:pPr>
                                    <w:rPr>
                                      <w:snapToGrid w:val="0"/>
                                      <w:sz w:val="16"/>
                                      <w:szCs w:val="16"/>
                                      <w:lang w:val="es-ES" w:eastAsia="en-US"/>
                                    </w:rPr>
                                  </w:pPr>
                                </w:p>
                              </w:tc>
                              <w:tc>
                                <w:tcPr>
                                  <w:tcW w:w="969" w:type="dxa"/>
                                  <w:vAlign w:val="center"/>
                                </w:tcPr>
                                <w:p w:rsidR="00E652FC" w:rsidRPr="007730C4" w:rsidRDefault="00E652FC" w:rsidP="008E746E">
                                  <w:pPr>
                                    <w:rPr>
                                      <w:snapToGrid w:val="0"/>
                                      <w:sz w:val="16"/>
                                      <w:szCs w:val="16"/>
                                      <w:lang w:val="es-ES" w:eastAsia="en-US"/>
                                    </w:rPr>
                                  </w:pPr>
                                  <w:r w:rsidRPr="007730C4">
                                    <w:rPr>
                                      <w:snapToGrid w:val="0"/>
                                      <w:sz w:val="16"/>
                                      <w:szCs w:val="16"/>
                                      <w:lang w:val="es-ES" w:eastAsia="en-US"/>
                                    </w:rPr>
                                    <w:t>Resumen</w:t>
                                  </w:r>
                                  <w:r w:rsidR="00946435" w:rsidRPr="007730C4">
                                    <w:rPr>
                                      <w:snapToGrid w:val="0"/>
                                      <w:sz w:val="16"/>
                                      <w:szCs w:val="16"/>
                                      <w:lang w:val="es-ES" w:eastAsia="en-US"/>
                                    </w:rPr>
                                    <w:t>, Abstract, Palabras Clave, Keywords</w:t>
                                  </w:r>
                                </w:p>
                              </w:tc>
                              <w:tc>
                                <w:tcPr>
                                  <w:tcW w:w="1406" w:type="dxa"/>
                                  <w:vAlign w:val="center"/>
                                </w:tcPr>
                                <w:p w:rsidR="00E652FC" w:rsidRPr="008E746E" w:rsidRDefault="00E652FC" w:rsidP="008E746E">
                                  <w:pPr>
                                    <w:rPr>
                                      <w:snapToGrid w:val="0"/>
                                      <w:sz w:val="16"/>
                                      <w:szCs w:val="16"/>
                                      <w:lang w:val="es-ES" w:eastAsia="en-US"/>
                                    </w:rPr>
                                  </w:pPr>
                                </w:p>
                              </w:tc>
                            </w:tr>
                            <w:tr w:rsidR="00E652FC" w:rsidRPr="008E746E">
                              <w:tblPrEx>
                                <w:tblCellMar>
                                  <w:top w:w="0" w:type="dxa"/>
                                  <w:bottom w:w="0" w:type="dxa"/>
                                </w:tblCellMar>
                              </w:tblPrEx>
                              <w:tc>
                                <w:tcPr>
                                  <w:tcW w:w="750" w:type="dxa"/>
                                </w:tcPr>
                                <w:p w:rsidR="00E652FC" w:rsidRPr="008E746E" w:rsidRDefault="00E652FC" w:rsidP="008E746E">
                                  <w:pPr>
                                    <w:rPr>
                                      <w:snapToGrid w:val="0"/>
                                      <w:sz w:val="16"/>
                                      <w:szCs w:val="16"/>
                                      <w:lang w:val="es-ES" w:eastAsia="en-US"/>
                                    </w:rPr>
                                  </w:pPr>
                                  <w:r w:rsidRPr="008E746E">
                                    <w:rPr>
                                      <w:snapToGrid w:val="0"/>
                                      <w:sz w:val="16"/>
                                      <w:szCs w:val="16"/>
                                      <w:lang w:val="es-ES" w:eastAsia="en-US"/>
                                    </w:rPr>
                                    <w:t>10</w:t>
                                  </w:r>
                                </w:p>
                              </w:tc>
                              <w:tc>
                                <w:tcPr>
                                  <w:tcW w:w="2109" w:type="dxa"/>
                                </w:tcPr>
                                <w:p w:rsidR="00E652FC" w:rsidRPr="008E746E" w:rsidRDefault="00E652FC" w:rsidP="008E746E">
                                  <w:pPr>
                                    <w:rPr>
                                      <w:snapToGrid w:val="0"/>
                                      <w:sz w:val="16"/>
                                      <w:szCs w:val="16"/>
                                      <w:vertAlign w:val="superscript"/>
                                      <w:lang w:val="es-ES" w:eastAsia="en-US"/>
                                    </w:rPr>
                                  </w:pPr>
                                  <w:r w:rsidRPr="008E746E">
                                    <w:rPr>
                                      <w:snapToGrid w:val="0"/>
                                      <w:sz w:val="16"/>
                                      <w:szCs w:val="16"/>
                                      <w:lang w:val="es-ES" w:eastAsia="en-US"/>
                                    </w:rPr>
                                    <w:t xml:space="preserve">Afiliación de los autores, texto principal, ecuaciones,  </w:t>
                                  </w:r>
                                  <w:r w:rsidR="007730C4" w:rsidRPr="007730C4">
                                    <w:rPr>
                                      <w:snapToGrid w:val="0"/>
                                      <w:sz w:val="16"/>
                                      <w:szCs w:val="16"/>
                                      <w:lang w:val="es-ES" w:eastAsia="en-US"/>
                                    </w:rPr>
                                    <w:t>títulos de secci</w:t>
                                  </w:r>
                                  <w:r w:rsidR="007730C4">
                                    <w:rPr>
                                      <w:snapToGrid w:val="0"/>
                                      <w:sz w:val="16"/>
                                      <w:szCs w:val="16"/>
                                      <w:lang w:val="es-ES" w:eastAsia="en-US"/>
                                    </w:rPr>
                                    <w:t>ón</w:t>
                                  </w:r>
                                  <w:r w:rsidRPr="008E746E">
                                    <w:rPr>
                                      <w:snapToGrid w:val="0"/>
                                      <w:sz w:val="16"/>
                                      <w:szCs w:val="16"/>
                                      <w:vertAlign w:val="superscript"/>
                                      <w:lang w:val="es-ES" w:eastAsia="en-US"/>
                                    </w:rPr>
                                    <w:t xml:space="preserve"> a</w:t>
                                  </w:r>
                                  <w:r w:rsidRPr="008E746E">
                                    <w:rPr>
                                      <w:snapToGrid w:val="0"/>
                                      <w:sz w:val="16"/>
                                      <w:szCs w:val="16"/>
                                      <w:lang w:val="es-ES" w:eastAsia="en-US"/>
                                    </w:rPr>
                                    <w:t xml:space="preserve">, </w:t>
                                  </w:r>
                                </w:p>
                              </w:tc>
                              <w:tc>
                                <w:tcPr>
                                  <w:tcW w:w="969" w:type="dxa"/>
                                </w:tcPr>
                                <w:p w:rsidR="00E652FC" w:rsidRPr="008E746E" w:rsidRDefault="00E652FC" w:rsidP="008E746E">
                                  <w:pPr>
                                    <w:rPr>
                                      <w:snapToGrid w:val="0"/>
                                      <w:sz w:val="16"/>
                                      <w:szCs w:val="16"/>
                                      <w:lang w:val="es-ES" w:eastAsia="en-US"/>
                                    </w:rPr>
                                  </w:pPr>
                                </w:p>
                              </w:tc>
                              <w:tc>
                                <w:tcPr>
                                  <w:tcW w:w="1406" w:type="dxa"/>
                                </w:tcPr>
                                <w:p w:rsidR="00E652FC" w:rsidRPr="007730C4" w:rsidRDefault="007730C4" w:rsidP="007730C4">
                                  <w:pPr>
                                    <w:jc w:val="left"/>
                                    <w:rPr>
                                      <w:snapToGrid w:val="0"/>
                                      <w:sz w:val="16"/>
                                      <w:szCs w:val="16"/>
                                      <w:lang w:val="es-ES" w:eastAsia="en-US"/>
                                    </w:rPr>
                                  </w:pPr>
                                  <w:r w:rsidRPr="007730C4">
                                    <w:rPr>
                                      <w:snapToGrid w:val="0"/>
                                      <w:sz w:val="16"/>
                                      <w:szCs w:val="16"/>
                                      <w:lang w:val="es-ES" w:eastAsia="en-US"/>
                                    </w:rPr>
                                    <w:t>Subtítulo</w:t>
                                  </w:r>
                                  <w:r>
                                    <w:rPr>
                                      <w:snapToGrid w:val="0"/>
                                      <w:sz w:val="16"/>
                                      <w:szCs w:val="16"/>
                                      <w:lang w:val="es-ES" w:eastAsia="en-US"/>
                                    </w:rPr>
                                    <w:t>s</w:t>
                                  </w:r>
                                  <w:r w:rsidRPr="007730C4">
                                    <w:rPr>
                                      <w:snapToGrid w:val="0"/>
                                      <w:sz w:val="16"/>
                                      <w:szCs w:val="16"/>
                                      <w:lang w:val="es-ES" w:eastAsia="en-US"/>
                                    </w:rPr>
                                    <w:t xml:space="preserve"> de S</w:t>
                                  </w:r>
                                  <w:r>
                                    <w:rPr>
                                      <w:snapToGrid w:val="0"/>
                                      <w:sz w:val="16"/>
                                      <w:szCs w:val="16"/>
                                      <w:lang w:val="es-ES" w:eastAsia="en-US"/>
                                    </w:rPr>
                                    <w:t>ección</w:t>
                                  </w:r>
                                </w:p>
                              </w:tc>
                            </w:tr>
                            <w:tr w:rsidR="00E652FC" w:rsidRPr="008E746E">
                              <w:tblPrEx>
                                <w:tblCellMar>
                                  <w:top w:w="0" w:type="dxa"/>
                                  <w:bottom w:w="0" w:type="dxa"/>
                                </w:tblCellMar>
                              </w:tblPrEx>
                              <w:trPr>
                                <w:trHeight w:val="284"/>
                              </w:trPr>
                              <w:tc>
                                <w:tcPr>
                                  <w:tcW w:w="750" w:type="dxa"/>
                                  <w:vAlign w:val="center"/>
                                </w:tcPr>
                                <w:p w:rsidR="00E652FC" w:rsidRPr="008E746E" w:rsidRDefault="00E652FC" w:rsidP="008E746E">
                                  <w:pPr>
                                    <w:rPr>
                                      <w:snapToGrid w:val="0"/>
                                      <w:sz w:val="16"/>
                                      <w:szCs w:val="16"/>
                                      <w:lang w:val="es-ES" w:eastAsia="en-US"/>
                                    </w:rPr>
                                  </w:pPr>
                                  <w:r w:rsidRPr="008E746E">
                                    <w:rPr>
                                      <w:snapToGrid w:val="0"/>
                                      <w:sz w:val="16"/>
                                      <w:szCs w:val="16"/>
                                      <w:lang w:val="es-ES" w:eastAsia="en-US"/>
                                    </w:rPr>
                                    <w:t>12</w:t>
                                  </w:r>
                                </w:p>
                              </w:tc>
                              <w:tc>
                                <w:tcPr>
                                  <w:tcW w:w="2109" w:type="dxa"/>
                                  <w:vAlign w:val="center"/>
                                </w:tcPr>
                                <w:p w:rsidR="00E652FC" w:rsidRPr="008E746E" w:rsidRDefault="00E652FC" w:rsidP="008E746E">
                                  <w:pPr>
                                    <w:rPr>
                                      <w:snapToGrid w:val="0"/>
                                      <w:sz w:val="16"/>
                                      <w:szCs w:val="16"/>
                                      <w:lang w:val="es-ES" w:eastAsia="en-US"/>
                                    </w:rPr>
                                  </w:pPr>
                                  <w:r w:rsidRPr="008E746E">
                                    <w:rPr>
                                      <w:snapToGrid w:val="0"/>
                                      <w:sz w:val="16"/>
                                      <w:szCs w:val="16"/>
                                      <w:lang w:val="es-ES" w:eastAsia="en-US"/>
                                    </w:rPr>
                                    <w:t>Nombres de autores</w:t>
                                  </w:r>
                                </w:p>
                              </w:tc>
                              <w:tc>
                                <w:tcPr>
                                  <w:tcW w:w="969" w:type="dxa"/>
                                </w:tcPr>
                                <w:p w:rsidR="00E652FC" w:rsidRPr="008E746E" w:rsidRDefault="00E652FC" w:rsidP="008E746E">
                                  <w:pPr>
                                    <w:rPr>
                                      <w:snapToGrid w:val="0"/>
                                      <w:sz w:val="16"/>
                                      <w:szCs w:val="16"/>
                                      <w:lang w:val="es-ES" w:eastAsia="en-US"/>
                                    </w:rPr>
                                  </w:pPr>
                                </w:p>
                              </w:tc>
                              <w:tc>
                                <w:tcPr>
                                  <w:tcW w:w="1406" w:type="dxa"/>
                                </w:tcPr>
                                <w:p w:rsidR="00E652FC" w:rsidRPr="008E746E" w:rsidRDefault="00E652FC" w:rsidP="008E746E">
                                  <w:pPr>
                                    <w:rPr>
                                      <w:snapToGrid w:val="0"/>
                                      <w:sz w:val="16"/>
                                      <w:szCs w:val="16"/>
                                      <w:lang w:val="es-ES" w:eastAsia="en-US"/>
                                    </w:rPr>
                                  </w:pPr>
                                </w:p>
                              </w:tc>
                            </w:tr>
                            <w:tr w:rsidR="00E652FC" w:rsidRPr="008E746E">
                              <w:tblPrEx>
                                <w:tblCellMar>
                                  <w:top w:w="0" w:type="dxa"/>
                                  <w:bottom w:w="0" w:type="dxa"/>
                                </w:tblCellMar>
                              </w:tblPrEx>
                              <w:trPr>
                                <w:trHeight w:val="227"/>
                              </w:trPr>
                              <w:tc>
                                <w:tcPr>
                                  <w:tcW w:w="750" w:type="dxa"/>
                                  <w:tcBorders>
                                    <w:bottom w:val="single" w:sz="12" w:space="0" w:color="auto"/>
                                  </w:tcBorders>
                                  <w:vAlign w:val="center"/>
                                </w:tcPr>
                                <w:p w:rsidR="00E652FC" w:rsidRPr="008E746E" w:rsidRDefault="00E652FC" w:rsidP="008E746E">
                                  <w:pPr>
                                    <w:rPr>
                                      <w:snapToGrid w:val="0"/>
                                      <w:sz w:val="16"/>
                                      <w:szCs w:val="16"/>
                                      <w:lang w:val="es-ES" w:eastAsia="en-US"/>
                                    </w:rPr>
                                  </w:pPr>
                                  <w:r w:rsidRPr="008E746E">
                                    <w:rPr>
                                      <w:snapToGrid w:val="0"/>
                                      <w:sz w:val="16"/>
                                      <w:szCs w:val="16"/>
                                      <w:lang w:val="es-ES" w:eastAsia="en-US"/>
                                    </w:rPr>
                                    <w:t>1</w:t>
                                  </w:r>
                                  <w:r w:rsidR="003A7725">
                                    <w:rPr>
                                      <w:snapToGrid w:val="0"/>
                                      <w:sz w:val="16"/>
                                      <w:szCs w:val="16"/>
                                      <w:lang w:val="es-ES" w:eastAsia="en-US"/>
                                    </w:rPr>
                                    <w:t>6</w:t>
                                  </w:r>
                                </w:p>
                              </w:tc>
                              <w:tc>
                                <w:tcPr>
                                  <w:tcW w:w="2109" w:type="dxa"/>
                                  <w:tcBorders>
                                    <w:bottom w:val="single" w:sz="12" w:space="0" w:color="auto"/>
                                  </w:tcBorders>
                                  <w:vAlign w:val="center"/>
                                </w:tcPr>
                                <w:p w:rsidR="00E652FC" w:rsidRPr="008E746E" w:rsidRDefault="00E652FC" w:rsidP="008E746E">
                                  <w:pPr>
                                    <w:rPr>
                                      <w:snapToGrid w:val="0"/>
                                      <w:sz w:val="16"/>
                                      <w:szCs w:val="16"/>
                                      <w:lang w:val="es-ES" w:eastAsia="en-US"/>
                                    </w:rPr>
                                  </w:pPr>
                                </w:p>
                              </w:tc>
                              <w:tc>
                                <w:tcPr>
                                  <w:tcW w:w="969" w:type="dxa"/>
                                  <w:tcBorders>
                                    <w:bottom w:val="single" w:sz="12" w:space="0" w:color="auto"/>
                                  </w:tcBorders>
                                  <w:vAlign w:val="center"/>
                                </w:tcPr>
                                <w:p w:rsidR="00E652FC" w:rsidRPr="008E746E" w:rsidRDefault="00E652FC" w:rsidP="008E746E">
                                  <w:pPr>
                                    <w:rPr>
                                      <w:snapToGrid w:val="0"/>
                                      <w:sz w:val="16"/>
                                      <w:szCs w:val="16"/>
                                      <w:lang w:val="es-ES" w:eastAsia="en-US"/>
                                    </w:rPr>
                                  </w:pPr>
                                  <w:r w:rsidRPr="008E746E">
                                    <w:rPr>
                                      <w:snapToGrid w:val="0"/>
                                      <w:sz w:val="16"/>
                                      <w:szCs w:val="16"/>
                                      <w:lang w:val="es-ES" w:eastAsia="en-US"/>
                                    </w:rPr>
                                    <w:t>Título del artículo</w:t>
                                  </w:r>
                                </w:p>
                              </w:tc>
                              <w:tc>
                                <w:tcPr>
                                  <w:tcW w:w="1406" w:type="dxa"/>
                                  <w:tcBorders>
                                    <w:bottom w:val="single" w:sz="12" w:space="0" w:color="auto"/>
                                  </w:tcBorders>
                                </w:tcPr>
                                <w:p w:rsidR="00E652FC" w:rsidRPr="008E746E" w:rsidRDefault="00E652FC" w:rsidP="008E746E">
                                  <w:pPr>
                                    <w:rPr>
                                      <w:snapToGrid w:val="0"/>
                                      <w:sz w:val="16"/>
                                      <w:szCs w:val="16"/>
                                      <w:lang w:val="es-ES" w:eastAsia="en-US"/>
                                    </w:rPr>
                                  </w:pPr>
                                </w:p>
                              </w:tc>
                            </w:tr>
                            <w:tr w:rsidR="00E652FC" w:rsidRPr="008E746E">
                              <w:tblPrEx>
                                <w:tblCellMar>
                                  <w:top w:w="0" w:type="dxa"/>
                                  <w:bottom w:w="0" w:type="dxa"/>
                                </w:tblCellMar>
                              </w:tblPrEx>
                              <w:trPr>
                                <w:trHeight w:val="227"/>
                              </w:trPr>
                              <w:tc>
                                <w:tcPr>
                                  <w:tcW w:w="750" w:type="dxa"/>
                                </w:tcPr>
                                <w:p w:rsidR="00E652FC" w:rsidRPr="008E746E" w:rsidRDefault="00E652FC" w:rsidP="008E746E">
                                  <w:pPr>
                                    <w:rPr>
                                      <w:snapToGrid w:val="0"/>
                                      <w:sz w:val="16"/>
                                      <w:szCs w:val="16"/>
                                      <w:lang w:val="es-ES" w:eastAsia="en-US"/>
                                    </w:rPr>
                                  </w:pPr>
                                </w:p>
                              </w:tc>
                              <w:tc>
                                <w:tcPr>
                                  <w:tcW w:w="2109" w:type="dxa"/>
                                  <w:vAlign w:val="center"/>
                                </w:tcPr>
                                <w:p w:rsidR="00E652FC" w:rsidRPr="008E746E" w:rsidRDefault="00E652FC" w:rsidP="008E746E">
                                  <w:pPr>
                                    <w:rPr>
                                      <w:snapToGrid w:val="0"/>
                                      <w:sz w:val="16"/>
                                      <w:szCs w:val="16"/>
                                      <w:lang w:val="es-ES" w:eastAsia="en-US"/>
                                    </w:rPr>
                                  </w:pPr>
                                  <w:r w:rsidRPr="008E746E">
                                    <w:rPr>
                                      <w:snapToGrid w:val="0"/>
                                      <w:sz w:val="16"/>
                                      <w:szCs w:val="16"/>
                                      <w:vertAlign w:val="superscript"/>
                                      <w:lang w:val="es-ES" w:eastAsia="en-US"/>
                                    </w:rPr>
                                    <w:t xml:space="preserve">a </w:t>
                                  </w:r>
                                  <w:r w:rsidR="00946435">
                                    <w:rPr>
                                      <w:snapToGrid w:val="0"/>
                                      <w:sz w:val="16"/>
                                      <w:szCs w:val="16"/>
                                      <w:lang w:val="es-ES" w:eastAsia="en-US"/>
                                    </w:rPr>
                                    <w:t>Efecto Versales</w:t>
                                  </w:r>
                                </w:p>
                              </w:tc>
                              <w:tc>
                                <w:tcPr>
                                  <w:tcW w:w="969" w:type="dxa"/>
                                </w:tcPr>
                                <w:p w:rsidR="00E652FC" w:rsidRPr="008E746E" w:rsidRDefault="00E652FC" w:rsidP="008E746E">
                                  <w:pPr>
                                    <w:rPr>
                                      <w:snapToGrid w:val="0"/>
                                      <w:sz w:val="16"/>
                                      <w:szCs w:val="16"/>
                                      <w:lang w:val="es-ES" w:eastAsia="en-US"/>
                                    </w:rPr>
                                  </w:pPr>
                                </w:p>
                              </w:tc>
                              <w:tc>
                                <w:tcPr>
                                  <w:tcW w:w="1406" w:type="dxa"/>
                                </w:tcPr>
                                <w:p w:rsidR="00E652FC" w:rsidRPr="008E746E" w:rsidRDefault="00E652FC" w:rsidP="008E746E">
                                  <w:pPr>
                                    <w:rPr>
                                      <w:snapToGrid w:val="0"/>
                                      <w:sz w:val="16"/>
                                      <w:szCs w:val="16"/>
                                      <w:lang w:val="es-ES" w:eastAsia="en-US"/>
                                    </w:rPr>
                                  </w:pPr>
                                </w:p>
                              </w:tc>
                            </w:tr>
                          </w:tbl>
                          <w:p w:rsidR="00E652FC" w:rsidRPr="003A207F" w:rsidRDefault="00E652FC" w:rsidP="001F76EC">
                            <w:pPr>
                              <w:rPr>
                                <w:lang w:val="es-ES"/>
                              </w:rPr>
                            </w:pPr>
                          </w:p>
                        </w:txbxContent>
                      </wps:txbx>
                      <wps:bodyPr rot="0" vert="horz" wrap="square" lIns="91440" tIns="45720" rIns="91440" bIns="45720" anchor="t" anchorCtr="0" upright="1">
                        <a:noAutofit/>
                      </wps:bodyPr>
                    </wps:wsp>
                  </a:graphicData>
                </a:graphic>
              </wp:inline>
            </w:drawing>
          </mc:Choice>
          <mc:Fallback>
            <w:pict>
              <v:shape id="Text Box 5" o:spid="_x0000_s1028" type="#_x0000_t202" style="width:239.4pt;height:2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DugIAAME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" filled="f" stroked="f">
                <v:textbox>
                  <w:txbxContent>
                    <w:p w:rsidR="00146F91" w:rsidRDefault="00E652FC" w:rsidP="001F76EC">
                      <w:pPr>
                        <w:pStyle w:val="ttulodetabla"/>
                      </w:pPr>
                      <w:r w:rsidRPr="00BC568A">
                        <w:t xml:space="preserve">  </w:t>
                      </w:r>
                      <w:r w:rsidR="00146F91">
                        <w:t>TABLA I</w:t>
                      </w:r>
                      <w:r w:rsidR="001F76EC">
                        <w:t xml:space="preserve">. </w:t>
                      </w:r>
                    </w:p>
                    <w:p w:rsidR="00E652FC" w:rsidRPr="00146F91" w:rsidRDefault="001F76EC" w:rsidP="001F76EC">
                      <w:pPr>
                        <w:pStyle w:val="ttulodetabla"/>
                        <w:rPr>
                          <w:smallCaps/>
                        </w:rPr>
                      </w:pPr>
                      <w:r w:rsidRPr="00146F91">
                        <w:rPr>
                          <w:smallCaps/>
                        </w:rPr>
                        <w:t>Tamaños de letra para el manuscrito</w:t>
                      </w:r>
                    </w:p>
                    <w:p w:rsidR="001F76EC" w:rsidRPr="00BC568A" w:rsidRDefault="001F76EC" w:rsidP="001F76EC">
                      <w:pPr>
                        <w:pStyle w:val="ttulodetabla"/>
                      </w:pPr>
                    </w:p>
                    <w:tbl>
                      <w:tblPr>
                        <w:tblW w:w="5234" w:type="dxa"/>
                        <w:tblInd w:w="-72" w:type="dxa"/>
                        <w:tblLayout w:type="fixed"/>
                        <w:tblLook w:val="0000" w:firstRow="0" w:lastRow="0" w:firstColumn="0" w:lastColumn="0" w:noHBand="0" w:noVBand="0"/>
                      </w:tblPr>
                      <w:tblGrid>
                        <w:gridCol w:w="750"/>
                        <w:gridCol w:w="2109"/>
                        <w:gridCol w:w="969"/>
                        <w:gridCol w:w="1406"/>
                      </w:tblGrid>
                      <w:tr w:rsidR="00E652FC" w:rsidRPr="008E746E">
                        <w:tblPrEx>
                          <w:tblCellMar>
                            <w:top w:w="0" w:type="dxa"/>
                            <w:bottom w:w="0" w:type="dxa"/>
                          </w:tblCellMar>
                        </w:tblPrEx>
                        <w:trPr>
                          <w:cantSplit/>
                          <w:trHeight w:val="296"/>
                        </w:trPr>
                        <w:tc>
                          <w:tcPr>
                            <w:tcW w:w="750" w:type="dxa"/>
                            <w:vMerge w:val="restart"/>
                            <w:tcBorders>
                              <w:top w:val="single" w:sz="12" w:space="0" w:color="auto"/>
                              <w:bottom w:val="single" w:sz="12" w:space="0" w:color="auto"/>
                            </w:tcBorders>
                          </w:tcPr>
                          <w:p w:rsidR="00E652FC" w:rsidRPr="008E746E" w:rsidRDefault="00E652FC" w:rsidP="008E746E">
                            <w:pPr>
                              <w:rPr>
                                <w:snapToGrid w:val="0"/>
                                <w:sz w:val="16"/>
                                <w:szCs w:val="16"/>
                                <w:lang w:val="es-ES" w:eastAsia="en-US"/>
                              </w:rPr>
                            </w:pPr>
                            <w:r w:rsidRPr="008E746E">
                              <w:rPr>
                                <w:snapToGrid w:val="0"/>
                                <w:sz w:val="16"/>
                                <w:szCs w:val="16"/>
                                <w:lang w:val="es-ES" w:eastAsia="en-US"/>
                              </w:rPr>
                              <w:t>Tamaño (pts)</w:t>
                            </w:r>
                          </w:p>
                        </w:tc>
                        <w:tc>
                          <w:tcPr>
                            <w:tcW w:w="4484" w:type="dxa"/>
                            <w:gridSpan w:val="3"/>
                            <w:tcBorders>
                              <w:top w:val="single" w:sz="12" w:space="0" w:color="auto"/>
                              <w:bottom w:val="single" w:sz="12" w:space="0" w:color="auto"/>
                            </w:tcBorders>
                            <w:vAlign w:val="center"/>
                          </w:tcPr>
                          <w:p w:rsidR="00E652FC" w:rsidRPr="008E746E" w:rsidRDefault="00E652FC" w:rsidP="008E746E">
                            <w:pPr>
                              <w:rPr>
                                <w:snapToGrid w:val="0"/>
                                <w:sz w:val="16"/>
                                <w:szCs w:val="16"/>
                                <w:lang w:val="es-ES" w:eastAsia="en-US"/>
                              </w:rPr>
                            </w:pPr>
                            <w:r w:rsidRPr="008E746E">
                              <w:rPr>
                                <w:snapToGrid w:val="0"/>
                                <w:sz w:val="16"/>
                                <w:szCs w:val="16"/>
                                <w:lang w:val="es-ES" w:eastAsia="en-US"/>
                              </w:rPr>
                              <w:t xml:space="preserve">                                        Apariencia</w:t>
                            </w:r>
                          </w:p>
                        </w:tc>
                      </w:tr>
                      <w:tr w:rsidR="008E746E" w:rsidRPr="008E746E">
                        <w:tblPrEx>
                          <w:tblCellMar>
                            <w:top w:w="0" w:type="dxa"/>
                            <w:bottom w:w="0" w:type="dxa"/>
                          </w:tblCellMar>
                        </w:tblPrEx>
                        <w:trPr>
                          <w:cantSplit/>
                          <w:trHeight w:val="296"/>
                        </w:trPr>
                        <w:tc>
                          <w:tcPr>
                            <w:tcW w:w="750" w:type="dxa"/>
                            <w:vMerge/>
                            <w:tcBorders>
                              <w:top w:val="single" w:sz="12" w:space="0" w:color="auto"/>
                              <w:bottom w:val="single" w:sz="12" w:space="0" w:color="auto"/>
                            </w:tcBorders>
                          </w:tcPr>
                          <w:p w:rsidR="00E652FC" w:rsidRPr="008E746E" w:rsidRDefault="00E652FC" w:rsidP="008E746E">
                            <w:pPr>
                              <w:rPr>
                                <w:snapToGrid w:val="0"/>
                                <w:sz w:val="16"/>
                                <w:szCs w:val="16"/>
                                <w:lang w:val="es-ES" w:eastAsia="en-US"/>
                              </w:rPr>
                            </w:pPr>
                          </w:p>
                        </w:tc>
                        <w:tc>
                          <w:tcPr>
                            <w:tcW w:w="2109" w:type="dxa"/>
                            <w:tcBorders>
                              <w:bottom w:val="single" w:sz="12" w:space="0" w:color="auto"/>
                            </w:tcBorders>
                            <w:vAlign w:val="center"/>
                          </w:tcPr>
                          <w:p w:rsidR="00E652FC" w:rsidRPr="008E746E" w:rsidRDefault="00E652FC" w:rsidP="008E746E">
                            <w:pPr>
                              <w:rPr>
                                <w:snapToGrid w:val="0"/>
                                <w:sz w:val="16"/>
                                <w:szCs w:val="16"/>
                                <w:lang w:val="es-ES" w:eastAsia="en-US"/>
                              </w:rPr>
                            </w:pPr>
                            <w:r w:rsidRPr="008E746E">
                              <w:rPr>
                                <w:snapToGrid w:val="0"/>
                                <w:sz w:val="16"/>
                                <w:szCs w:val="16"/>
                                <w:lang w:val="es-ES" w:eastAsia="en-US"/>
                              </w:rPr>
                              <w:t>Normal</w:t>
                            </w:r>
                          </w:p>
                        </w:tc>
                        <w:tc>
                          <w:tcPr>
                            <w:tcW w:w="969" w:type="dxa"/>
                            <w:tcBorders>
                              <w:bottom w:val="single" w:sz="12" w:space="0" w:color="auto"/>
                            </w:tcBorders>
                            <w:vAlign w:val="center"/>
                          </w:tcPr>
                          <w:p w:rsidR="00E652FC" w:rsidRPr="008E746E" w:rsidRDefault="00E652FC" w:rsidP="008E746E">
                            <w:pPr>
                              <w:rPr>
                                <w:snapToGrid w:val="0"/>
                                <w:sz w:val="16"/>
                                <w:szCs w:val="16"/>
                                <w:lang w:val="es-ES" w:eastAsia="en-US"/>
                              </w:rPr>
                            </w:pPr>
                            <w:r w:rsidRPr="008E746E">
                              <w:rPr>
                                <w:snapToGrid w:val="0"/>
                                <w:sz w:val="16"/>
                                <w:szCs w:val="16"/>
                                <w:lang w:val="es-ES" w:eastAsia="en-US"/>
                              </w:rPr>
                              <w:t>Negrita</w:t>
                            </w:r>
                          </w:p>
                        </w:tc>
                        <w:tc>
                          <w:tcPr>
                            <w:tcW w:w="1406" w:type="dxa"/>
                            <w:tcBorders>
                              <w:bottom w:val="single" w:sz="12" w:space="0" w:color="auto"/>
                            </w:tcBorders>
                            <w:vAlign w:val="center"/>
                          </w:tcPr>
                          <w:p w:rsidR="00E652FC" w:rsidRPr="008E746E" w:rsidRDefault="00E652FC" w:rsidP="008E746E">
                            <w:pPr>
                              <w:rPr>
                                <w:snapToGrid w:val="0"/>
                                <w:sz w:val="16"/>
                                <w:szCs w:val="16"/>
                                <w:lang w:val="es-ES" w:eastAsia="en-US"/>
                              </w:rPr>
                            </w:pPr>
                            <w:r w:rsidRPr="008E746E">
                              <w:rPr>
                                <w:snapToGrid w:val="0"/>
                                <w:sz w:val="16"/>
                                <w:szCs w:val="16"/>
                                <w:lang w:val="es-ES" w:eastAsia="en-US"/>
                              </w:rPr>
                              <w:t>Cursiva</w:t>
                            </w:r>
                          </w:p>
                        </w:tc>
                      </w:tr>
                      <w:tr w:rsidR="00E652FC" w:rsidRPr="008E746E">
                        <w:tblPrEx>
                          <w:tblCellMar>
                            <w:top w:w="0" w:type="dxa"/>
                            <w:bottom w:w="0" w:type="dxa"/>
                          </w:tblCellMar>
                        </w:tblPrEx>
                        <w:tc>
                          <w:tcPr>
                            <w:tcW w:w="750" w:type="dxa"/>
                          </w:tcPr>
                          <w:p w:rsidR="00E652FC" w:rsidRPr="008E746E" w:rsidRDefault="00E652FC" w:rsidP="008E746E">
                            <w:pPr>
                              <w:rPr>
                                <w:snapToGrid w:val="0"/>
                                <w:sz w:val="16"/>
                                <w:szCs w:val="16"/>
                                <w:lang w:val="es-ES" w:eastAsia="en-US"/>
                              </w:rPr>
                            </w:pPr>
                            <w:r w:rsidRPr="008E746E">
                              <w:rPr>
                                <w:snapToGrid w:val="0"/>
                                <w:sz w:val="16"/>
                                <w:szCs w:val="16"/>
                                <w:lang w:val="es-ES" w:eastAsia="en-US"/>
                              </w:rPr>
                              <w:t>8</w:t>
                            </w:r>
                          </w:p>
                        </w:tc>
                        <w:tc>
                          <w:tcPr>
                            <w:tcW w:w="2109" w:type="dxa"/>
                            <w:vAlign w:val="center"/>
                          </w:tcPr>
                          <w:p w:rsidR="00E652FC" w:rsidRPr="008E746E" w:rsidRDefault="007730C4" w:rsidP="008E746E">
                            <w:pPr>
                              <w:rPr>
                                <w:snapToGrid w:val="0"/>
                                <w:sz w:val="16"/>
                                <w:szCs w:val="16"/>
                                <w:lang w:val="es-ES" w:eastAsia="en-US"/>
                              </w:rPr>
                            </w:pPr>
                            <w:r>
                              <w:rPr>
                                <w:snapToGrid w:val="0"/>
                                <w:sz w:val="16"/>
                                <w:szCs w:val="16"/>
                                <w:lang w:val="es-ES" w:eastAsia="en-US"/>
                              </w:rPr>
                              <w:t>Encabezados</w:t>
                            </w:r>
                            <w:r w:rsidR="00E652FC" w:rsidRPr="008E746E">
                              <w:rPr>
                                <w:snapToGrid w:val="0"/>
                                <w:sz w:val="16"/>
                                <w:szCs w:val="16"/>
                                <w:lang w:val="es-ES" w:eastAsia="en-US"/>
                              </w:rPr>
                              <w:t xml:space="preserve"> de </w:t>
                            </w:r>
                            <w:r>
                              <w:rPr>
                                <w:snapToGrid w:val="0"/>
                                <w:sz w:val="16"/>
                                <w:szCs w:val="16"/>
                                <w:lang w:val="es-ES" w:eastAsia="en-US"/>
                              </w:rPr>
                              <w:t>tabla</w:t>
                            </w:r>
                            <w:r w:rsidR="003A7725" w:rsidRPr="003A7725">
                              <w:rPr>
                                <w:i/>
                                <w:snapToGrid w:val="0"/>
                                <w:sz w:val="16"/>
                                <w:szCs w:val="16"/>
                                <w:vertAlign w:val="superscript"/>
                                <w:lang w:val="es-ES" w:eastAsia="en-US"/>
                              </w:rPr>
                              <w:t>a</w:t>
                            </w:r>
                            <w:r>
                              <w:rPr>
                                <w:snapToGrid w:val="0"/>
                                <w:sz w:val="16"/>
                                <w:szCs w:val="16"/>
                                <w:lang w:val="es-ES" w:eastAsia="en-US"/>
                              </w:rPr>
                              <w:t xml:space="preserve">, pies de figura, </w:t>
                            </w:r>
                            <w:r w:rsidR="00E652FC" w:rsidRPr="008E746E">
                              <w:rPr>
                                <w:snapToGrid w:val="0"/>
                                <w:sz w:val="16"/>
                                <w:szCs w:val="16"/>
                                <w:lang w:val="es-ES" w:eastAsia="en-US"/>
                              </w:rPr>
                              <w:t xml:space="preserve">referencias, </w:t>
                            </w:r>
                            <w:r w:rsidR="00DF5BB1" w:rsidRPr="008E746E">
                              <w:rPr>
                                <w:snapToGrid w:val="0"/>
                                <w:sz w:val="16"/>
                                <w:szCs w:val="16"/>
                                <w:lang w:val="es-ES" w:eastAsia="en-US"/>
                              </w:rPr>
                              <w:t>notas al pie</w:t>
                            </w:r>
                            <w:r w:rsidR="00E652FC" w:rsidRPr="008E746E">
                              <w:rPr>
                                <w:snapToGrid w:val="0"/>
                                <w:sz w:val="16"/>
                                <w:szCs w:val="16"/>
                                <w:lang w:val="es-ES" w:eastAsia="en-US"/>
                              </w:rPr>
                              <w:t xml:space="preserve"> de página </w:t>
                            </w:r>
                          </w:p>
                        </w:tc>
                        <w:tc>
                          <w:tcPr>
                            <w:tcW w:w="969" w:type="dxa"/>
                          </w:tcPr>
                          <w:p w:rsidR="00E652FC" w:rsidRPr="008E746E" w:rsidRDefault="00E652FC" w:rsidP="008E746E">
                            <w:pPr>
                              <w:rPr>
                                <w:snapToGrid w:val="0"/>
                                <w:sz w:val="16"/>
                                <w:szCs w:val="16"/>
                                <w:lang w:val="es-ES" w:eastAsia="en-US"/>
                              </w:rPr>
                            </w:pPr>
                          </w:p>
                        </w:tc>
                        <w:tc>
                          <w:tcPr>
                            <w:tcW w:w="1406" w:type="dxa"/>
                          </w:tcPr>
                          <w:p w:rsidR="00E652FC" w:rsidRPr="008E746E" w:rsidRDefault="00E652FC" w:rsidP="008E746E">
                            <w:pPr>
                              <w:rPr>
                                <w:snapToGrid w:val="0"/>
                                <w:sz w:val="16"/>
                                <w:szCs w:val="16"/>
                                <w:lang w:val="es-ES" w:eastAsia="en-US"/>
                              </w:rPr>
                            </w:pPr>
                          </w:p>
                        </w:tc>
                      </w:tr>
                      <w:tr w:rsidR="00E652FC" w:rsidRPr="008E746E">
                        <w:tblPrEx>
                          <w:tblCellMar>
                            <w:top w:w="0" w:type="dxa"/>
                            <w:bottom w:w="0" w:type="dxa"/>
                          </w:tblCellMar>
                        </w:tblPrEx>
                        <w:trPr>
                          <w:trHeight w:val="284"/>
                        </w:trPr>
                        <w:tc>
                          <w:tcPr>
                            <w:tcW w:w="750" w:type="dxa"/>
                            <w:vAlign w:val="center"/>
                          </w:tcPr>
                          <w:p w:rsidR="00E652FC" w:rsidRPr="008E746E" w:rsidRDefault="00E652FC" w:rsidP="008E746E">
                            <w:pPr>
                              <w:rPr>
                                <w:snapToGrid w:val="0"/>
                                <w:sz w:val="16"/>
                                <w:szCs w:val="16"/>
                                <w:lang w:val="es-ES" w:eastAsia="en-US"/>
                              </w:rPr>
                            </w:pPr>
                            <w:r w:rsidRPr="008E746E">
                              <w:rPr>
                                <w:snapToGrid w:val="0"/>
                                <w:sz w:val="16"/>
                                <w:szCs w:val="16"/>
                                <w:lang w:val="es-ES" w:eastAsia="en-US"/>
                              </w:rPr>
                              <w:t>9</w:t>
                            </w:r>
                          </w:p>
                        </w:tc>
                        <w:tc>
                          <w:tcPr>
                            <w:tcW w:w="2109" w:type="dxa"/>
                            <w:vAlign w:val="center"/>
                          </w:tcPr>
                          <w:p w:rsidR="00E652FC" w:rsidRPr="008E746E" w:rsidRDefault="00E652FC" w:rsidP="008E746E">
                            <w:pPr>
                              <w:rPr>
                                <w:snapToGrid w:val="0"/>
                                <w:sz w:val="16"/>
                                <w:szCs w:val="16"/>
                                <w:lang w:val="es-ES" w:eastAsia="en-US"/>
                              </w:rPr>
                            </w:pPr>
                          </w:p>
                        </w:tc>
                        <w:tc>
                          <w:tcPr>
                            <w:tcW w:w="969" w:type="dxa"/>
                            <w:vAlign w:val="center"/>
                          </w:tcPr>
                          <w:p w:rsidR="00E652FC" w:rsidRPr="007730C4" w:rsidRDefault="00E652FC" w:rsidP="008E746E">
                            <w:pPr>
                              <w:rPr>
                                <w:snapToGrid w:val="0"/>
                                <w:sz w:val="16"/>
                                <w:szCs w:val="16"/>
                                <w:lang w:val="es-ES" w:eastAsia="en-US"/>
                              </w:rPr>
                            </w:pPr>
                            <w:r w:rsidRPr="007730C4">
                              <w:rPr>
                                <w:snapToGrid w:val="0"/>
                                <w:sz w:val="16"/>
                                <w:szCs w:val="16"/>
                                <w:lang w:val="es-ES" w:eastAsia="en-US"/>
                              </w:rPr>
                              <w:t>Resumen</w:t>
                            </w:r>
                            <w:r w:rsidR="00946435" w:rsidRPr="007730C4">
                              <w:rPr>
                                <w:snapToGrid w:val="0"/>
                                <w:sz w:val="16"/>
                                <w:szCs w:val="16"/>
                                <w:lang w:val="es-ES" w:eastAsia="en-US"/>
                              </w:rPr>
                              <w:t>, Abstract, Palabras Clave, Keywords</w:t>
                            </w:r>
                          </w:p>
                        </w:tc>
                        <w:tc>
                          <w:tcPr>
                            <w:tcW w:w="1406" w:type="dxa"/>
                            <w:vAlign w:val="center"/>
                          </w:tcPr>
                          <w:p w:rsidR="00E652FC" w:rsidRPr="008E746E" w:rsidRDefault="00E652FC" w:rsidP="008E746E">
                            <w:pPr>
                              <w:rPr>
                                <w:snapToGrid w:val="0"/>
                                <w:sz w:val="16"/>
                                <w:szCs w:val="16"/>
                                <w:lang w:val="es-ES" w:eastAsia="en-US"/>
                              </w:rPr>
                            </w:pPr>
                          </w:p>
                        </w:tc>
                      </w:tr>
                      <w:tr w:rsidR="00E652FC" w:rsidRPr="008E746E">
                        <w:tblPrEx>
                          <w:tblCellMar>
                            <w:top w:w="0" w:type="dxa"/>
                            <w:bottom w:w="0" w:type="dxa"/>
                          </w:tblCellMar>
                        </w:tblPrEx>
                        <w:tc>
                          <w:tcPr>
                            <w:tcW w:w="750" w:type="dxa"/>
                          </w:tcPr>
                          <w:p w:rsidR="00E652FC" w:rsidRPr="008E746E" w:rsidRDefault="00E652FC" w:rsidP="008E746E">
                            <w:pPr>
                              <w:rPr>
                                <w:snapToGrid w:val="0"/>
                                <w:sz w:val="16"/>
                                <w:szCs w:val="16"/>
                                <w:lang w:val="es-ES" w:eastAsia="en-US"/>
                              </w:rPr>
                            </w:pPr>
                            <w:r w:rsidRPr="008E746E">
                              <w:rPr>
                                <w:snapToGrid w:val="0"/>
                                <w:sz w:val="16"/>
                                <w:szCs w:val="16"/>
                                <w:lang w:val="es-ES" w:eastAsia="en-US"/>
                              </w:rPr>
                              <w:t>10</w:t>
                            </w:r>
                          </w:p>
                        </w:tc>
                        <w:tc>
                          <w:tcPr>
                            <w:tcW w:w="2109" w:type="dxa"/>
                          </w:tcPr>
                          <w:p w:rsidR="00E652FC" w:rsidRPr="008E746E" w:rsidRDefault="00E652FC" w:rsidP="008E746E">
                            <w:pPr>
                              <w:rPr>
                                <w:snapToGrid w:val="0"/>
                                <w:sz w:val="16"/>
                                <w:szCs w:val="16"/>
                                <w:vertAlign w:val="superscript"/>
                                <w:lang w:val="es-ES" w:eastAsia="en-US"/>
                              </w:rPr>
                            </w:pPr>
                            <w:r w:rsidRPr="008E746E">
                              <w:rPr>
                                <w:snapToGrid w:val="0"/>
                                <w:sz w:val="16"/>
                                <w:szCs w:val="16"/>
                                <w:lang w:val="es-ES" w:eastAsia="en-US"/>
                              </w:rPr>
                              <w:t xml:space="preserve">Afiliación de los autores, texto principal, ecuaciones,  </w:t>
                            </w:r>
                            <w:r w:rsidR="007730C4" w:rsidRPr="007730C4">
                              <w:rPr>
                                <w:snapToGrid w:val="0"/>
                                <w:sz w:val="16"/>
                                <w:szCs w:val="16"/>
                                <w:lang w:val="es-ES" w:eastAsia="en-US"/>
                              </w:rPr>
                              <w:t>títulos de secci</w:t>
                            </w:r>
                            <w:r w:rsidR="007730C4">
                              <w:rPr>
                                <w:snapToGrid w:val="0"/>
                                <w:sz w:val="16"/>
                                <w:szCs w:val="16"/>
                                <w:lang w:val="es-ES" w:eastAsia="en-US"/>
                              </w:rPr>
                              <w:t>ón</w:t>
                            </w:r>
                            <w:r w:rsidRPr="008E746E">
                              <w:rPr>
                                <w:snapToGrid w:val="0"/>
                                <w:sz w:val="16"/>
                                <w:szCs w:val="16"/>
                                <w:vertAlign w:val="superscript"/>
                                <w:lang w:val="es-ES" w:eastAsia="en-US"/>
                              </w:rPr>
                              <w:t xml:space="preserve"> a</w:t>
                            </w:r>
                            <w:r w:rsidRPr="008E746E">
                              <w:rPr>
                                <w:snapToGrid w:val="0"/>
                                <w:sz w:val="16"/>
                                <w:szCs w:val="16"/>
                                <w:lang w:val="es-ES" w:eastAsia="en-US"/>
                              </w:rPr>
                              <w:t xml:space="preserve">, </w:t>
                            </w:r>
                          </w:p>
                        </w:tc>
                        <w:tc>
                          <w:tcPr>
                            <w:tcW w:w="969" w:type="dxa"/>
                          </w:tcPr>
                          <w:p w:rsidR="00E652FC" w:rsidRPr="008E746E" w:rsidRDefault="00E652FC" w:rsidP="008E746E">
                            <w:pPr>
                              <w:rPr>
                                <w:snapToGrid w:val="0"/>
                                <w:sz w:val="16"/>
                                <w:szCs w:val="16"/>
                                <w:lang w:val="es-ES" w:eastAsia="en-US"/>
                              </w:rPr>
                            </w:pPr>
                          </w:p>
                        </w:tc>
                        <w:tc>
                          <w:tcPr>
                            <w:tcW w:w="1406" w:type="dxa"/>
                          </w:tcPr>
                          <w:p w:rsidR="00E652FC" w:rsidRPr="007730C4" w:rsidRDefault="007730C4" w:rsidP="007730C4">
                            <w:pPr>
                              <w:jc w:val="left"/>
                              <w:rPr>
                                <w:snapToGrid w:val="0"/>
                                <w:sz w:val="16"/>
                                <w:szCs w:val="16"/>
                                <w:lang w:val="es-ES" w:eastAsia="en-US"/>
                              </w:rPr>
                            </w:pPr>
                            <w:r w:rsidRPr="007730C4">
                              <w:rPr>
                                <w:snapToGrid w:val="0"/>
                                <w:sz w:val="16"/>
                                <w:szCs w:val="16"/>
                                <w:lang w:val="es-ES" w:eastAsia="en-US"/>
                              </w:rPr>
                              <w:t>Subtítulo</w:t>
                            </w:r>
                            <w:r>
                              <w:rPr>
                                <w:snapToGrid w:val="0"/>
                                <w:sz w:val="16"/>
                                <w:szCs w:val="16"/>
                                <w:lang w:val="es-ES" w:eastAsia="en-US"/>
                              </w:rPr>
                              <w:t>s</w:t>
                            </w:r>
                            <w:r w:rsidRPr="007730C4">
                              <w:rPr>
                                <w:snapToGrid w:val="0"/>
                                <w:sz w:val="16"/>
                                <w:szCs w:val="16"/>
                                <w:lang w:val="es-ES" w:eastAsia="en-US"/>
                              </w:rPr>
                              <w:t xml:space="preserve"> de S</w:t>
                            </w:r>
                            <w:r>
                              <w:rPr>
                                <w:snapToGrid w:val="0"/>
                                <w:sz w:val="16"/>
                                <w:szCs w:val="16"/>
                                <w:lang w:val="es-ES" w:eastAsia="en-US"/>
                              </w:rPr>
                              <w:t>ección</w:t>
                            </w:r>
                          </w:p>
                        </w:tc>
                      </w:tr>
                      <w:tr w:rsidR="00E652FC" w:rsidRPr="008E746E">
                        <w:tblPrEx>
                          <w:tblCellMar>
                            <w:top w:w="0" w:type="dxa"/>
                            <w:bottom w:w="0" w:type="dxa"/>
                          </w:tblCellMar>
                        </w:tblPrEx>
                        <w:trPr>
                          <w:trHeight w:val="284"/>
                        </w:trPr>
                        <w:tc>
                          <w:tcPr>
                            <w:tcW w:w="750" w:type="dxa"/>
                            <w:vAlign w:val="center"/>
                          </w:tcPr>
                          <w:p w:rsidR="00E652FC" w:rsidRPr="008E746E" w:rsidRDefault="00E652FC" w:rsidP="008E746E">
                            <w:pPr>
                              <w:rPr>
                                <w:snapToGrid w:val="0"/>
                                <w:sz w:val="16"/>
                                <w:szCs w:val="16"/>
                                <w:lang w:val="es-ES" w:eastAsia="en-US"/>
                              </w:rPr>
                            </w:pPr>
                            <w:r w:rsidRPr="008E746E">
                              <w:rPr>
                                <w:snapToGrid w:val="0"/>
                                <w:sz w:val="16"/>
                                <w:szCs w:val="16"/>
                                <w:lang w:val="es-ES" w:eastAsia="en-US"/>
                              </w:rPr>
                              <w:t>12</w:t>
                            </w:r>
                          </w:p>
                        </w:tc>
                        <w:tc>
                          <w:tcPr>
                            <w:tcW w:w="2109" w:type="dxa"/>
                            <w:vAlign w:val="center"/>
                          </w:tcPr>
                          <w:p w:rsidR="00E652FC" w:rsidRPr="008E746E" w:rsidRDefault="00E652FC" w:rsidP="008E746E">
                            <w:pPr>
                              <w:rPr>
                                <w:snapToGrid w:val="0"/>
                                <w:sz w:val="16"/>
                                <w:szCs w:val="16"/>
                                <w:lang w:val="es-ES" w:eastAsia="en-US"/>
                              </w:rPr>
                            </w:pPr>
                            <w:r w:rsidRPr="008E746E">
                              <w:rPr>
                                <w:snapToGrid w:val="0"/>
                                <w:sz w:val="16"/>
                                <w:szCs w:val="16"/>
                                <w:lang w:val="es-ES" w:eastAsia="en-US"/>
                              </w:rPr>
                              <w:t>Nombres de autores</w:t>
                            </w:r>
                          </w:p>
                        </w:tc>
                        <w:tc>
                          <w:tcPr>
                            <w:tcW w:w="969" w:type="dxa"/>
                          </w:tcPr>
                          <w:p w:rsidR="00E652FC" w:rsidRPr="008E746E" w:rsidRDefault="00E652FC" w:rsidP="008E746E">
                            <w:pPr>
                              <w:rPr>
                                <w:snapToGrid w:val="0"/>
                                <w:sz w:val="16"/>
                                <w:szCs w:val="16"/>
                                <w:lang w:val="es-ES" w:eastAsia="en-US"/>
                              </w:rPr>
                            </w:pPr>
                          </w:p>
                        </w:tc>
                        <w:tc>
                          <w:tcPr>
                            <w:tcW w:w="1406" w:type="dxa"/>
                          </w:tcPr>
                          <w:p w:rsidR="00E652FC" w:rsidRPr="008E746E" w:rsidRDefault="00E652FC" w:rsidP="008E746E">
                            <w:pPr>
                              <w:rPr>
                                <w:snapToGrid w:val="0"/>
                                <w:sz w:val="16"/>
                                <w:szCs w:val="16"/>
                                <w:lang w:val="es-ES" w:eastAsia="en-US"/>
                              </w:rPr>
                            </w:pPr>
                          </w:p>
                        </w:tc>
                      </w:tr>
                      <w:tr w:rsidR="00E652FC" w:rsidRPr="008E746E">
                        <w:tblPrEx>
                          <w:tblCellMar>
                            <w:top w:w="0" w:type="dxa"/>
                            <w:bottom w:w="0" w:type="dxa"/>
                          </w:tblCellMar>
                        </w:tblPrEx>
                        <w:trPr>
                          <w:trHeight w:val="227"/>
                        </w:trPr>
                        <w:tc>
                          <w:tcPr>
                            <w:tcW w:w="750" w:type="dxa"/>
                            <w:tcBorders>
                              <w:bottom w:val="single" w:sz="12" w:space="0" w:color="auto"/>
                            </w:tcBorders>
                            <w:vAlign w:val="center"/>
                          </w:tcPr>
                          <w:p w:rsidR="00E652FC" w:rsidRPr="008E746E" w:rsidRDefault="00E652FC" w:rsidP="008E746E">
                            <w:pPr>
                              <w:rPr>
                                <w:snapToGrid w:val="0"/>
                                <w:sz w:val="16"/>
                                <w:szCs w:val="16"/>
                                <w:lang w:val="es-ES" w:eastAsia="en-US"/>
                              </w:rPr>
                            </w:pPr>
                            <w:r w:rsidRPr="008E746E">
                              <w:rPr>
                                <w:snapToGrid w:val="0"/>
                                <w:sz w:val="16"/>
                                <w:szCs w:val="16"/>
                                <w:lang w:val="es-ES" w:eastAsia="en-US"/>
                              </w:rPr>
                              <w:t>1</w:t>
                            </w:r>
                            <w:r w:rsidR="003A7725">
                              <w:rPr>
                                <w:snapToGrid w:val="0"/>
                                <w:sz w:val="16"/>
                                <w:szCs w:val="16"/>
                                <w:lang w:val="es-ES" w:eastAsia="en-US"/>
                              </w:rPr>
                              <w:t>6</w:t>
                            </w:r>
                          </w:p>
                        </w:tc>
                        <w:tc>
                          <w:tcPr>
                            <w:tcW w:w="2109" w:type="dxa"/>
                            <w:tcBorders>
                              <w:bottom w:val="single" w:sz="12" w:space="0" w:color="auto"/>
                            </w:tcBorders>
                            <w:vAlign w:val="center"/>
                          </w:tcPr>
                          <w:p w:rsidR="00E652FC" w:rsidRPr="008E746E" w:rsidRDefault="00E652FC" w:rsidP="008E746E">
                            <w:pPr>
                              <w:rPr>
                                <w:snapToGrid w:val="0"/>
                                <w:sz w:val="16"/>
                                <w:szCs w:val="16"/>
                                <w:lang w:val="es-ES" w:eastAsia="en-US"/>
                              </w:rPr>
                            </w:pPr>
                          </w:p>
                        </w:tc>
                        <w:tc>
                          <w:tcPr>
                            <w:tcW w:w="969" w:type="dxa"/>
                            <w:tcBorders>
                              <w:bottom w:val="single" w:sz="12" w:space="0" w:color="auto"/>
                            </w:tcBorders>
                            <w:vAlign w:val="center"/>
                          </w:tcPr>
                          <w:p w:rsidR="00E652FC" w:rsidRPr="008E746E" w:rsidRDefault="00E652FC" w:rsidP="008E746E">
                            <w:pPr>
                              <w:rPr>
                                <w:snapToGrid w:val="0"/>
                                <w:sz w:val="16"/>
                                <w:szCs w:val="16"/>
                                <w:lang w:val="es-ES" w:eastAsia="en-US"/>
                              </w:rPr>
                            </w:pPr>
                            <w:r w:rsidRPr="008E746E">
                              <w:rPr>
                                <w:snapToGrid w:val="0"/>
                                <w:sz w:val="16"/>
                                <w:szCs w:val="16"/>
                                <w:lang w:val="es-ES" w:eastAsia="en-US"/>
                              </w:rPr>
                              <w:t>Título del artículo</w:t>
                            </w:r>
                          </w:p>
                        </w:tc>
                        <w:tc>
                          <w:tcPr>
                            <w:tcW w:w="1406" w:type="dxa"/>
                            <w:tcBorders>
                              <w:bottom w:val="single" w:sz="12" w:space="0" w:color="auto"/>
                            </w:tcBorders>
                          </w:tcPr>
                          <w:p w:rsidR="00E652FC" w:rsidRPr="008E746E" w:rsidRDefault="00E652FC" w:rsidP="008E746E">
                            <w:pPr>
                              <w:rPr>
                                <w:snapToGrid w:val="0"/>
                                <w:sz w:val="16"/>
                                <w:szCs w:val="16"/>
                                <w:lang w:val="es-ES" w:eastAsia="en-US"/>
                              </w:rPr>
                            </w:pPr>
                          </w:p>
                        </w:tc>
                      </w:tr>
                      <w:tr w:rsidR="00E652FC" w:rsidRPr="008E746E">
                        <w:tblPrEx>
                          <w:tblCellMar>
                            <w:top w:w="0" w:type="dxa"/>
                            <w:bottom w:w="0" w:type="dxa"/>
                          </w:tblCellMar>
                        </w:tblPrEx>
                        <w:trPr>
                          <w:trHeight w:val="227"/>
                        </w:trPr>
                        <w:tc>
                          <w:tcPr>
                            <w:tcW w:w="750" w:type="dxa"/>
                          </w:tcPr>
                          <w:p w:rsidR="00E652FC" w:rsidRPr="008E746E" w:rsidRDefault="00E652FC" w:rsidP="008E746E">
                            <w:pPr>
                              <w:rPr>
                                <w:snapToGrid w:val="0"/>
                                <w:sz w:val="16"/>
                                <w:szCs w:val="16"/>
                                <w:lang w:val="es-ES" w:eastAsia="en-US"/>
                              </w:rPr>
                            </w:pPr>
                          </w:p>
                        </w:tc>
                        <w:tc>
                          <w:tcPr>
                            <w:tcW w:w="2109" w:type="dxa"/>
                            <w:vAlign w:val="center"/>
                          </w:tcPr>
                          <w:p w:rsidR="00E652FC" w:rsidRPr="008E746E" w:rsidRDefault="00E652FC" w:rsidP="008E746E">
                            <w:pPr>
                              <w:rPr>
                                <w:snapToGrid w:val="0"/>
                                <w:sz w:val="16"/>
                                <w:szCs w:val="16"/>
                                <w:lang w:val="es-ES" w:eastAsia="en-US"/>
                              </w:rPr>
                            </w:pPr>
                            <w:r w:rsidRPr="008E746E">
                              <w:rPr>
                                <w:snapToGrid w:val="0"/>
                                <w:sz w:val="16"/>
                                <w:szCs w:val="16"/>
                                <w:vertAlign w:val="superscript"/>
                                <w:lang w:val="es-ES" w:eastAsia="en-US"/>
                              </w:rPr>
                              <w:t xml:space="preserve">a </w:t>
                            </w:r>
                            <w:r w:rsidR="00946435">
                              <w:rPr>
                                <w:snapToGrid w:val="0"/>
                                <w:sz w:val="16"/>
                                <w:szCs w:val="16"/>
                                <w:lang w:val="es-ES" w:eastAsia="en-US"/>
                              </w:rPr>
                              <w:t>Efecto Versales</w:t>
                            </w:r>
                          </w:p>
                        </w:tc>
                        <w:tc>
                          <w:tcPr>
                            <w:tcW w:w="969" w:type="dxa"/>
                          </w:tcPr>
                          <w:p w:rsidR="00E652FC" w:rsidRPr="008E746E" w:rsidRDefault="00E652FC" w:rsidP="008E746E">
                            <w:pPr>
                              <w:rPr>
                                <w:snapToGrid w:val="0"/>
                                <w:sz w:val="16"/>
                                <w:szCs w:val="16"/>
                                <w:lang w:val="es-ES" w:eastAsia="en-US"/>
                              </w:rPr>
                            </w:pPr>
                          </w:p>
                        </w:tc>
                        <w:tc>
                          <w:tcPr>
                            <w:tcW w:w="1406" w:type="dxa"/>
                          </w:tcPr>
                          <w:p w:rsidR="00E652FC" w:rsidRPr="008E746E" w:rsidRDefault="00E652FC" w:rsidP="008E746E">
                            <w:pPr>
                              <w:rPr>
                                <w:snapToGrid w:val="0"/>
                                <w:sz w:val="16"/>
                                <w:szCs w:val="16"/>
                                <w:lang w:val="es-ES" w:eastAsia="en-US"/>
                              </w:rPr>
                            </w:pPr>
                          </w:p>
                        </w:tc>
                      </w:tr>
                    </w:tbl>
                    <w:p w:rsidR="00E652FC" w:rsidRPr="003A207F" w:rsidRDefault="00E652FC" w:rsidP="001F76EC">
                      <w:pPr>
                        <w:rPr>
                          <w:lang w:val="es-ES"/>
                        </w:rPr>
                      </w:pPr>
                    </w:p>
                  </w:txbxContent>
                </v:textbox>
                <w10:anchorlock/>
              </v:shape>
            </w:pict>
          </mc:Fallback>
        </mc:AlternateContent>
      </w:r>
    </w:p>
    <w:p w:rsidR="003D3A8C" w:rsidRPr="00A0036F" w:rsidRDefault="002C7957" w:rsidP="001053AF">
      <w:pPr>
        <w:pStyle w:val="Ttulo2"/>
        <w:ind w:hanging="18"/>
        <w:rPr>
          <w:lang w:val="es-ES"/>
        </w:rPr>
      </w:pPr>
      <w:r w:rsidRPr="00A0036F">
        <w:rPr>
          <w:lang w:val="es-ES"/>
        </w:rPr>
        <w:lastRenderedPageBreak/>
        <w:t xml:space="preserve">Figuras </w:t>
      </w:r>
      <w:r w:rsidR="000B62EF">
        <w:rPr>
          <w:lang w:val="es-ES"/>
        </w:rPr>
        <w:t>y</w:t>
      </w:r>
      <w:r w:rsidRPr="00A0036F">
        <w:rPr>
          <w:lang w:val="es-ES"/>
        </w:rPr>
        <w:t xml:space="preserve"> Tabla</w:t>
      </w:r>
      <w:r w:rsidR="003D3A8C" w:rsidRPr="00A0036F">
        <w:rPr>
          <w:lang w:val="es-ES"/>
        </w:rPr>
        <w:t>s</w:t>
      </w:r>
    </w:p>
    <w:p w:rsidR="00FC6F34" w:rsidRDefault="00FC6F34" w:rsidP="00CF34EB">
      <w:pPr>
        <w:rPr>
          <w:lang w:val="es-ES"/>
        </w:rPr>
      </w:pPr>
    </w:p>
    <w:p w:rsidR="003D3A8C" w:rsidRPr="00AB71BA" w:rsidRDefault="000B62EF" w:rsidP="00CF34EB">
      <w:pPr>
        <w:rPr>
          <w:b/>
          <w:i/>
          <w:lang w:val="es-ES"/>
        </w:rPr>
      </w:pPr>
      <w:r>
        <w:rPr>
          <w:lang w:val="es-ES"/>
        </w:rPr>
        <w:t xml:space="preserve">Las </w:t>
      </w:r>
      <w:r w:rsidR="00336C18">
        <w:rPr>
          <w:lang w:val="es-ES"/>
        </w:rPr>
        <w:t>imágenes</w:t>
      </w:r>
      <w:r>
        <w:rPr>
          <w:lang w:val="es-ES"/>
        </w:rPr>
        <w:t xml:space="preserve"> deben</w:t>
      </w:r>
      <w:r w:rsidR="002C7957" w:rsidRPr="00A0036F">
        <w:rPr>
          <w:lang w:val="es-ES"/>
        </w:rPr>
        <w:t xml:space="preserve"> estar </w:t>
      </w:r>
      <w:r w:rsidR="00AB71BA">
        <w:rPr>
          <w:lang w:val="es-ES"/>
        </w:rPr>
        <w:t xml:space="preserve">de preferencia </w:t>
      </w:r>
      <w:r w:rsidR="002C7957" w:rsidRPr="00A0036F">
        <w:rPr>
          <w:lang w:val="es-ES"/>
        </w:rPr>
        <w:t xml:space="preserve">en </w:t>
      </w:r>
      <w:r>
        <w:rPr>
          <w:lang w:val="es-ES"/>
        </w:rPr>
        <w:t xml:space="preserve">el formato </w:t>
      </w:r>
      <w:r w:rsidR="003D3A8C" w:rsidRPr="00A0036F">
        <w:rPr>
          <w:lang w:val="es-ES"/>
        </w:rPr>
        <w:t>TIFF, 600</w:t>
      </w:r>
      <w:r w:rsidR="00115250">
        <w:rPr>
          <w:lang w:val="es-ES"/>
        </w:rPr>
        <w:t xml:space="preserve"> puntos por pulgada</w:t>
      </w:r>
      <w:r w:rsidR="009837BC" w:rsidRPr="00A5468B">
        <w:rPr>
          <w:lang w:val="es-ES"/>
        </w:rPr>
        <w:t xml:space="preserve"> </w:t>
      </w:r>
      <w:r w:rsidR="003D3A8C" w:rsidRPr="00A0036F">
        <w:rPr>
          <w:lang w:val="es-ES"/>
        </w:rPr>
        <w:t>(1 bit/</w:t>
      </w:r>
      <w:r w:rsidR="00115250">
        <w:rPr>
          <w:lang w:val="es-ES"/>
        </w:rPr>
        <w:t>muestra</w:t>
      </w:r>
      <w:r w:rsidR="003D3A8C" w:rsidRPr="00A0036F">
        <w:rPr>
          <w:lang w:val="es-ES"/>
        </w:rPr>
        <w:t xml:space="preserve">) </w:t>
      </w:r>
      <w:r w:rsidR="00115250">
        <w:rPr>
          <w:lang w:val="es-ES"/>
        </w:rPr>
        <w:t xml:space="preserve">para </w:t>
      </w:r>
      <w:r w:rsidR="009837BC">
        <w:rPr>
          <w:lang w:val="es-ES"/>
        </w:rPr>
        <w:t>gráfico</w:t>
      </w:r>
      <w:r w:rsidR="002C7957" w:rsidRPr="00A0036F">
        <w:rPr>
          <w:lang w:val="es-ES"/>
        </w:rPr>
        <w:t>s</w:t>
      </w:r>
      <w:r w:rsidR="003D3A8C" w:rsidRPr="00A0036F">
        <w:rPr>
          <w:lang w:val="es-ES"/>
        </w:rPr>
        <w:t xml:space="preserve">, </w:t>
      </w:r>
      <w:r w:rsidR="002C7957" w:rsidRPr="00A0036F">
        <w:rPr>
          <w:lang w:val="es-ES"/>
        </w:rPr>
        <w:t>dibujos</w:t>
      </w:r>
      <w:r w:rsidR="009837BC">
        <w:rPr>
          <w:lang w:val="es-ES"/>
        </w:rPr>
        <w:t>, diagramas</w:t>
      </w:r>
      <w:r w:rsidR="00115250">
        <w:rPr>
          <w:lang w:val="es-ES"/>
        </w:rPr>
        <w:t xml:space="preserve"> o tablas</w:t>
      </w:r>
      <w:r w:rsidR="002C7957" w:rsidRPr="00A0036F">
        <w:rPr>
          <w:lang w:val="es-ES"/>
        </w:rPr>
        <w:t xml:space="preserve"> y</w:t>
      </w:r>
      <w:r w:rsidR="003D3A8C" w:rsidRPr="00A0036F">
        <w:rPr>
          <w:lang w:val="es-ES"/>
        </w:rPr>
        <w:t xml:space="preserve"> 300 </w:t>
      </w:r>
      <w:r w:rsidR="00115250">
        <w:rPr>
          <w:lang w:val="es-ES"/>
        </w:rPr>
        <w:t>puntos por pulgada</w:t>
      </w:r>
      <w:r w:rsidR="003D3A8C" w:rsidRPr="00A0036F">
        <w:rPr>
          <w:lang w:val="es-ES"/>
        </w:rPr>
        <w:t xml:space="preserve"> </w:t>
      </w:r>
      <w:r w:rsidR="002C7957" w:rsidRPr="00A0036F">
        <w:rPr>
          <w:lang w:val="es-ES"/>
        </w:rPr>
        <w:t xml:space="preserve">para fotos </w:t>
      </w:r>
      <w:r w:rsidR="00115250">
        <w:rPr>
          <w:lang w:val="es-ES"/>
        </w:rPr>
        <w:t>e imágenes en blanco y negro</w:t>
      </w:r>
      <w:r w:rsidR="003D3A8C" w:rsidRPr="00A0036F">
        <w:rPr>
          <w:lang w:val="es-ES"/>
        </w:rPr>
        <w:t>.</w:t>
      </w:r>
      <w:r w:rsidR="00AB71BA">
        <w:rPr>
          <w:lang w:val="es-ES"/>
        </w:rPr>
        <w:t xml:space="preserve"> </w:t>
      </w:r>
      <w:r w:rsidR="00AB71BA" w:rsidRPr="00AB71BA">
        <w:rPr>
          <w:b/>
          <w:i/>
          <w:lang w:val="es-ES"/>
        </w:rPr>
        <w:t>Si no puede respetar este formato lo importante es que sus figuras sean suficientemente claras.</w:t>
      </w:r>
    </w:p>
    <w:p w:rsidR="007A165D" w:rsidRDefault="003D3A8C" w:rsidP="00CF34EB">
      <w:pPr>
        <w:rPr>
          <w:lang w:val="es-ES"/>
        </w:rPr>
      </w:pPr>
      <w:r w:rsidRPr="00A0036F">
        <w:rPr>
          <w:lang w:val="es-ES"/>
        </w:rPr>
        <w:tab/>
      </w:r>
      <w:r w:rsidR="00336C18">
        <w:rPr>
          <w:lang w:val="es-ES"/>
        </w:rPr>
        <w:t>Ubique</w:t>
      </w:r>
      <w:r w:rsidR="001A10FB">
        <w:rPr>
          <w:lang w:val="es-ES"/>
        </w:rPr>
        <w:t xml:space="preserve"> las figura</w:t>
      </w:r>
      <w:r w:rsidR="002C7957" w:rsidRPr="00A0036F">
        <w:rPr>
          <w:lang w:val="es-ES"/>
        </w:rPr>
        <w:t>s y tabla</w:t>
      </w:r>
      <w:r w:rsidRPr="00A0036F">
        <w:rPr>
          <w:lang w:val="es-ES"/>
        </w:rPr>
        <w:t xml:space="preserve">s </w:t>
      </w:r>
      <w:r w:rsidR="00336C18">
        <w:rPr>
          <w:lang w:val="es-ES"/>
        </w:rPr>
        <w:t>en la parte superior e</w:t>
      </w:r>
      <w:r w:rsidR="00412263" w:rsidRPr="00A0036F">
        <w:rPr>
          <w:lang w:val="es-ES"/>
        </w:rPr>
        <w:t xml:space="preserve"> inferior de las columnas</w:t>
      </w:r>
      <w:r w:rsidRPr="00A0036F">
        <w:rPr>
          <w:lang w:val="es-ES"/>
        </w:rPr>
        <w:t xml:space="preserve">. </w:t>
      </w:r>
      <w:r w:rsidR="00412263" w:rsidRPr="00A0036F">
        <w:rPr>
          <w:lang w:val="es-ES"/>
        </w:rPr>
        <w:t xml:space="preserve">Evite ponerlas en </w:t>
      </w:r>
      <w:r w:rsidR="00CB16F2">
        <w:rPr>
          <w:lang w:val="es-ES"/>
        </w:rPr>
        <w:t xml:space="preserve">el </w:t>
      </w:r>
      <w:r w:rsidR="00412263" w:rsidRPr="00A0036F">
        <w:rPr>
          <w:lang w:val="es-ES"/>
        </w:rPr>
        <w:t>medio de las columnas</w:t>
      </w:r>
      <w:r w:rsidRPr="00A0036F">
        <w:rPr>
          <w:lang w:val="es-ES"/>
        </w:rPr>
        <w:t xml:space="preserve">. </w:t>
      </w:r>
      <w:r w:rsidR="00CB16F2">
        <w:rPr>
          <w:lang w:val="es-ES"/>
        </w:rPr>
        <w:t xml:space="preserve">Figuras y tablas grandes pueden abarcar ambas columnas. </w:t>
      </w:r>
      <w:r w:rsidR="00412263" w:rsidRPr="00A0036F">
        <w:rPr>
          <w:lang w:val="es-ES"/>
        </w:rPr>
        <w:t xml:space="preserve">Los títulos de las figuras deben estar debajo de </w:t>
      </w:r>
      <w:r w:rsidR="00A113F0">
        <w:rPr>
          <w:lang w:val="es-ES"/>
        </w:rPr>
        <w:t>ellas</w:t>
      </w:r>
      <w:r w:rsidR="00412263" w:rsidRPr="00A0036F">
        <w:rPr>
          <w:lang w:val="es-ES"/>
        </w:rPr>
        <w:t xml:space="preserve">; </w:t>
      </w:r>
      <w:r w:rsidR="00020C9F">
        <w:rPr>
          <w:lang w:val="es-ES"/>
        </w:rPr>
        <w:t xml:space="preserve">los </w:t>
      </w:r>
      <w:r w:rsidR="00412263" w:rsidRPr="00A0036F">
        <w:rPr>
          <w:lang w:val="es-ES"/>
        </w:rPr>
        <w:t xml:space="preserve">nombres y </w:t>
      </w:r>
      <w:r w:rsidR="00020C9F">
        <w:rPr>
          <w:lang w:val="es-ES"/>
        </w:rPr>
        <w:t>encabezados</w:t>
      </w:r>
      <w:r w:rsidR="003C440E">
        <w:rPr>
          <w:lang w:val="es-ES"/>
        </w:rPr>
        <w:t xml:space="preserve"> de las tablas deben</w:t>
      </w:r>
      <w:r w:rsidR="00412263" w:rsidRPr="00A0036F">
        <w:rPr>
          <w:lang w:val="es-ES"/>
        </w:rPr>
        <w:t xml:space="preserve"> estar </w:t>
      </w:r>
      <w:r w:rsidR="003C440E">
        <w:rPr>
          <w:lang w:val="es-ES"/>
        </w:rPr>
        <w:t>arriba</w:t>
      </w:r>
      <w:r w:rsidR="00412263" w:rsidRPr="00A0036F">
        <w:rPr>
          <w:lang w:val="es-ES"/>
        </w:rPr>
        <w:t xml:space="preserve"> de las</w:t>
      </w:r>
      <w:r w:rsidR="00A113F0">
        <w:rPr>
          <w:lang w:val="es-ES"/>
        </w:rPr>
        <w:t xml:space="preserve"> mismas</w:t>
      </w:r>
      <w:r w:rsidRPr="00A0036F">
        <w:rPr>
          <w:lang w:val="es-ES"/>
        </w:rPr>
        <w:t xml:space="preserve">. </w:t>
      </w:r>
      <w:r w:rsidR="00412263" w:rsidRPr="00A0036F">
        <w:rPr>
          <w:lang w:val="es-ES"/>
        </w:rPr>
        <w:t xml:space="preserve">Evite poner las figuras y tablas antes de </w:t>
      </w:r>
      <w:r w:rsidR="00A113F0">
        <w:rPr>
          <w:lang w:val="es-ES"/>
        </w:rPr>
        <w:t>mencionarlas</w:t>
      </w:r>
      <w:r w:rsidR="00412263" w:rsidRPr="00A0036F">
        <w:rPr>
          <w:lang w:val="es-ES"/>
        </w:rPr>
        <w:t xml:space="preserve"> </w:t>
      </w:r>
      <w:r w:rsidR="00A113F0">
        <w:rPr>
          <w:lang w:val="es-ES"/>
        </w:rPr>
        <w:t xml:space="preserve">por primera vez </w:t>
      </w:r>
      <w:r w:rsidR="00412263" w:rsidRPr="00A0036F">
        <w:rPr>
          <w:lang w:val="es-ES"/>
        </w:rPr>
        <w:t>en el texto</w:t>
      </w:r>
      <w:r w:rsidRPr="00A0036F">
        <w:rPr>
          <w:lang w:val="es-ES"/>
        </w:rPr>
        <w:t>. Use</w:t>
      </w:r>
      <w:r w:rsidR="00412263" w:rsidRPr="00A0036F">
        <w:rPr>
          <w:lang w:val="es-ES"/>
        </w:rPr>
        <w:t xml:space="preserve"> la abreviación</w:t>
      </w:r>
      <w:r w:rsidRPr="00A0036F">
        <w:rPr>
          <w:lang w:val="es-ES"/>
        </w:rPr>
        <w:t xml:space="preserve"> “Fig.” </w:t>
      </w:r>
      <w:r w:rsidR="00412263" w:rsidRPr="00A0036F">
        <w:rPr>
          <w:lang w:val="es-ES"/>
        </w:rPr>
        <w:t>inclusive al inicio de una oración</w:t>
      </w:r>
      <w:r w:rsidRPr="00A0036F">
        <w:rPr>
          <w:lang w:val="es-ES"/>
        </w:rPr>
        <w:t>.</w:t>
      </w:r>
    </w:p>
    <w:p w:rsidR="007A165D" w:rsidRDefault="007A165D" w:rsidP="00CF34EB">
      <w:pPr>
        <w:rPr>
          <w:snapToGrid w:val="0"/>
          <w:lang w:val="es-ES" w:eastAsia="en-US"/>
        </w:rPr>
      </w:pPr>
      <w:r>
        <w:rPr>
          <w:snapToGrid w:val="0"/>
          <w:lang w:val="es-ES" w:eastAsia="en-US"/>
        </w:rPr>
        <w:tab/>
      </w:r>
      <w:r w:rsidR="00490853">
        <w:rPr>
          <w:snapToGrid w:val="0"/>
          <w:lang w:val="es-ES" w:eastAsia="en-US"/>
        </w:rPr>
        <w:t>Las etiquetas de los ejes en las figuras frecuentemente son la fuente de confusión. Trate de usar las palabras y no símbolos. Por ejemplo, escriba “</w:t>
      </w:r>
      <w:r w:rsidR="00490853" w:rsidRPr="00DC6439">
        <w:rPr>
          <w:snapToGrid w:val="0"/>
          <w:lang w:val="es-ES" w:eastAsia="en-US"/>
        </w:rPr>
        <w:t xml:space="preserve">Magnetización” o “Magnetización </w:t>
      </w:r>
      <w:r w:rsidR="00490853" w:rsidRPr="008D7248">
        <w:t>M”</w:t>
      </w:r>
      <w:r w:rsidR="00490853">
        <w:rPr>
          <w:snapToGrid w:val="0"/>
          <w:lang w:val="es-ES" w:eastAsia="en-US"/>
        </w:rPr>
        <w:t xml:space="preserve"> en vez de nada más “</w:t>
      </w:r>
      <w:r w:rsidR="00490853" w:rsidRPr="008D7248">
        <w:t>M”</w:t>
      </w:r>
      <w:r w:rsidR="00490853">
        <w:rPr>
          <w:snapToGrid w:val="0"/>
          <w:lang w:val="es-ES" w:eastAsia="en-US"/>
        </w:rPr>
        <w:t xml:space="preserve">. Ponga las unidades en los paréntesis. No etiquete los ejes </w:t>
      </w:r>
      <w:r w:rsidR="00D139F9">
        <w:rPr>
          <w:snapToGrid w:val="0"/>
          <w:lang w:val="es-ES" w:eastAsia="en-US"/>
        </w:rPr>
        <w:t>ú</w:t>
      </w:r>
      <w:r w:rsidR="00162D0F">
        <w:rPr>
          <w:snapToGrid w:val="0"/>
          <w:lang w:val="es-ES" w:eastAsia="en-US"/>
        </w:rPr>
        <w:t>nicamente</w:t>
      </w:r>
      <w:r w:rsidR="00092F5E">
        <w:rPr>
          <w:snapToGrid w:val="0"/>
          <w:lang w:val="es-ES" w:eastAsia="en-US"/>
        </w:rPr>
        <w:t xml:space="preserve"> </w:t>
      </w:r>
      <w:r w:rsidR="00490853">
        <w:rPr>
          <w:snapToGrid w:val="0"/>
          <w:lang w:val="es-ES" w:eastAsia="en-US"/>
        </w:rPr>
        <w:t xml:space="preserve">con las unidades. Como en </w:t>
      </w:r>
      <w:smartTag w:uri="urn:schemas-microsoft-com:office:smarttags" w:element="PersonName">
        <w:smartTagPr>
          <w:attr w:name="ProductID" w:val="la Fig."/>
        </w:smartTagPr>
        <w:r w:rsidR="00490853">
          <w:rPr>
            <w:snapToGrid w:val="0"/>
            <w:lang w:val="es-ES" w:eastAsia="en-US"/>
          </w:rPr>
          <w:t>la Fig.</w:t>
        </w:r>
      </w:smartTag>
      <w:r w:rsidR="00490853">
        <w:rPr>
          <w:snapToGrid w:val="0"/>
          <w:lang w:val="es-ES" w:eastAsia="en-US"/>
        </w:rPr>
        <w:t xml:space="preserve"> 1, por ejemplo, escriba “</w:t>
      </w:r>
      <w:r w:rsidR="00490853" w:rsidRPr="00DC6439">
        <w:rPr>
          <w:snapToGrid w:val="0"/>
          <w:lang w:val="es-ES" w:eastAsia="en-US"/>
        </w:rPr>
        <w:t>Magnetización (A/m)” o “Magnetización</w:t>
      </w:r>
      <w:r w:rsidR="00490853" w:rsidRPr="00162D0F">
        <w:rPr>
          <w:lang w:val="es-MX"/>
        </w:rPr>
        <w:t xml:space="preserve"> </w:t>
      </w:r>
      <w:r w:rsidR="00490853" w:rsidRPr="00A0036F">
        <w:rPr>
          <w:lang w:val="es-ES"/>
        </w:rPr>
        <w:t>(A</w:t>
      </w:r>
      <w:r w:rsidR="00490853" w:rsidRPr="00A0036F">
        <w:rPr>
          <w:position w:val="-2"/>
          <w:lang w:val="es-ES"/>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10" o:title=""/>
          </v:shape>
          <o:OLEObject Type="Embed" ProgID="Equation.3" ShapeID="_x0000_i1025" DrawAspect="Content" ObjectID="_1619870564" r:id="rId11"/>
        </w:object>
      </w:r>
      <w:r w:rsidR="00490853" w:rsidRPr="00A0036F">
        <w:rPr>
          <w:lang w:val="es-ES"/>
        </w:rPr>
        <w:t>m</w:t>
      </w:r>
      <w:r w:rsidR="00490853" w:rsidRPr="00CF34EB">
        <w:sym w:font="Symbol" w:char="F02D"/>
      </w:r>
      <w:r w:rsidR="00490853" w:rsidRPr="00162D0F">
        <w:rPr>
          <w:lang w:val="es-MX"/>
        </w:rPr>
        <w:t>1</w:t>
      </w:r>
      <w:r w:rsidR="00490853" w:rsidRPr="00A0036F">
        <w:rPr>
          <w:lang w:val="es-ES"/>
        </w:rPr>
        <w:t>)</w:t>
      </w:r>
      <w:r w:rsidR="00490853" w:rsidRPr="00A0036F">
        <w:rPr>
          <w:snapToGrid w:val="0"/>
          <w:lang w:val="es-ES" w:eastAsia="en-US"/>
        </w:rPr>
        <w:t>”</w:t>
      </w:r>
      <w:r w:rsidR="00490853">
        <w:rPr>
          <w:snapToGrid w:val="0"/>
          <w:lang w:val="es-ES" w:eastAsia="en-US"/>
        </w:rPr>
        <w:t xml:space="preserve">, y no </w:t>
      </w:r>
      <w:r w:rsidR="00162D0F">
        <w:rPr>
          <w:snapToGrid w:val="0"/>
          <w:lang w:val="es-ES" w:eastAsia="en-US"/>
        </w:rPr>
        <w:t>solamente</w:t>
      </w:r>
      <w:r w:rsidR="00490853">
        <w:rPr>
          <w:snapToGrid w:val="0"/>
          <w:lang w:val="es-ES" w:eastAsia="en-US"/>
        </w:rPr>
        <w:t xml:space="preserve"> </w:t>
      </w:r>
      <w:r w:rsidR="00490853" w:rsidRPr="00A0036F">
        <w:rPr>
          <w:lang w:val="es-ES"/>
        </w:rPr>
        <w:t>(A</w:t>
      </w:r>
      <w:r w:rsidR="00490853" w:rsidRPr="00A0036F">
        <w:rPr>
          <w:position w:val="-2"/>
          <w:lang w:val="es-ES"/>
        </w:rPr>
        <w:object w:dxaOrig="100" w:dyaOrig="120">
          <v:shape id="_x0000_i1026" type="#_x0000_t75" style="width:5.25pt;height:6pt" o:ole="" fillcolor="window">
            <v:imagedata r:id="rId10" o:title=""/>
          </v:shape>
          <o:OLEObject Type="Embed" ProgID="Equation.3" ShapeID="_x0000_i1026" DrawAspect="Content" ObjectID="_1619870565" r:id="rId12"/>
        </w:object>
      </w:r>
      <w:r w:rsidR="00490853" w:rsidRPr="00A0036F">
        <w:rPr>
          <w:lang w:val="es-ES"/>
        </w:rPr>
        <w:t>m</w:t>
      </w:r>
      <w:r w:rsidR="00490853" w:rsidRPr="00CF34EB">
        <w:sym w:font="Symbol" w:char="F02D"/>
      </w:r>
      <w:r w:rsidR="00490853" w:rsidRPr="00162D0F">
        <w:rPr>
          <w:lang w:val="es-MX"/>
        </w:rPr>
        <w:t>1</w:t>
      </w:r>
      <w:r w:rsidR="00490853" w:rsidRPr="00A0036F">
        <w:rPr>
          <w:lang w:val="es-ES"/>
        </w:rPr>
        <w:t>)</w:t>
      </w:r>
      <w:r w:rsidR="00490853">
        <w:rPr>
          <w:lang w:val="es-ES"/>
        </w:rPr>
        <w:t xml:space="preserve">. </w:t>
      </w:r>
      <w:r w:rsidR="00490853">
        <w:rPr>
          <w:snapToGrid w:val="0"/>
          <w:lang w:val="es-ES" w:eastAsia="en-US"/>
        </w:rPr>
        <w:t>No etiquete los ejes con razones de cantidades o unidades. Por ejemplo, escriba “Temperatura</w:t>
      </w:r>
      <w:r w:rsidR="003D3A8C" w:rsidRPr="00A0036F">
        <w:rPr>
          <w:snapToGrid w:val="0"/>
          <w:lang w:val="es-ES" w:eastAsia="en-US"/>
        </w:rPr>
        <w:t xml:space="preserve"> </w:t>
      </w:r>
      <w:r w:rsidR="00490853">
        <w:rPr>
          <w:snapToGrid w:val="0"/>
          <w:lang w:val="es-ES" w:eastAsia="en-US"/>
        </w:rPr>
        <w:t>(K)”, y no “Temperatura/K”.</w:t>
      </w:r>
      <w:r w:rsidR="00F8186F" w:rsidRPr="00F8186F">
        <w:rPr>
          <w:snapToGrid w:val="0"/>
          <w:lang w:val="es-ES" w:eastAsia="en-US"/>
        </w:rPr>
        <w:t xml:space="preserve"> </w:t>
      </w:r>
      <w:r w:rsidR="00F8186F">
        <w:rPr>
          <w:snapToGrid w:val="0"/>
          <w:lang w:val="es-ES" w:eastAsia="en-US"/>
        </w:rPr>
        <w:t>Los multiplicadores pueden ser especialmente confusos. Escriba “Magnetización (kA/m) o “Magnetización (10</w:t>
      </w:r>
      <w:r w:rsidR="00F8186F">
        <w:rPr>
          <w:snapToGrid w:val="0"/>
          <w:vertAlign w:val="superscript"/>
          <w:lang w:val="es-ES" w:eastAsia="en-US"/>
        </w:rPr>
        <w:t>3</w:t>
      </w:r>
      <w:r w:rsidR="00F8186F">
        <w:rPr>
          <w:snapToGrid w:val="0"/>
          <w:lang w:val="es-ES" w:eastAsia="en-US"/>
        </w:rPr>
        <w:t xml:space="preserve"> A/m)”. No escriba “Magnetización (A/m)  </w:t>
      </w:r>
      <w:smartTag w:uri="urn:schemas-microsoft-com:office:smarttags" w:element="metricconverter">
        <w:smartTagPr>
          <w:attr w:name="ProductID" w:val="1000”"/>
        </w:smartTagPr>
        <w:r w:rsidR="00F8186F">
          <w:rPr>
            <w:snapToGrid w:val="0"/>
            <w:lang w:val="es-ES" w:eastAsia="en-US"/>
          </w:rPr>
          <w:t>1000”</w:t>
        </w:r>
      </w:smartTag>
      <w:r w:rsidR="00F8186F">
        <w:rPr>
          <w:snapToGrid w:val="0"/>
          <w:lang w:val="es-ES" w:eastAsia="en-US"/>
        </w:rPr>
        <w:t xml:space="preserve"> porque el lector no sabe si el máximo valor del eje es 16000 A/m o 0.016 A/m. Las etiquetas de las figuras deben ser legibles, aproximadamente con la letra de 10 puntos.</w:t>
      </w:r>
    </w:p>
    <w:p w:rsidR="00B34A43" w:rsidRDefault="00B34A43" w:rsidP="00CF34EB">
      <w:pPr>
        <w:rPr>
          <w:snapToGrid w:val="0"/>
          <w:lang w:val="es-ES" w:eastAsia="en-US"/>
        </w:rPr>
      </w:pPr>
    </w:p>
    <w:p w:rsidR="00F8186F" w:rsidRDefault="00F8186F" w:rsidP="00CF34EB">
      <w:pPr>
        <w:rPr>
          <w:snapToGrid w:val="0"/>
          <w:lang w:val="es-ES" w:eastAsia="en-US"/>
        </w:rPr>
      </w:pPr>
    </w:p>
    <w:p w:rsidR="003D3A8C" w:rsidRPr="00A0036F" w:rsidRDefault="007A165D" w:rsidP="00E0052F">
      <w:pPr>
        <w:tabs>
          <w:tab w:val="left" w:pos="340"/>
        </w:tabs>
        <w:rPr>
          <w:lang w:val="es-ES"/>
        </w:rPr>
      </w:pPr>
      <w:r>
        <w:rPr>
          <w:snapToGrid w:val="0"/>
          <w:lang w:val="es-ES" w:eastAsia="en-US"/>
        </w:rPr>
        <w:tab/>
      </w:r>
      <w:r w:rsidR="00B910A3" w:rsidRPr="00F00D2C">
        <w:rPr>
          <w:noProof/>
          <w:snapToGrid w:val="0"/>
          <w:lang w:val="es-MX" w:eastAsia="es-MX"/>
        </w:rPr>
        <w:drawing>
          <wp:inline distT="0" distB="0" distL="0" distR="0">
            <wp:extent cx="3076575" cy="23336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6575" cy="2333625"/>
                    </a:xfrm>
                    <a:prstGeom prst="rect">
                      <a:avLst/>
                    </a:prstGeom>
                    <a:noFill/>
                    <a:ln>
                      <a:noFill/>
                    </a:ln>
                  </pic:spPr>
                </pic:pic>
              </a:graphicData>
            </a:graphic>
          </wp:inline>
        </w:drawing>
      </w:r>
    </w:p>
    <w:p w:rsidR="001F76EC" w:rsidRDefault="001F76EC" w:rsidP="001F76EC">
      <w:pPr>
        <w:pStyle w:val="piedefigura"/>
      </w:pPr>
    </w:p>
    <w:p w:rsidR="003D3A8C" w:rsidRPr="00A0036F" w:rsidRDefault="003D3A8C" w:rsidP="001F76EC">
      <w:pPr>
        <w:pStyle w:val="piedefigura"/>
      </w:pPr>
      <w:r w:rsidRPr="00A0036F">
        <w:t xml:space="preserve">Fig. 1.  </w:t>
      </w:r>
      <w:r w:rsidR="00DC6439">
        <w:t>Magnetización en función del campo aplicado</w:t>
      </w:r>
    </w:p>
    <w:p w:rsidR="003D3A8C" w:rsidRPr="00CF34EB" w:rsidRDefault="00DC6439" w:rsidP="001F76EC">
      <w:pPr>
        <w:pStyle w:val="piedefigura"/>
      </w:pPr>
      <w:r w:rsidRPr="00CF34EB">
        <w:t xml:space="preserve">Note </w:t>
      </w:r>
      <w:smartTag w:uri="urn:schemas-microsoft-com:office:smarttags" w:element="place">
        <w:smartTag w:uri="urn:schemas-microsoft-com:office:smarttags" w:element="City">
          <w:r w:rsidRPr="00CF34EB">
            <w:t>como</w:t>
          </w:r>
        </w:smartTag>
      </w:smartTag>
      <w:r w:rsidRPr="00CF34EB">
        <w:t xml:space="preserve"> el título es centrado en la columna</w:t>
      </w:r>
    </w:p>
    <w:p w:rsidR="00482ADD" w:rsidRDefault="00482ADD">
      <w:pPr>
        <w:tabs>
          <w:tab w:val="left" w:pos="340"/>
        </w:tabs>
        <w:rPr>
          <w:snapToGrid w:val="0"/>
          <w:lang w:val="es-ES" w:eastAsia="en-US"/>
        </w:rPr>
      </w:pPr>
    </w:p>
    <w:p w:rsidR="00482ADD" w:rsidRDefault="007B70BA" w:rsidP="00482ADD">
      <w:pPr>
        <w:tabs>
          <w:tab w:val="left" w:pos="340"/>
        </w:tabs>
        <w:rPr>
          <w:snapToGrid w:val="0"/>
          <w:lang w:val="es-ES" w:eastAsia="en-US"/>
        </w:rPr>
      </w:pPr>
      <w:r>
        <w:rPr>
          <w:snapToGrid w:val="0"/>
          <w:lang w:val="es-ES" w:eastAsia="en-US"/>
        </w:rPr>
        <w:tab/>
      </w:r>
    </w:p>
    <w:p w:rsidR="005A38F1" w:rsidRDefault="005A38F1" w:rsidP="005A38F1">
      <w:pPr>
        <w:pStyle w:val="Ttulo1"/>
        <w:rPr>
          <w:lang w:val="es-ES"/>
        </w:rPr>
      </w:pPr>
      <w:r>
        <w:rPr>
          <w:lang w:val="es-ES"/>
        </w:rPr>
        <w:t>Resultados</w:t>
      </w:r>
    </w:p>
    <w:p w:rsidR="005A38F1" w:rsidRPr="005A38F1" w:rsidRDefault="007C3D32" w:rsidP="005A38F1">
      <w:pPr>
        <w:pStyle w:val="Ttulo1"/>
        <w:numPr>
          <w:ilvl w:val="0"/>
          <w:numId w:val="21"/>
        </w:numPr>
        <w:ind w:hanging="18"/>
        <w:jc w:val="left"/>
        <w:rPr>
          <w:i/>
          <w:smallCaps w:val="0"/>
          <w:lang w:val="es-ES"/>
        </w:rPr>
      </w:pPr>
      <w:r w:rsidRPr="005A38F1">
        <w:rPr>
          <w:i/>
          <w:smallCaps w:val="0"/>
          <w:lang w:val="es-ES"/>
        </w:rPr>
        <w:t>Referencias</w:t>
      </w:r>
    </w:p>
    <w:p w:rsidR="004838CD" w:rsidRPr="00A0036F" w:rsidRDefault="00D1471B" w:rsidP="007015F2">
      <w:pPr>
        <w:rPr>
          <w:lang w:val="es-ES"/>
        </w:rPr>
      </w:pPr>
      <w:r>
        <w:rPr>
          <w:lang w:val="es-ES"/>
        </w:rPr>
        <w:tab/>
      </w:r>
      <w:r w:rsidR="00B93577">
        <w:rPr>
          <w:lang w:val="es-ES"/>
        </w:rPr>
        <w:t>Cuando cite una referencia en el texto, encierre el número de la cita en corchetes, por ejemplo [1]. El punto al final de la oración</w:t>
      </w:r>
      <w:r w:rsidR="00157A72">
        <w:rPr>
          <w:lang w:val="es-ES"/>
        </w:rPr>
        <w:t xml:space="preserve"> sigue después del corchete [2]. </w:t>
      </w:r>
      <w:r w:rsidR="007015F2">
        <w:rPr>
          <w:lang w:val="es-ES"/>
        </w:rPr>
        <w:t>Escriba nada más el número de referencia, por ejemplo,</w:t>
      </w:r>
      <w:r w:rsidR="007015F2" w:rsidRPr="007015F2">
        <w:rPr>
          <w:lang w:val="es-ES"/>
        </w:rPr>
        <w:t xml:space="preserve"> </w:t>
      </w:r>
      <w:r w:rsidR="007015F2">
        <w:rPr>
          <w:lang w:val="es-ES"/>
        </w:rPr>
        <w:t xml:space="preserve">[3]. No escriba “Ref. [3]” o “referencia [3]  </w:t>
      </w:r>
      <w:r w:rsidR="00494B8F">
        <w:rPr>
          <w:lang w:val="es-ES"/>
        </w:rPr>
        <w:t>excepto al inicio de una</w:t>
      </w:r>
      <w:r w:rsidR="007015F2">
        <w:rPr>
          <w:lang w:val="es-ES"/>
        </w:rPr>
        <w:t xml:space="preserve"> oración: “</w:t>
      </w:r>
      <w:r w:rsidR="007C765F">
        <w:rPr>
          <w:lang w:val="es-ES"/>
        </w:rPr>
        <w:t>La r</w:t>
      </w:r>
      <w:r w:rsidR="007015F2">
        <w:rPr>
          <w:lang w:val="es-ES"/>
        </w:rPr>
        <w:t>eferencia [3] muestra….”.</w:t>
      </w:r>
    </w:p>
    <w:p w:rsidR="00A17F2E" w:rsidRPr="00A0036F" w:rsidRDefault="00344FD6" w:rsidP="00A17F2E">
      <w:pPr>
        <w:tabs>
          <w:tab w:val="left" w:pos="340"/>
        </w:tabs>
        <w:rPr>
          <w:snapToGrid w:val="0"/>
          <w:lang w:val="es-ES" w:eastAsia="en-US"/>
        </w:rPr>
      </w:pPr>
      <w:r>
        <w:rPr>
          <w:snapToGrid w:val="0"/>
          <w:lang w:val="es-ES" w:eastAsia="en-US"/>
        </w:rPr>
        <w:tab/>
      </w:r>
      <w:r w:rsidR="003028DF">
        <w:rPr>
          <w:snapToGrid w:val="0"/>
          <w:lang w:val="es-ES" w:eastAsia="en-US"/>
        </w:rPr>
        <w:t>En</w:t>
      </w:r>
      <w:r>
        <w:rPr>
          <w:snapToGrid w:val="0"/>
          <w:lang w:val="es-ES" w:eastAsia="en-US"/>
        </w:rPr>
        <w:t xml:space="preserve">umere las </w:t>
      </w:r>
      <w:r w:rsidR="00DF5BB1">
        <w:rPr>
          <w:snapToGrid w:val="0"/>
          <w:lang w:val="es-ES" w:eastAsia="en-US"/>
        </w:rPr>
        <w:t>notas al pie</w:t>
      </w:r>
      <w:r>
        <w:rPr>
          <w:snapToGrid w:val="0"/>
          <w:lang w:val="es-ES" w:eastAsia="en-US"/>
        </w:rPr>
        <w:t xml:space="preserve"> de página por separado como un superíndice. Coloque la nota </w:t>
      </w:r>
      <w:r w:rsidR="001717A6">
        <w:rPr>
          <w:snapToGrid w:val="0"/>
          <w:lang w:val="es-ES" w:eastAsia="en-US"/>
        </w:rPr>
        <w:t>al</w:t>
      </w:r>
      <w:r>
        <w:rPr>
          <w:snapToGrid w:val="0"/>
          <w:lang w:val="es-ES" w:eastAsia="en-US"/>
        </w:rPr>
        <w:t xml:space="preserve"> pie de página en la parte inferior de la columna donde fue citada la misma. </w:t>
      </w:r>
      <w:r w:rsidR="00E6397F">
        <w:rPr>
          <w:snapToGrid w:val="0"/>
          <w:lang w:val="es-ES" w:eastAsia="en-US"/>
        </w:rPr>
        <w:t xml:space="preserve">Use letras para notas </w:t>
      </w:r>
      <w:r w:rsidR="001717A6">
        <w:rPr>
          <w:snapToGrid w:val="0"/>
          <w:lang w:val="es-ES" w:eastAsia="en-US"/>
        </w:rPr>
        <w:t>al</w:t>
      </w:r>
      <w:r w:rsidR="00E6397F">
        <w:rPr>
          <w:snapToGrid w:val="0"/>
          <w:lang w:val="es-ES" w:eastAsia="en-US"/>
        </w:rPr>
        <w:t xml:space="preserve"> pie de página de las tablas (ver </w:t>
      </w:r>
      <w:smartTag w:uri="urn:schemas-microsoft-com:office:smarttags" w:element="PersonName">
        <w:smartTagPr>
          <w:attr w:name="ProductID" w:val="la Tabla I"/>
        </w:smartTagPr>
        <w:smartTag w:uri="urn:schemas-microsoft-com:office:smarttags" w:element="PersonName">
          <w:smartTagPr>
            <w:attr w:name="ProductID" w:val="la Tabla"/>
          </w:smartTagPr>
          <w:r w:rsidR="00E6397F">
            <w:rPr>
              <w:snapToGrid w:val="0"/>
              <w:lang w:val="es-ES" w:eastAsia="en-US"/>
            </w:rPr>
            <w:t>la Tabla</w:t>
          </w:r>
        </w:smartTag>
        <w:r w:rsidR="00E6397F">
          <w:rPr>
            <w:snapToGrid w:val="0"/>
            <w:lang w:val="es-ES" w:eastAsia="en-US"/>
          </w:rPr>
          <w:t xml:space="preserve"> I</w:t>
        </w:r>
      </w:smartTag>
      <w:r w:rsidR="00E6397F">
        <w:rPr>
          <w:snapToGrid w:val="0"/>
          <w:lang w:val="es-ES" w:eastAsia="en-US"/>
        </w:rPr>
        <w:t xml:space="preserve">). </w:t>
      </w:r>
      <w:r w:rsidR="00BC568A">
        <w:rPr>
          <w:snapToGrid w:val="0"/>
          <w:lang w:val="es-ES" w:eastAsia="en-US"/>
        </w:rPr>
        <w:t>N</w:t>
      </w:r>
      <w:r w:rsidR="001717A6">
        <w:rPr>
          <w:snapToGrid w:val="0"/>
          <w:lang w:val="es-ES" w:eastAsia="en-US"/>
        </w:rPr>
        <w:t>o</w:t>
      </w:r>
      <w:r w:rsidR="00E6397F">
        <w:rPr>
          <w:snapToGrid w:val="0"/>
          <w:lang w:val="es-ES" w:eastAsia="en-US"/>
        </w:rPr>
        <w:t xml:space="preserve"> us</w:t>
      </w:r>
      <w:r w:rsidR="00BC568A">
        <w:rPr>
          <w:snapToGrid w:val="0"/>
          <w:lang w:val="es-ES" w:eastAsia="en-US"/>
        </w:rPr>
        <w:t>e</w:t>
      </w:r>
      <w:r w:rsidR="00E6397F">
        <w:rPr>
          <w:snapToGrid w:val="0"/>
          <w:lang w:val="es-ES" w:eastAsia="en-US"/>
        </w:rPr>
        <w:t xml:space="preserve"> el prefijo de la revista antes del número volumen. Por ejemplo, escriba “</w:t>
      </w:r>
      <w:r w:rsidR="00E6397F" w:rsidRPr="008D7248">
        <w:t>IEEE Trans. Magn.,</w:t>
      </w:r>
      <w:r w:rsidR="001717A6" w:rsidRPr="008D7248">
        <w:t xml:space="preserve"> </w:t>
      </w:r>
      <w:r w:rsidR="00FD0A5C">
        <w:rPr>
          <w:snapToGrid w:val="0"/>
          <w:lang w:val="es-ES" w:eastAsia="en-US"/>
        </w:rPr>
        <w:t>vol.</w:t>
      </w:r>
      <w:r w:rsidR="001717A6">
        <w:rPr>
          <w:snapToGrid w:val="0"/>
          <w:lang w:val="es-ES" w:eastAsia="en-US"/>
        </w:rPr>
        <w:t xml:space="preserve"> </w:t>
      </w:r>
      <w:smartTag w:uri="urn:schemas-microsoft-com:office:smarttags" w:element="metricconverter">
        <w:smartTagPr>
          <w:attr w:name="ProductID" w:val="25”"/>
        </w:smartTagPr>
        <w:r w:rsidR="00FD0A5C">
          <w:rPr>
            <w:snapToGrid w:val="0"/>
            <w:lang w:val="es-ES" w:eastAsia="en-US"/>
          </w:rPr>
          <w:t>25”</w:t>
        </w:r>
      </w:smartTag>
      <w:r w:rsidR="00E6397F">
        <w:rPr>
          <w:snapToGrid w:val="0"/>
          <w:lang w:val="es-ES" w:eastAsia="en-US"/>
        </w:rPr>
        <w:t xml:space="preserve"> y no escriba “vol. MAG </w:t>
      </w:r>
      <w:smartTag w:uri="urn:schemas-microsoft-com:office:smarttags" w:element="metricconverter">
        <w:smartTagPr>
          <w:attr w:name="ProductID" w:val="25”"/>
        </w:smartTagPr>
        <w:r w:rsidR="00E6397F">
          <w:rPr>
            <w:snapToGrid w:val="0"/>
            <w:lang w:val="es-ES" w:eastAsia="en-US"/>
          </w:rPr>
          <w:t>25”</w:t>
        </w:r>
      </w:smartTag>
      <w:r w:rsidR="00E6397F">
        <w:rPr>
          <w:snapToGrid w:val="0"/>
          <w:lang w:val="es-ES" w:eastAsia="en-US"/>
        </w:rPr>
        <w:t>.</w:t>
      </w:r>
    </w:p>
    <w:p w:rsidR="00FE5C85" w:rsidRPr="00A0036F" w:rsidRDefault="003D3A8C" w:rsidP="00FE5C85">
      <w:pPr>
        <w:tabs>
          <w:tab w:val="left" w:pos="340"/>
        </w:tabs>
        <w:rPr>
          <w:lang w:val="es-ES"/>
        </w:rPr>
      </w:pPr>
      <w:r w:rsidRPr="00A0036F">
        <w:rPr>
          <w:lang w:val="es-ES"/>
        </w:rPr>
        <w:tab/>
      </w:r>
      <w:r w:rsidR="007C765F">
        <w:rPr>
          <w:lang w:val="es-ES"/>
        </w:rPr>
        <w:t xml:space="preserve">Note </w:t>
      </w:r>
      <w:r w:rsidR="005110B1">
        <w:rPr>
          <w:lang w:val="es-ES"/>
        </w:rPr>
        <w:t>que las referencias al final de este documento están escritas en el estilo preferente. Escriba los nombres de todos los autores, no escriba “</w:t>
      </w:r>
      <w:r w:rsidR="005110B1" w:rsidRPr="00A46C2C">
        <w:rPr>
          <w:lang w:val="es-MX"/>
        </w:rPr>
        <w:t>et</w:t>
      </w:r>
      <w:r w:rsidR="006B1988" w:rsidRPr="00A46C2C">
        <w:rPr>
          <w:lang w:val="es-MX"/>
        </w:rPr>
        <w:t xml:space="preserve"> </w:t>
      </w:r>
      <w:r w:rsidR="00A46C2C" w:rsidRPr="00A46C2C">
        <w:rPr>
          <w:lang w:val="es-MX"/>
        </w:rPr>
        <w:t xml:space="preserve"> </w:t>
      </w:r>
      <w:r w:rsidR="006B1988" w:rsidRPr="00A46C2C">
        <w:rPr>
          <w:lang w:val="es-MX"/>
        </w:rPr>
        <w:t>al.”</w:t>
      </w:r>
      <w:r w:rsidR="001C6F6A" w:rsidRPr="00A46C2C">
        <w:rPr>
          <w:lang w:val="es-MX"/>
        </w:rPr>
        <w:t xml:space="preserve"> </w:t>
      </w:r>
      <w:r w:rsidR="006D4506">
        <w:rPr>
          <w:lang w:val="es-ES"/>
        </w:rPr>
        <w:t>excepto</w:t>
      </w:r>
      <w:r w:rsidR="006B1988" w:rsidRPr="006B1988">
        <w:rPr>
          <w:lang w:val="es-ES"/>
        </w:rPr>
        <w:t xml:space="preserve"> cuando hay </w:t>
      </w:r>
      <w:r w:rsidR="001717A6">
        <w:rPr>
          <w:lang w:val="es-ES"/>
        </w:rPr>
        <w:t>seis o más autores.</w:t>
      </w:r>
      <w:r w:rsidR="006B1988">
        <w:rPr>
          <w:lang w:val="es-ES"/>
        </w:rPr>
        <w:t xml:space="preserve"> Deje un espacio después de los iniciales de los autores. Los artículos que todavía no han sido publicados, incluyendo los artículos </w:t>
      </w:r>
      <w:r w:rsidR="0070127E">
        <w:rPr>
          <w:lang w:val="es-ES"/>
        </w:rPr>
        <w:t>en revisión</w:t>
      </w:r>
      <w:r w:rsidR="006B1988">
        <w:rPr>
          <w:lang w:val="es-ES"/>
        </w:rPr>
        <w:t>, deben citarse como</w:t>
      </w:r>
      <w:r w:rsidR="0070127E">
        <w:rPr>
          <w:lang w:val="es-ES"/>
        </w:rPr>
        <w:t xml:space="preserve"> </w:t>
      </w:r>
      <w:r w:rsidR="006B1988">
        <w:rPr>
          <w:lang w:val="es-ES"/>
        </w:rPr>
        <w:t>“no publicado” [</w:t>
      </w:r>
      <w:r w:rsidR="0070127E">
        <w:rPr>
          <w:lang w:val="es-ES"/>
        </w:rPr>
        <w:t>4</w:t>
      </w:r>
      <w:r w:rsidR="006B1988">
        <w:rPr>
          <w:lang w:val="es-ES"/>
        </w:rPr>
        <w:t>]</w:t>
      </w:r>
      <w:r w:rsidR="0070127E">
        <w:rPr>
          <w:lang w:val="es-ES"/>
        </w:rPr>
        <w:t xml:space="preserve">. Los artículos que ya se aceptaron para la publicación </w:t>
      </w:r>
      <w:r w:rsidR="00A46C2C">
        <w:rPr>
          <w:lang w:val="es-ES"/>
        </w:rPr>
        <w:t>deben citarse como “en prensa</w:t>
      </w:r>
      <w:r w:rsidR="0070127E">
        <w:rPr>
          <w:lang w:val="es-ES"/>
        </w:rPr>
        <w:t>”</w:t>
      </w:r>
      <w:r w:rsidR="001D68DF">
        <w:rPr>
          <w:lang w:val="es-ES"/>
        </w:rPr>
        <w:t xml:space="preserve"> [5].</w:t>
      </w:r>
    </w:p>
    <w:p w:rsidR="00F251D9" w:rsidRPr="00A0036F" w:rsidRDefault="00F251D9" w:rsidP="00F251D9">
      <w:pPr>
        <w:tabs>
          <w:tab w:val="left" w:pos="340"/>
        </w:tabs>
        <w:rPr>
          <w:lang w:val="es-ES"/>
        </w:rPr>
      </w:pPr>
      <w:r>
        <w:rPr>
          <w:lang w:val="es-ES"/>
        </w:rPr>
        <w:tab/>
        <w:t xml:space="preserve">Escriba con mayúscula </w:t>
      </w:r>
      <w:r w:rsidR="007C765F">
        <w:rPr>
          <w:lang w:val="es-ES"/>
        </w:rPr>
        <w:t>solamente</w:t>
      </w:r>
      <w:r>
        <w:rPr>
          <w:lang w:val="es-ES"/>
        </w:rPr>
        <w:t xml:space="preserve"> la primera palabra en el título del artículo, excepto los nombres propios y símbolos de los elementos. Para los artículos publicados en las revistas traducidas, escriba primero la cita de la versión de revista en inglés y después la cita de la revista en </w:t>
      </w:r>
      <w:r w:rsidR="006F39D1">
        <w:rPr>
          <w:lang w:val="es-ES"/>
        </w:rPr>
        <w:t>su idi</w:t>
      </w:r>
      <w:r>
        <w:rPr>
          <w:lang w:val="es-ES"/>
        </w:rPr>
        <w:t xml:space="preserve">oma </w:t>
      </w:r>
      <w:r w:rsidR="006F39D1">
        <w:rPr>
          <w:lang w:val="es-ES"/>
        </w:rPr>
        <w:t>original</w:t>
      </w:r>
      <w:r w:rsidR="00BB4FF2">
        <w:rPr>
          <w:lang w:val="es-ES"/>
        </w:rPr>
        <w:t xml:space="preserve"> [6].</w:t>
      </w:r>
    </w:p>
    <w:p w:rsidR="003D3A8C" w:rsidRPr="007C765F" w:rsidRDefault="003D3A8C">
      <w:pPr>
        <w:tabs>
          <w:tab w:val="left" w:pos="340"/>
        </w:tabs>
        <w:rPr>
          <w:lang w:val="es-ES"/>
        </w:rPr>
      </w:pPr>
    </w:p>
    <w:p w:rsidR="003D3A8C" w:rsidRPr="00A0036F" w:rsidRDefault="009F3080" w:rsidP="008B4AD8">
      <w:pPr>
        <w:pStyle w:val="Ttulo2"/>
        <w:numPr>
          <w:ilvl w:val="0"/>
          <w:numId w:val="23"/>
        </w:numPr>
        <w:rPr>
          <w:lang w:val="es-ES"/>
        </w:rPr>
      </w:pPr>
      <w:r>
        <w:rPr>
          <w:lang w:val="es-ES"/>
        </w:rPr>
        <w:t>Abreviaciones y acrónimos</w:t>
      </w:r>
    </w:p>
    <w:p w:rsidR="00821ACD" w:rsidRPr="0022267F" w:rsidRDefault="003D3A8C" w:rsidP="00CF34EB">
      <w:pPr>
        <w:tabs>
          <w:tab w:val="left" w:pos="340"/>
        </w:tabs>
        <w:rPr>
          <w:lang w:val="es-ES"/>
        </w:rPr>
      </w:pPr>
      <w:r w:rsidRPr="00A0036F">
        <w:rPr>
          <w:lang w:val="es-ES"/>
        </w:rPr>
        <w:t xml:space="preserve"> </w:t>
      </w:r>
      <w:r w:rsidR="0097263F">
        <w:rPr>
          <w:lang w:val="es-ES"/>
        </w:rPr>
        <w:tab/>
      </w:r>
      <w:r w:rsidR="0097263F" w:rsidRPr="0022267F">
        <w:rPr>
          <w:lang w:val="es-ES"/>
        </w:rPr>
        <w:t xml:space="preserve">Defina las abreviaciones y </w:t>
      </w:r>
      <w:r w:rsidR="00DD1498" w:rsidRPr="0022267F">
        <w:rPr>
          <w:lang w:val="es-ES"/>
        </w:rPr>
        <w:t>los acró</w:t>
      </w:r>
      <w:r w:rsidR="0097263F" w:rsidRPr="0022267F">
        <w:rPr>
          <w:lang w:val="es-ES"/>
        </w:rPr>
        <w:t>nimos la primera vez cuando los use</w:t>
      </w:r>
      <w:r w:rsidR="00BC568A">
        <w:rPr>
          <w:lang w:val="es-ES"/>
        </w:rPr>
        <w:t xml:space="preserve"> en el texto, au</w:t>
      </w:r>
      <w:r w:rsidR="0097263F" w:rsidRPr="0022267F">
        <w:rPr>
          <w:lang w:val="es-ES"/>
        </w:rPr>
        <w:t>n cuando ya han sido definidos en el resumen. Abreviaciones como IEEE, SI, MKS, CGS, ac, dc y rms no tiene</w:t>
      </w:r>
      <w:r w:rsidR="00994291" w:rsidRPr="0022267F">
        <w:rPr>
          <w:lang w:val="es-ES"/>
        </w:rPr>
        <w:t>n que definirse. Las abreviaciones</w:t>
      </w:r>
      <w:r w:rsidR="0022267F" w:rsidRPr="0022267F">
        <w:rPr>
          <w:lang w:val="es-ES"/>
        </w:rPr>
        <w:t xml:space="preserve"> </w:t>
      </w:r>
      <w:r w:rsidR="00811E14">
        <w:rPr>
          <w:lang w:val="es-ES"/>
        </w:rPr>
        <w:t xml:space="preserve">se </w:t>
      </w:r>
      <w:r w:rsidR="0022267F" w:rsidRPr="0022267F">
        <w:rPr>
          <w:lang w:val="es-ES"/>
        </w:rPr>
        <w:t>que contienen puntos</w:t>
      </w:r>
      <w:r w:rsidR="0097263F" w:rsidRPr="0022267F">
        <w:rPr>
          <w:lang w:val="es-ES"/>
        </w:rPr>
        <w:t xml:space="preserve"> no tienen que llevar espacios: escriba “C.N.R.S.” y no “C. N. R. S.”</w:t>
      </w:r>
      <w:r w:rsidR="00761389" w:rsidRPr="0022267F">
        <w:rPr>
          <w:lang w:val="es-ES"/>
        </w:rPr>
        <w:t>.</w:t>
      </w:r>
      <w:r w:rsidR="0097263F" w:rsidRPr="0022267F">
        <w:rPr>
          <w:lang w:val="es-ES"/>
        </w:rPr>
        <w:t xml:space="preserve"> </w:t>
      </w:r>
      <w:r w:rsidR="002001E3">
        <w:rPr>
          <w:lang w:val="es-ES"/>
        </w:rPr>
        <w:t>Se recomienda n</w:t>
      </w:r>
      <w:r w:rsidR="0097263F" w:rsidRPr="0022267F">
        <w:rPr>
          <w:lang w:val="es-ES"/>
        </w:rPr>
        <w:t xml:space="preserve">o </w:t>
      </w:r>
      <w:r w:rsidR="002001E3">
        <w:rPr>
          <w:lang w:val="es-ES"/>
        </w:rPr>
        <w:t>utilizar</w:t>
      </w:r>
      <w:r w:rsidR="0097263F" w:rsidRPr="0022267F">
        <w:rPr>
          <w:lang w:val="es-ES"/>
        </w:rPr>
        <w:t xml:space="preserve"> abreviaciones en el título</w:t>
      </w:r>
      <w:r w:rsidR="009F438D" w:rsidRPr="0022267F">
        <w:rPr>
          <w:lang w:val="es-ES"/>
        </w:rPr>
        <w:t>.</w:t>
      </w:r>
    </w:p>
    <w:p w:rsidR="00821ACD" w:rsidRPr="00E76466" w:rsidRDefault="00821ACD">
      <w:pPr>
        <w:tabs>
          <w:tab w:val="left" w:pos="340"/>
        </w:tabs>
        <w:rPr>
          <w:lang w:val="es-ES"/>
        </w:rPr>
      </w:pPr>
    </w:p>
    <w:p w:rsidR="003D3A8C" w:rsidRPr="00A0036F" w:rsidRDefault="00994291" w:rsidP="00CF34EB">
      <w:pPr>
        <w:pStyle w:val="Ttulo2"/>
        <w:rPr>
          <w:lang w:val="es-ES"/>
        </w:rPr>
      </w:pPr>
      <w:r>
        <w:rPr>
          <w:lang w:val="es-ES"/>
        </w:rPr>
        <w:t>Ecuaciones</w:t>
      </w:r>
    </w:p>
    <w:p w:rsidR="003D3A8C" w:rsidRPr="00A0036F" w:rsidRDefault="0034302D" w:rsidP="006E5E7B">
      <w:pPr>
        <w:rPr>
          <w:lang w:val="es-ES"/>
        </w:rPr>
      </w:pPr>
      <w:r>
        <w:rPr>
          <w:lang w:val="es-ES"/>
        </w:rPr>
        <w:tab/>
      </w:r>
      <w:r w:rsidR="00E02688">
        <w:rPr>
          <w:lang w:val="es-ES"/>
        </w:rPr>
        <w:t xml:space="preserve">Las ecuaciones deben ser </w:t>
      </w:r>
      <w:r w:rsidR="007C765F">
        <w:rPr>
          <w:lang w:val="es-ES"/>
        </w:rPr>
        <w:t>e</w:t>
      </w:r>
      <w:r w:rsidR="00E02688">
        <w:rPr>
          <w:lang w:val="es-ES"/>
        </w:rPr>
        <w:t>numeradas con el número apareciendo en paréntesis</w:t>
      </w:r>
      <w:r w:rsidR="00E02688" w:rsidRPr="00E02688">
        <w:rPr>
          <w:lang w:val="es-ES"/>
        </w:rPr>
        <w:t xml:space="preserve"> </w:t>
      </w:r>
      <w:r w:rsidR="00E02688">
        <w:rPr>
          <w:lang w:val="es-ES"/>
        </w:rPr>
        <w:t>redondos a la derecha de la ecuación</w:t>
      </w:r>
      <w:r>
        <w:rPr>
          <w:lang w:val="es-ES"/>
        </w:rPr>
        <w:t xml:space="preserve"> </w:t>
      </w:r>
      <w:r w:rsidR="00B94D98">
        <w:rPr>
          <w:lang w:val="es-ES"/>
        </w:rPr>
        <w:t>con el margen adecuado, como se muestra en (1).</w:t>
      </w:r>
      <w:r w:rsidR="002D3AA1" w:rsidRPr="00A0036F">
        <w:rPr>
          <w:lang w:val="es-ES"/>
        </w:rPr>
        <w:t xml:space="preserve"> </w:t>
      </w:r>
      <w:r>
        <w:rPr>
          <w:lang w:val="es-ES"/>
        </w:rPr>
        <w:t>Para hacer la ecuación m</w:t>
      </w:r>
      <w:r w:rsidR="00B94D98">
        <w:rPr>
          <w:lang w:val="es-ES"/>
        </w:rPr>
        <w:t>á</w:t>
      </w:r>
      <w:r>
        <w:rPr>
          <w:lang w:val="es-ES"/>
        </w:rPr>
        <w:t>s compacta</w:t>
      </w:r>
      <w:r w:rsidR="002D3AA1" w:rsidRPr="00A0036F">
        <w:rPr>
          <w:lang w:val="es-ES"/>
        </w:rPr>
        <w:t xml:space="preserve">, </w:t>
      </w:r>
      <w:r>
        <w:rPr>
          <w:lang w:val="es-ES"/>
        </w:rPr>
        <w:t>puede usar</w:t>
      </w:r>
      <w:r w:rsidR="002D3AA1" w:rsidRPr="00A0036F">
        <w:rPr>
          <w:lang w:val="es-ES"/>
        </w:rPr>
        <w:t xml:space="preserve"> </w:t>
      </w:r>
      <w:r w:rsidR="00B94D98">
        <w:rPr>
          <w:lang w:val="es-ES"/>
        </w:rPr>
        <w:t>la</w:t>
      </w:r>
      <w:r w:rsidR="002D3AA1" w:rsidRPr="00A0036F">
        <w:rPr>
          <w:lang w:val="es-ES"/>
        </w:rPr>
        <w:t xml:space="preserve"> </w:t>
      </w:r>
      <w:r w:rsidR="00B94D98">
        <w:rPr>
          <w:lang w:val="es-ES"/>
        </w:rPr>
        <w:t>diagonal</w:t>
      </w:r>
      <w:r w:rsidR="002D3AA1" w:rsidRPr="00A0036F">
        <w:rPr>
          <w:lang w:val="es-ES"/>
        </w:rPr>
        <w:t xml:space="preserve"> (/), </w:t>
      </w:r>
      <w:r>
        <w:rPr>
          <w:lang w:val="es-ES"/>
        </w:rPr>
        <w:t>la función exp</w:t>
      </w:r>
      <w:r w:rsidR="00927588">
        <w:rPr>
          <w:lang w:val="es-ES"/>
        </w:rPr>
        <w:t>.</w:t>
      </w:r>
      <w:r w:rsidR="001717A6">
        <w:rPr>
          <w:lang w:val="es-ES"/>
        </w:rPr>
        <w:t>,</w:t>
      </w:r>
      <w:r w:rsidR="002D3AA1" w:rsidRPr="00A0036F">
        <w:rPr>
          <w:lang w:val="es-ES"/>
        </w:rPr>
        <w:t xml:space="preserve"> </w:t>
      </w:r>
      <w:r>
        <w:rPr>
          <w:lang w:val="es-ES"/>
        </w:rPr>
        <w:t>exponentes apropiados</w:t>
      </w:r>
      <w:r w:rsidR="002D3AA1" w:rsidRPr="00A0036F">
        <w:rPr>
          <w:lang w:val="es-ES"/>
        </w:rPr>
        <w:t xml:space="preserve">. Use </w:t>
      </w:r>
      <w:r w:rsidR="00B94D98">
        <w:rPr>
          <w:lang w:val="es-ES"/>
        </w:rPr>
        <w:t xml:space="preserve">raya larga en vez de usar guión como el signo menos. Use los </w:t>
      </w:r>
      <w:r>
        <w:rPr>
          <w:lang w:val="es-ES"/>
        </w:rPr>
        <w:t>paréntesis para evitar</w:t>
      </w:r>
      <w:r w:rsidR="002D3AA1" w:rsidRPr="00A0036F">
        <w:rPr>
          <w:lang w:val="es-ES"/>
        </w:rPr>
        <w:t xml:space="preserve"> </w:t>
      </w:r>
      <w:r w:rsidR="00B94D98">
        <w:rPr>
          <w:lang w:val="es-ES"/>
        </w:rPr>
        <w:t>ambigüedades</w:t>
      </w:r>
      <w:r w:rsidR="002D3AA1" w:rsidRPr="00A0036F">
        <w:rPr>
          <w:lang w:val="es-ES"/>
        </w:rPr>
        <w:t xml:space="preserve"> </w:t>
      </w:r>
      <w:r>
        <w:rPr>
          <w:lang w:val="es-ES"/>
        </w:rPr>
        <w:t>en el denominador</w:t>
      </w:r>
      <w:r w:rsidR="002D3AA1" w:rsidRPr="00A0036F">
        <w:rPr>
          <w:lang w:val="es-ES"/>
        </w:rPr>
        <w:t xml:space="preserve">. </w:t>
      </w:r>
      <w:r w:rsidR="00407503">
        <w:rPr>
          <w:lang w:val="es-ES"/>
        </w:rPr>
        <w:t>Cuando una ecuación es</w:t>
      </w:r>
      <w:r w:rsidR="00DD5518">
        <w:rPr>
          <w:lang w:val="es-ES"/>
        </w:rPr>
        <w:t xml:space="preserve"> parte de una oración, escriba punto después de la ecuación o enciérrela en comas, como se muestra en</w:t>
      </w:r>
    </w:p>
    <w:p w:rsidR="003D3A8C" w:rsidRPr="00A0036F" w:rsidRDefault="003D3A8C" w:rsidP="008E746E">
      <w:pPr>
        <w:pStyle w:val="ecuacin"/>
        <w:rPr>
          <w:snapToGrid w:val="0"/>
          <w:lang w:val="es-ES" w:eastAsia="en-US"/>
        </w:rPr>
      </w:pPr>
      <w:r w:rsidRPr="008D7248">
        <w:t xml:space="preserve">  A</w:t>
      </w:r>
      <w:r w:rsidRPr="00A0036F">
        <w:rPr>
          <w:snapToGrid w:val="0"/>
          <w:lang w:val="es-ES" w:eastAsia="en-US"/>
        </w:rPr>
        <w:t xml:space="preserve"> + </w:t>
      </w:r>
      <w:r w:rsidRPr="008D7248">
        <w:t>B</w:t>
      </w:r>
      <w:r w:rsidRPr="00A0036F">
        <w:rPr>
          <w:snapToGrid w:val="0"/>
          <w:lang w:val="es-ES" w:eastAsia="en-US"/>
        </w:rPr>
        <w:t xml:space="preserve"> = </w:t>
      </w:r>
      <w:r w:rsidRPr="008D7248">
        <w:t>C</w:t>
      </w:r>
      <w:r w:rsidRPr="00A0036F">
        <w:rPr>
          <w:snapToGrid w:val="0"/>
          <w:lang w:val="es-ES" w:eastAsia="en-US"/>
        </w:rPr>
        <w:t>.</w:t>
      </w:r>
      <w:r w:rsidR="008E746E">
        <w:rPr>
          <w:snapToGrid w:val="0"/>
          <w:lang w:val="es-ES" w:eastAsia="en-US"/>
        </w:rPr>
        <w:t xml:space="preserve">                                 </w:t>
      </w:r>
      <w:r w:rsidR="008E746E" w:rsidRPr="00A0036F">
        <w:rPr>
          <w:snapToGrid w:val="0"/>
          <w:lang w:val="es-ES" w:eastAsia="en-US"/>
        </w:rPr>
        <w:t xml:space="preserve"> </w:t>
      </w:r>
      <w:r w:rsidRPr="00A0036F">
        <w:rPr>
          <w:snapToGrid w:val="0"/>
          <w:lang w:val="es-ES" w:eastAsia="en-US"/>
        </w:rPr>
        <w:t>(1)</w:t>
      </w:r>
    </w:p>
    <w:p w:rsidR="00927588" w:rsidRPr="00A0036F" w:rsidRDefault="004257BD" w:rsidP="00CF34EB">
      <w:pPr>
        <w:rPr>
          <w:lang w:val="es-ES"/>
        </w:rPr>
      </w:pPr>
      <w:r>
        <w:rPr>
          <w:lang w:val="es-ES"/>
        </w:rPr>
        <w:lastRenderedPageBreak/>
        <w:tab/>
        <w:t xml:space="preserve">Asegúrese que todos los símbolos de la ecuación fueron definidos antes de la </w:t>
      </w:r>
      <w:r w:rsidR="00C911A3">
        <w:rPr>
          <w:lang w:val="es-ES"/>
        </w:rPr>
        <w:t xml:space="preserve">aparición de la </w:t>
      </w:r>
      <w:r>
        <w:rPr>
          <w:lang w:val="es-ES"/>
        </w:rPr>
        <w:t xml:space="preserve">ecuación </w:t>
      </w:r>
      <w:r w:rsidR="00C911A3">
        <w:rPr>
          <w:lang w:val="es-ES"/>
        </w:rPr>
        <w:t xml:space="preserve">en el texto </w:t>
      </w:r>
      <w:r>
        <w:rPr>
          <w:lang w:val="es-ES"/>
        </w:rPr>
        <w:t>o inmediatamente después. Escriba con letras cursivas las variable</w:t>
      </w:r>
      <w:r w:rsidR="00BC568A">
        <w:rPr>
          <w:lang w:val="es-ES"/>
        </w:rPr>
        <w:t>s</w:t>
      </w:r>
      <w:r>
        <w:rPr>
          <w:lang w:val="es-ES"/>
        </w:rPr>
        <w:t xml:space="preserve"> (</w:t>
      </w:r>
      <w:r w:rsidRPr="008D7248">
        <w:t>T</w:t>
      </w:r>
      <w:r>
        <w:rPr>
          <w:lang w:val="es-ES"/>
        </w:rPr>
        <w:t xml:space="preserve"> puede significar la temperatura, sin embargo</w:t>
      </w:r>
      <w:r w:rsidR="00E02688">
        <w:rPr>
          <w:lang w:val="es-ES"/>
        </w:rPr>
        <w:t>,</w:t>
      </w:r>
      <w:r>
        <w:rPr>
          <w:lang w:val="es-ES"/>
        </w:rPr>
        <w:t xml:space="preserve"> T es la unidad de medición tesla). </w:t>
      </w:r>
      <w:r w:rsidR="00857C8F">
        <w:rPr>
          <w:lang w:val="es-ES"/>
        </w:rPr>
        <w:t xml:space="preserve">Refiérase a una ecuación </w:t>
      </w:r>
      <w:r w:rsidR="00E02688">
        <w:rPr>
          <w:lang w:val="es-ES"/>
        </w:rPr>
        <w:t>dentro</w:t>
      </w:r>
      <w:r w:rsidR="00857C8F">
        <w:rPr>
          <w:lang w:val="es-ES"/>
        </w:rPr>
        <w:t xml:space="preserve"> </w:t>
      </w:r>
      <w:r w:rsidR="00E02688">
        <w:rPr>
          <w:lang w:val="es-ES"/>
        </w:rPr>
        <w:t>d</w:t>
      </w:r>
      <w:r w:rsidR="00857C8F">
        <w:rPr>
          <w:lang w:val="es-ES"/>
        </w:rPr>
        <w:t xml:space="preserve">el </w:t>
      </w:r>
      <w:r w:rsidR="00E02688">
        <w:rPr>
          <w:lang w:val="es-ES"/>
        </w:rPr>
        <w:t xml:space="preserve">cuerpo del </w:t>
      </w:r>
      <w:r w:rsidR="00857C8F">
        <w:rPr>
          <w:lang w:val="es-ES"/>
        </w:rPr>
        <w:t xml:space="preserve">texto como “(1)”, no </w:t>
      </w:r>
      <w:r w:rsidR="00E02688">
        <w:rPr>
          <w:lang w:val="es-ES"/>
        </w:rPr>
        <w:t>como “</w:t>
      </w:r>
      <w:r w:rsidR="00857C8F">
        <w:rPr>
          <w:lang w:val="es-ES"/>
        </w:rPr>
        <w:t>Ec</w:t>
      </w:r>
      <w:r w:rsidR="00E02688">
        <w:rPr>
          <w:lang w:val="es-ES"/>
        </w:rPr>
        <w:t>.</w:t>
      </w:r>
      <w:r w:rsidR="00857C8F">
        <w:rPr>
          <w:lang w:val="es-ES"/>
        </w:rPr>
        <w:t xml:space="preserve"> (1)” o “ecuación (1)”, excepto </w:t>
      </w:r>
      <w:r w:rsidR="00A65F4B">
        <w:rPr>
          <w:lang w:val="es-ES"/>
        </w:rPr>
        <w:t>al</w:t>
      </w:r>
      <w:r w:rsidR="00857C8F">
        <w:rPr>
          <w:lang w:val="es-ES"/>
        </w:rPr>
        <w:t xml:space="preserve"> </w:t>
      </w:r>
      <w:r w:rsidR="00A65F4B">
        <w:rPr>
          <w:lang w:val="es-ES"/>
        </w:rPr>
        <w:t>inicio</w:t>
      </w:r>
      <w:r w:rsidR="00857C8F">
        <w:rPr>
          <w:lang w:val="es-ES"/>
        </w:rPr>
        <w:t xml:space="preserve"> de una oración: “Ecuación (1) es</w:t>
      </w:r>
      <w:r w:rsidR="004C3B51">
        <w:rPr>
          <w:lang w:val="es-ES"/>
        </w:rPr>
        <w:t>….”.</w:t>
      </w:r>
    </w:p>
    <w:p w:rsidR="003D3A8C" w:rsidRDefault="003D3A8C">
      <w:pPr>
        <w:tabs>
          <w:tab w:val="left" w:pos="340"/>
        </w:tabs>
        <w:rPr>
          <w:snapToGrid w:val="0"/>
          <w:lang w:val="es-ES" w:eastAsia="en-US"/>
        </w:rPr>
      </w:pPr>
    </w:p>
    <w:p w:rsidR="003D3A8C" w:rsidRPr="00A0036F" w:rsidRDefault="003D3A8C" w:rsidP="00CF34EB">
      <w:pPr>
        <w:pStyle w:val="Ttulo2"/>
        <w:rPr>
          <w:lang w:val="es-ES"/>
        </w:rPr>
      </w:pPr>
      <w:r w:rsidRPr="00A0036F">
        <w:rPr>
          <w:lang w:val="es-ES"/>
        </w:rPr>
        <w:t>Ot</w:t>
      </w:r>
      <w:r w:rsidR="001C3006">
        <w:rPr>
          <w:lang w:val="es-ES"/>
        </w:rPr>
        <w:t>ras</w:t>
      </w:r>
      <w:r w:rsidRPr="00A0036F">
        <w:rPr>
          <w:lang w:val="es-ES"/>
        </w:rPr>
        <w:t xml:space="preserve"> Recom</w:t>
      </w:r>
      <w:r w:rsidR="001C3006">
        <w:rPr>
          <w:lang w:val="es-ES"/>
        </w:rPr>
        <w:t>endaciones</w:t>
      </w:r>
    </w:p>
    <w:p w:rsidR="003C7A15" w:rsidRPr="008E746E" w:rsidRDefault="006E5E7B" w:rsidP="003C7A15">
      <w:pPr>
        <w:tabs>
          <w:tab w:val="left" w:pos="340"/>
        </w:tabs>
        <w:rPr>
          <w:snapToGrid w:val="0"/>
          <w:lang w:val="es-ES" w:eastAsia="en-US"/>
        </w:rPr>
      </w:pPr>
      <w:r>
        <w:rPr>
          <w:snapToGrid w:val="0"/>
          <w:lang w:val="es-ES" w:eastAsia="en-US"/>
        </w:rPr>
        <w:tab/>
      </w:r>
      <w:r w:rsidRPr="008E746E">
        <w:rPr>
          <w:snapToGrid w:val="0"/>
          <w:lang w:val="es-ES" w:eastAsia="en-US"/>
        </w:rPr>
        <w:t xml:space="preserve">El uso de la numeración Romana para </w:t>
      </w:r>
      <w:r w:rsidR="00C54489" w:rsidRPr="008E746E">
        <w:rPr>
          <w:snapToGrid w:val="0"/>
          <w:lang w:val="es-ES" w:eastAsia="en-US"/>
        </w:rPr>
        <w:t xml:space="preserve">los </w:t>
      </w:r>
      <w:r w:rsidRPr="008E746E">
        <w:rPr>
          <w:snapToGrid w:val="0"/>
          <w:lang w:val="es-ES" w:eastAsia="en-US"/>
        </w:rPr>
        <w:t xml:space="preserve">encabezados de las secciones es opcional. </w:t>
      </w:r>
      <w:r w:rsidR="00C54489" w:rsidRPr="008E746E">
        <w:rPr>
          <w:snapToGrid w:val="0"/>
          <w:lang w:val="es-ES" w:eastAsia="en-US"/>
        </w:rPr>
        <w:t xml:space="preserve">Si usted la usa, enumere </w:t>
      </w:r>
      <w:smartTag w:uri="urn:schemas-microsoft-com:office:smarttags" w:element="PersonName">
        <w:smartTagPr>
          <w:attr w:name="ProductID" w:val="la Introducci￳n"/>
        </w:smartTagPr>
        <w:r w:rsidR="007C765F">
          <w:rPr>
            <w:snapToGrid w:val="0"/>
            <w:lang w:val="es-ES" w:eastAsia="en-US"/>
          </w:rPr>
          <w:t>la Introducción</w:t>
        </w:r>
      </w:smartTag>
      <w:r w:rsidRPr="008E746E">
        <w:rPr>
          <w:snapToGrid w:val="0"/>
          <w:lang w:val="es-ES" w:eastAsia="en-US"/>
        </w:rPr>
        <w:t xml:space="preserve">, pero no </w:t>
      </w:r>
      <w:r w:rsidR="007C765F">
        <w:rPr>
          <w:snapToGrid w:val="0"/>
          <w:lang w:val="es-ES" w:eastAsia="en-US"/>
        </w:rPr>
        <w:t xml:space="preserve">así </w:t>
      </w:r>
      <w:r w:rsidR="00E76466">
        <w:rPr>
          <w:snapToGrid w:val="0"/>
          <w:lang w:val="es-ES" w:eastAsia="en-US"/>
        </w:rPr>
        <w:t xml:space="preserve">el Apéndice, </w:t>
      </w:r>
      <w:r w:rsidR="007C765F">
        <w:rPr>
          <w:snapToGrid w:val="0"/>
          <w:lang w:val="es-ES" w:eastAsia="en-US"/>
        </w:rPr>
        <w:t>los Agradecimientos ni las Referencias</w:t>
      </w:r>
      <w:r w:rsidR="00C54489" w:rsidRPr="008E746E">
        <w:rPr>
          <w:snapToGrid w:val="0"/>
          <w:lang w:val="es-ES" w:eastAsia="en-US"/>
        </w:rPr>
        <w:t>.</w:t>
      </w:r>
      <w:r w:rsidRPr="008E746E">
        <w:rPr>
          <w:snapToGrid w:val="0"/>
          <w:lang w:val="es-ES" w:eastAsia="en-US"/>
        </w:rPr>
        <w:t xml:space="preserve"> Use un espacio después de puntos </w:t>
      </w:r>
      <w:r w:rsidR="003C7A15" w:rsidRPr="008E746E">
        <w:rPr>
          <w:snapToGrid w:val="0"/>
          <w:lang w:val="es-ES" w:eastAsia="en-US"/>
        </w:rPr>
        <w:t xml:space="preserve">finales </w:t>
      </w:r>
      <w:r w:rsidRPr="008E746E">
        <w:rPr>
          <w:snapToGrid w:val="0"/>
          <w:lang w:val="es-ES" w:eastAsia="en-US"/>
        </w:rPr>
        <w:t xml:space="preserve">y </w:t>
      </w:r>
      <w:r w:rsidR="003C7A15" w:rsidRPr="008E746E">
        <w:rPr>
          <w:snapToGrid w:val="0"/>
          <w:lang w:val="es-ES" w:eastAsia="en-US"/>
        </w:rPr>
        <w:t>dos puntos</w:t>
      </w:r>
      <w:r w:rsidRPr="008E746E">
        <w:rPr>
          <w:lang w:val="es-ES"/>
        </w:rPr>
        <w:t xml:space="preserve">. </w:t>
      </w:r>
      <w:r w:rsidR="00C911A3" w:rsidRPr="008E746E">
        <w:rPr>
          <w:lang w:val="es-ES"/>
        </w:rPr>
        <w:t xml:space="preserve">Separe con guiones </w:t>
      </w:r>
      <w:r w:rsidR="00757625" w:rsidRPr="008E746E">
        <w:rPr>
          <w:lang w:val="es-ES"/>
        </w:rPr>
        <w:t xml:space="preserve">los modificadores complejos: </w:t>
      </w:r>
      <w:r w:rsidR="003C7A15" w:rsidRPr="008E746E">
        <w:rPr>
          <w:lang w:val="es-ES"/>
        </w:rPr>
        <w:t xml:space="preserve">“la magnetización </w:t>
      </w:r>
      <w:r w:rsidR="0022267F" w:rsidRPr="008E746E">
        <w:rPr>
          <w:lang w:val="es-ES"/>
        </w:rPr>
        <w:t>a campo-</w:t>
      </w:r>
      <w:r w:rsidR="003C7A15" w:rsidRPr="008E746E">
        <w:rPr>
          <w:lang w:val="es-ES"/>
        </w:rPr>
        <w:t>cero”</w:t>
      </w:r>
      <w:r w:rsidR="00C911A3" w:rsidRPr="008E746E">
        <w:rPr>
          <w:lang w:val="es-ES"/>
        </w:rPr>
        <w:t xml:space="preserve">. </w:t>
      </w:r>
      <w:r w:rsidRPr="008E746E">
        <w:rPr>
          <w:lang w:val="es-ES"/>
        </w:rPr>
        <w:t xml:space="preserve"> </w:t>
      </w:r>
      <w:r w:rsidR="003C7A15" w:rsidRPr="008E746E">
        <w:rPr>
          <w:lang w:val="es-ES"/>
        </w:rPr>
        <w:t xml:space="preserve">Evite usar los participios suspendidos, como, “Usando (1), el potencial </w:t>
      </w:r>
      <w:r w:rsidR="007C765F">
        <w:rPr>
          <w:lang w:val="es-ES"/>
        </w:rPr>
        <w:t>es</w:t>
      </w:r>
      <w:r w:rsidR="003C7A15" w:rsidRPr="008E746E">
        <w:rPr>
          <w:lang w:val="es-ES"/>
        </w:rPr>
        <w:t xml:space="preserve"> calcul</w:t>
      </w:r>
      <w:r w:rsidR="0022267F" w:rsidRPr="008E746E">
        <w:rPr>
          <w:lang w:val="es-ES"/>
        </w:rPr>
        <w:t>ado.” [No está claro quién o qué</w:t>
      </w:r>
      <w:r w:rsidR="003C7A15" w:rsidRPr="008E746E">
        <w:rPr>
          <w:lang w:val="es-ES"/>
        </w:rPr>
        <w:t xml:space="preserve"> usó (1).] Escriba en cambio, “El potencial </w:t>
      </w:r>
      <w:r w:rsidR="007C765F">
        <w:rPr>
          <w:lang w:val="es-ES"/>
        </w:rPr>
        <w:t>es</w:t>
      </w:r>
      <w:r w:rsidR="003C7A15" w:rsidRPr="008E746E">
        <w:rPr>
          <w:lang w:val="es-ES"/>
        </w:rPr>
        <w:t xml:space="preserve"> calculado usando (1),” o “Usando (1), calculamos el potencial.” </w:t>
      </w:r>
    </w:p>
    <w:p w:rsidR="003C7A15" w:rsidRDefault="003D3A8C" w:rsidP="003C7A15">
      <w:pPr>
        <w:tabs>
          <w:tab w:val="left" w:pos="340"/>
        </w:tabs>
        <w:rPr>
          <w:snapToGrid w:val="0"/>
          <w:lang w:val="es-ES" w:eastAsia="en-US"/>
        </w:rPr>
      </w:pPr>
      <w:r w:rsidRPr="00A0036F">
        <w:rPr>
          <w:lang w:val="es-ES"/>
        </w:rPr>
        <w:tab/>
        <w:t xml:space="preserve">Use </w:t>
      </w:r>
      <w:r w:rsidR="001C2BD7">
        <w:rPr>
          <w:lang w:val="es-ES"/>
        </w:rPr>
        <w:t>un cero antes del punto decimal</w:t>
      </w:r>
      <w:r w:rsidR="00506B7F">
        <w:rPr>
          <w:lang w:val="es-ES"/>
        </w:rPr>
        <w:t>: “</w:t>
      </w:r>
      <w:smartTag w:uri="urn:schemas-microsoft-com:office:smarttags" w:element="metricconverter">
        <w:smartTagPr>
          <w:attr w:name="ProductID" w:val="0.25”"/>
        </w:smartTagPr>
        <w:r w:rsidR="00506B7F">
          <w:rPr>
            <w:lang w:val="es-ES"/>
          </w:rPr>
          <w:t>0.25”</w:t>
        </w:r>
      </w:smartTag>
      <w:r w:rsidR="00506B7F">
        <w:rPr>
          <w:lang w:val="es-ES"/>
        </w:rPr>
        <w:t>,</w:t>
      </w:r>
      <w:r w:rsidR="001C2BD7">
        <w:rPr>
          <w:lang w:val="es-ES"/>
        </w:rPr>
        <w:t xml:space="preserve"> no</w:t>
      </w:r>
      <w:r w:rsidRPr="00A0036F">
        <w:rPr>
          <w:lang w:val="es-ES"/>
        </w:rPr>
        <w:t xml:space="preserve"> “.25.” Use “cm</w:t>
      </w:r>
      <w:r w:rsidRPr="008E746E">
        <w:rPr>
          <w:vertAlign w:val="superscript"/>
        </w:rPr>
        <w:t>3</w:t>
      </w:r>
      <w:r w:rsidRPr="00A0036F">
        <w:rPr>
          <w:lang w:val="es-ES"/>
        </w:rPr>
        <w:t>”</w:t>
      </w:r>
      <w:r w:rsidR="00506B7F">
        <w:rPr>
          <w:lang w:val="es-ES"/>
        </w:rPr>
        <w:t>,</w:t>
      </w:r>
      <w:r w:rsidR="001C2BD7">
        <w:rPr>
          <w:lang w:val="es-ES"/>
        </w:rPr>
        <w:t xml:space="preserve"> no</w:t>
      </w:r>
      <w:r w:rsidRPr="00A0036F">
        <w:rPr>
          <w:lang w:val="es-ES"/>
        </w:rPr>
        <w:t xml:space="preserve"> “cc.” Indi</w:t>
      </w:r>
      <w:r w:rsidR="001C2BD7">
        <w:rPr>
          <w:lang w:val="es-ES"/>
        </w:rPr>
        <w:t xml:space="preserve">que </w:t>
      </w:r>
      <w:r w:rsidR="00A80B54">
        <w:rPr>
          <w:lang w:val="es-ES"/>
        </w:rPr>
        <w:t xml:space="preserve">las dimensiones de muestra </w:t>
      </w:r>
      <w:r w:rsidR="001C2BD7">
        <w:rPr>
          <w:lang w:val="es-ES"/>
        </w:rPr>
        <w:t>como</w:t>
      </w:r>
      <w:r w:rsidRPr="00A0036F">
        <w:rPr>
          <w:lang w:val="es-ES"/>
        </w:rPr>
        <w:t xml:space="preserve"> “</w:t>
      </w:r>
      <w:smartTag w:uri="urn:schemas-microsoft-com:office:smarttags" w:element="metricconverter">
        <w:smartTagPr>
          <w:attr w:name="ProductID" w:val="0.1 cm"/>
        </w:smartTagPr>
        <w:r w:rsidRPr="00A0036F">
          <w:rPr>
            <w:lang w:val="es-ES"/>
          </w:rPr>
          <w:t>0.1 cm</w:t>
        </w:r>
      </w:smartTag>
      <w:r w:rsidRPr="00A0036F">
        <w:rPr>
          <w:lang w:val="es-ES"/>
        </w:rPr>
        <w:t xml:space="preserve"> </w:t>
      </w:r>
      <w:r w:rsidRPr="00A0036F">
        <w:rPr>
          <w:lang w:val="es-ES"/>
        </w:rPr>
        <w:sym w:font="Symbol" w:char="F0B4"/>
      </w:r>
      <w:r w:rsidRPr="00A0036F">
        <w:rPr>
          <w:lang w:val="es-ES"/>
        </w:rPr>
        <w:t xml:space="preserve"> </w:t>
      </w:r>
      <w:smartTag w:uri="urn:schemas-microsoft-com:office:smarttags" w:element="metricconverter">
        <w:smartTagPr>
          <w:attr w:name="ProductID" w:val="0.2 cm"/>
        </w:smartTagPr>
        <w:r w:rsidRPr="00A0036F">
          <w:rPr>
            <w:lang w:val="es-ES"/>
          </w:rPr>
          <w:t>0.2 cm</w:t>
        </w:r>
      </w:smartTag>
      <w:r w:rsidR="001C2BD7">
        <w:rPr>
          <w:lang w:val="es-ES"/>
        </w:rPr>
        <w:t>”</w:t>
      </w:r>
      <w:r w:rsidR="00A80B54">
        <w:rPr>
          <w:lang w:val="es-ES"/>
        </w:rPr>
        <w:t>,</w:t>
      </w:r>
      <w:r w:rsidR="001C2BD7">
        <w:rPr>
          <w:lang w:val="es-ES"/>
        </w:rPr>
        <w:t xml:space="preserve"> no</w:t>
      </w:r>
      <w:r w:rsidRPr="00A0036F">
        <w:rPr>
          <w:lang w:val="es-ES"/>
        </w:rPr>
        <w:t xml:space="preserve"> “0.1 </w:t>
      </w:r>
      <w:r w:rsidRPr="00A0036F">
        <w:rPr>
          <w:lang w:val="es-ES"/>
        </w:rPr>
        <w:sym w:font="Symbol" w:char="F0B4"/>
      </w:r>
      <w:r w:rsidRPr="00A0036F">
        <w:rPr>
          <w:lang w:val="es-ES"/>
        </w:rPr>
        <w:t xml:space="preserve"> 0.2 cm</w:t>
      </w:r>
      <w:r w:rsidRPr="008E746E">
        <w:rPr>
          <w:vertAlign w:val="superscript"/>
        </w:rPr>
        <w:t>2</w:t>
      </w:r>
      <w:r w:rsidR="001C2BD7">
        <w:rPr>
          <w:lang w:val="es-ES"/>
        </w:rPr>
        <w:t>”</w:t>
      </w:r>
      <w:r w:rsidR="00A80B54">
        <w:rPr>
          <w:lang w:val="es-ES"/>
        </w:rPr>
        <w:t>.</w:t>
      </w:r>
      <w:r w:rsidR="001C2BD7">
        <w:rPr>
          <w:lang w:val="es-ES"/>
        </w:rPr>
        <w:t xml:space="preserve"> La ab</w:t>
      </w:r>
      <w:r w:rsidR="00114311">
        <w:rPr>
          <w:lang w:val="es-ES"/>
        </w:rPr>
        <w:t>reviación para “segundos” es “s</w:t>
      </w:r>
      <w:r w:rsidR="001C2BD7">
        <w:rPr>
          <w:lang w:val="es-ES"/>
        </w:rPr>
        <w:t>”</w:t>
      </w:r>
      <w:r w:rsidR="00114311">
        <w:rPr>
          <w:lang w:val="es-ES"/>
        </w:rPr>
        <w:t>,</w:t>
      </w:r>
      <w:r w:rsidR="001C2BD7">
        <w:rPr>
          <w:lang w:val="es-ES"/>
        </w:rPr>
        <w:t xml:space="preserve"> y no</w:t>
      </w:r>
      <w:r w:rsidRPr="00A0036F">
        <w:rPr>
          <w:lang w:val="es-ES"/>
        </w:rPr>
        <w:t xml:space="preserve"> “se</w:t>
      </w:r>
      <w:r w:rsidR="007C765F">
        <w:rPr>
          <w:lang w:val="es-ES"/>
        </w:rPr>
        <w:t>g</w:t>
      </w:r>
      <w:r w:rsidRPr="00A0036F">
        <w:rPr>
          <w:lang w:val="es-ES"/>
        </w:rPr>
        <w:t xml:space="preserve">.” </w:t>
      </w:r>
      <w:r w:rsidR="001C2BD7">
        <w:rPr>
          <w:lang w:val="es-ES"/>
        </w:rPr>
        <w:t>No me</w:t>
      </w:r>
      <w:r w:rsidR="00114311">
        <w:rPr>
          <w:lang w:val="es-ES"/>
        </w:rPr>
        <w:t>zcle</w:t>
      </w:r>
      <w:r w:rsidR="001C2BD7">
        <w:rPr>
          <w:lang w:val="es-ES"/>
        </w:rPr>
        <w:t xml:space="preserve"> </w:t>
      </w:r>
      <w:r w:rsidR="00114311">
        <w:rPr>
          <w:lang w:val="es-ES"/>
        </w:rPr>
        <w:t>nombres completos</w:t>
      </w:r>
      <w:r w:rsidRPr="00A0036F">
        <w:rPr>
          <w:lang w:val="es-ES"/>
        </w:rPr>
        <w:t xml:space="preserve"> </w:t>
      </w:r>
      <w:r w:rsidR="001C2BD7">
        <w:rPr>
          <w:lang w:val="es-ES"/>
        </w:rPr>
        <w:t xml:space="preserve">y </w:t>
      </w:r>
      <w:r w:rsidRPr="00A0036F">
        <w:rPr>
          <w:lang w:val="es-ES"/>
        </w:rPr>
        <w:t>ab</w:t>
      </w:r>
      <w:r w:rsidR="001C2BD7">
        <w:rPr>
          <w:lang w:val="es-ES"/>
        </w:rPr>
        <w:t>reviac</w:t>
      </w:r>
      <w:r w:rsidRPr="00A0036F">
        <w:rPr>
          <w:lang w:val="es-ES"/>
        </w:rPr>
        <w:t>ion</w:t>
      </w:r>
      <w:r w:rsidR="001C2BD7">
        <w:rPr>
          <w:lang w:val="es-ES"/>
        </w:rPr>
        <w:t>e</w:t>
      </w:r>
      <w:r w:rsidRPr="00A0036F">
        <w:rPr>
          <w:lang w:val="es-ES"/>
        </w:rPr>
        <w:t xml:space="preserve">s </w:t>
      </w:r>
      <w:r w:rsidR="001C2BD7">
        <w:rPr>
          <w:lang w:val="es-ES"/>
        </w:rPr>
        <w:t>de unidade</w:t>
      </w:r>
      <w:r w:rsidRPr="00A0036F">
        <w:rPr>
          <w:lang w:val="es-ES"/>
        </w:rPr>
        <w:t>s: use “Wb/m</w:t>
      </w:r>
      <w:r w:rsidRPr="008E746E">
        <w:rPr>
          <w:vertAlign w:val="superscript"/>
        </w:rPr>
        <w:t>2</w:t>
      </w:r>
      <w:r w:rsidR="001C2BD7">
        <w:rPr>
          <w:lang w:val="es-ES"/>
        </w:rPr>
        <w:t>” o</w:t>
      </w:r>
      <w:r w:rsidRPr="00A0036F">
        <w:rPr>
          <w:lang w:val="es-ES"/>
        </w:rPr>
        <w:t xml:space="preserve"> “webers </w:t>
      </w:r>
      <w:r w:rsidR="00114311">
        <w:rPr>
          <w:lang w:val="es-ES"/>
        </w:rPr>
        <w:t>por metro cuadrado</w:t>
      </w:r>
      <w:r w:rsidRPr="00A0036F">
        <w:rPr>
          <w:lang w:val="es-ES"/>
        </w:rPr>
        <w:t>”</w:t>
      </w:r>
      <w:r w:rsidR="00C911A3">
        <w:rPr>
          <w:lang w:val="es-ES"/>
        </w:rPr>
        <w:t>,</w:t>
      </w:r>
      <w:r w:rsidRPr="00A0036F">
        <w:rPr>
          <w:lang w:val="es-ES"/>
        </w:rPr>
        <w:t xml:space="preserve"> </w:t>
      </w:r>
      <w:r w:rsidR="001C2BD7">
        <w:rPr>
          <w:lang w:val="es-ES"/>
        </w:rPr>
        <w:t>pero no</w:t>
      </w:r>
      <w:r w:rsidRPr="00A0036F">
        <w:rPr>
          <w:lang w:val="es-ES"/>
        </w:rPr>
        <w:t xml:space="preserve"> “webers/m</w:t>
      </w:r>
      <w:r w:rsidRPr="008E746E">
        <w:rPr>
          <w:vertAlign w:val="superscript"/>
        </w:rPr>
        <w:t>2</w:t>
      </w:r>
      <w:r w:rsidRPr="00A0036F">
        <w:rPr>
          <w:lang w:val="es-ES"/>
        </w:rPr>
        <w:t xml:space="preserve">.” </w:t>
      </w:r>
      <w:r w:rsidR="001C2BD7">
        <w:rPr>
          <w:lang w:val="es-ES"/>
        </w:rPr>
        <w:t>Cuando se expresa un rango de valores</w:t>
      </w:r>
      <w:r w:rsidRPr="00A0036F">
        <w:rPr>
          <w:lang w:val="es-ES"/>
        </w:rPr>
        <w:t xml:space="preserve">, </w:t>
      </w:r>
      <w:r w:rsidR="001C2BD7">
        <w:rPr>
          <w:lang w:val="es-ES"/>
        </w:rPr>
        <w:t>escriba “</w:t>
      </w:r>
      <w:smartTag w:uri="urn:schemas-microsoft-com:office:smarttags" w:element="metricconverter">
        <w:smartTagPr>
          <w:attr w:name="ProductID" w:val="7 a"/>
        </w:smartTagPr>
        <w:r w:rsidR="001C2BD7">
          <w:rPr>
            <w:lang w:val="es-ES"/>
          </w:rPr>
          <w:t>7 a</w:t>
        </w:r>
      </w:smartTag>
      <w:r w:rsidRPr="00A0036F">
        <w:rPr>
          <w:lang w:val="es-ES"/>
        </w:rPr>
        <w:t xml:space="preserve"> </w:t>
      </w:r>
      <w:smartTag w:uri="urn:schemas-microsoft-com:office:smarttags" w:element="metricconverter">
        <w:smartTagPr>
          <w:attr w:name="ProductID" w:val="9”"/>
        </w:smartTagPr>
        <w:r w:rsidRPr="00A0036F">
          <w:rPr>
            <w:lang w:val="es-ES"/>
          </w:rPr>
          <w:t>9”</w:t>
        </w:r>
      </w:smartTag>
      <w:r w:rsidR="001C2BD7">
        <w:rPr>
          <w:lang w:val="es-ES"/>
        </w:rPr>
        <w:t xml:space="preserve"> o</w:t>
      </w:r>
      <w:r w:rsidRPr="00A0036F">
        <w:rPr>
          <w:lang w:val="es-ES"/>
        </w:rPr>
        <w:t xml:space="preserve"> “7-</w:t>
      </w:r>
      <w:smartTag w:uri="urn:schemas-microsoft-com:office:smarttags" w:element="metricconverter">
        <w:smartTagPr>
          <w:attr w:name="ProductID" w:val="9,”"/>
        </w:smartTagPr>
        <w:r w:rsidRPr="00A0036F">
          <w:rPr>
            <w:lang w:val="es-ES"/>
          </w:rPr>
          <w:t>9,”</w:t>
        </w:r>
      </w:smartTag>
      <w:r w:rsidRPr="00A0036F">
        <w:rPr>
          <w:lang w:val="es-ES"/>
        </w:rPr>
        <w:t xml:space="preserve"> </w:t>
      </w:r>
      <w:r w:rsidR="001C2BD7">
        <w:rPr>
          <w:lang w:val="es-ES"/>
        </w:rPr>
        <w:t>pero no</w:t>
      </w:r>
      <w:r w:rsidRPr="00A0036F">
        <w:rPr>
          <w:lang w:val="es-ES"/>
        </w:rPr>
        <w:t xml:space="preserve"> “7~9.” </w:t>
      </w:r>
      <w:r w:rsidR="00B163DF">
        <w:rPr>
          <w:lang w:val="es-ES"/>
        </w:rPr>
        <w:t>Escriba nombres completos de las unidades cuando aparecen en el cuerpo del texto: “....unos henrios”, no “…. unos H”</w:t>
      </w:r>
    </w:p>
    <w:p w:rsidR="003D3A8C" w:rsidRPr="00A0036F" w:rsidRDefault="003D3A8C">
      <w:pPr>
        <w:tabs>
          <w:tab w:val="left" w:pos="340"/>
        </w:tabs>
        <w:rPr>
          <w:snapToGrid w:val="0"/>
          <w:lang w:val="es-ES" w:eastAsia="en-US"/>
        </w:rPr>
      </w:pPr>
    </w:p>
    <w:p w:rsidR="003D3A8C" w:rsidRPr="00A0036F" w:rsidRDefault="00CF34EB" w:rsidP="008B4AD8">
      <w:pPr>
        <w:pStyle w:val="Ttulo1"/>
        <w:numPr>
          <w:ilvl w:val="0"/>
          <w:numId w:val="25"/>
        </w:numPr>
        <w:rPr>
          <w:lang w:val="es-ES"/>
        </w:rPr>
      </w:pPr>
      <w:r>
        <w:rPr>
          <w:lang w:val="es-ES"/>
        </w:rPr>
        <w:t>Discusión</w:t>
      </w:r>
    </w:p>
    <w:p w:rsidR="001910AF" w:rsidRPr="00A0036F" w:rsidRDefault="001910AF" w:rsidP="00CF34EB">
      <w:pPr>
        <w:rPr>
          <w:lang w:val="es-ES"/>
        </w:rPr>
      </w:pPr>
      <w:r>
        <w:rPr>
          <w:lang w:val="es-ES"/>
        </w:rPr>
        <w:tab/>
      </w:r>
      <w:r w:rsidRPr="00A0036F">
        <w:rPr>
          <w:lang w:val="es-ES"/>
        </w:rPr>
        <w:t xml:space="preserve">Use </w:t>
      </w:r>
      <w:r>
        <w:rPr>
          <w:lang w:val="es-ES"/>
        </w:rPr>
        <w:t xml:space="preserve">cualquiera de los </w:t>
      </w:r>
      <w:r w:rsidR="00C911A3">
        <w:rPr>
          <w:lang w:val="es-ES"/>
        </w:rPr>
        <w:t xml:space="preserve">dos </w:t>
      </w:r>
      <w:r>
        <w:rPr>
          <w:lang w:val="es-ES"/>
        </w:rPr>
        <w:t>sistemas de unidades SI (MKS) o</w:t>
      </w:r>
      <w:r w:rsidRPr="00A0036F">
        <w:rPr>
          <w:lang w:val="es-ES"/>
        </w:rPr>
        <w:t xml:space="preserve"> CGS </w:t>
      </w:r>
      <w:r w:rsidR="00993B8F">
        <w:rPr>
          <w:lang w:val="es-ES"/>
        </w:rPr>
        <w:t>para las</w:t>
      </w:r>
      <w:r>
        <w:rPr>
          <w:lang w:val="es-ES"/>
        </w:rPr>
        <w:t xml:space="preserve"> unidades primarias</w:t>
      </w:r>
      <w:r w:rsidRPr="00A0036F">
        <w:rPr>
          <w:lang w:val="es-ES"/>
        </w:rPr>
        <w:t>. (</w:t>
      </w:r>
      <w:r w:rsidR="00993B8F">
        <w:rPr>
          <w:lang w:val="es-ES"/>
        </w:rPr>
        <w:t>Use de preferencia el sistema de</w:t>
      </w:r>
      <w:r>
        <w:rPr>
          <w:lang w:val="es-ES"/>
        </w:rPr>
        <w:t xml:space="preserve"> unidades SI</w:t>
      </w:r>
      <w:r w:rsidRPr="00A0036F">
        <w:rPr>
          <w:lang w:val="es-ES"/>
        </w:rPr>
        <w:t>)</w:t>
      </w:r>
      <w:r>
        <w:rPr>
          <w:lang w:val="es-ES"/>
        </w:rPr>
        <w:t>.</w:t>
      </w:r>
      <w:r w:rsidRPr="00A0036F">
        <w:rPr>
          <w:lang w:val="es-ES"/>
        </w:rPr>
        <w:t xml:space="preserve"> </w:t>
      </w:r>
      <w:r>
        <w:rPr>
          <w:lang w:val="es-ES"/>
        </w:rPr>
        <w:t>Unidades Inglesas pueden ser usadas como unidades secundarias</w:t>
      </w:r>
      <w:r w:rsidRPr="00A0036F">
        <w:rPr>
          <w:lang w:val="es-ES"/>
        </w:rPr>
        <w:t xml:space="preserve"> (</w:t>
      </w:r>
      <w:r>
        <w:rPr>
          <w:lang w:val="es-ES"/>
        </w:rPr>
        <w:t>en paréntesis</w:t>
      </w:r>
      <w:r w:rsidR="00C72A0E">
        <w:rPr>
          <w:lang w:val="es-ES"/>
        </w:rPr>
        <w:t>) en los</w:t>
      </w:r>
      <w:r>
        <w:rPr>
          <w:lang w:val="es-ES"/>
        </w:rPr>
        <w:t xml:space="preserve"> artículos </w:t>
      </w:r>
      <w:r w:rsidR="00C72A0E">
        <w:rPr>
          <w:lang w:val="es-ES"/>
        </w:rPr>
        <w:t>de almacenaje de datos</w:t>
      </w:r>
      <w:r w:rsidRPr="00A0036F">
        <w:rPr>
          <w:lang w:val="es-ES"/>
        </w:rPr>
        <w:t xml:space="preserve">. </w:t>
      </w:r>
      <w:r>
        <w:rPr>
          <w:lang w:val="es-ES"/>
        </w:rPr>
        <w:t>Por ejemplo,</w:t>
      </w:r>
      <w:r w:rsidRPr="00A0036F">
        <w:rPr>
          <w:lang w:val="es-ES"/>
        </w:rPr>
        <w:t xml:space="preserve"> </w:t>
      </w:r>
      <w:r>
        <w:rPr>
          <w:lang w:val="es-ES"/>
        </w:rPr>
        <w:t>es</w:t>
      </w:r>
      <w:r w:rsidR="00F4013F">
        <w:rPr>
          <w:lang w:val="es-ES"/>
        </w:rPr>
        <w:t>criba</w:t>
      </w:r>
      <w:r w:rsidRPr="00A0036F">
        <w:rPr>
          <w:lang w:val="es-ES"/>
        </w:rPr>
        <w:t xml:space="preserve"> “15 Gb/cm</w:t>
      </w:r>
      <w:r w:rsidRPr="008E746E">
        <w:rPr>
          <w:vertAlign w:val="superscript"/>
        </w:rPr>
        <w:t>2</w:t>
      </w:r>
      <w:r w:rsidRPr="00A0036F">
        <w:rPr>
          <w:lang w:val="es-ES"/>
        </w:rPr>
        <w:t xml:space="preserve"> (100 Gb/in</w:t>
      </w:r>
      <w:r w:rsidRPr="008E746E">
        <w:rPr>
          <w:vertAlign w:val="superscript"/>
        </w:rPr>
        <w:t>2</w:t>
      </w:r>
      <w:r w:rsidRPr="00A0036F">
        <w:rPr>
          <w:lang w:val="es-ES"/>
        </w:rPr>
        <w:t xml:space="preserve">).” </w:t>
      </w:r>
      <w:r>
        <w:rPr>
          <w:lang w:val="es-ES"/>
        </w:rPr>
        <w:t>Una excepción es cuando las unidades Inglesas son usadas como unidades de comercio,</w:t>
      </w:r>
      <w:r w:rsidRPr="00A0036F">
        <w:rPr>
          <w:lang w:val="es-ES"/>
        </w:rPr>
        <w:t xml:space="preserve"> </w:t>
      </w:r>
      <w:r>
        <w:rPr>
          <w:lang w:val="es-ES"/>
        </w:rPr>
        <w:t>como</w:t>
      </w:r>
      <w:r w:rsidRPr="00A0036F">
        <w:rPr>
          <w:lang w:val="es-ES"/>
        </w:rPr>
        <w:t xml:space="preserve"> “</w:t>
      </w:r>
      <w:r w:rsidR="00F4013F">
        <w:rPr>
          <w:lang w:val="es-ES"/>
        </w:rPr>
        <w:t>disco de 3.5 pulgadas</w:t>
      </w:r>
      <w:r w:rsidRPr="00A0036F">
        <w:rPr>
          <w:lang w:val="es-ES"/>
        </w:rPr>
        <w:t xml:space="preserve">” </w:t>
      </w:r>
    </w:p>
    <w:p w:rsidR="009527E0" w:rsidRDefault="006C6AF8" w:rsidP="00CF34EB">
      <w:pPr>
        <w:rPr>
          <w:lang w:val="es-ES"/>
        </w:rPr>
      </w:pPr>
      <w:r>
        <w:rPr>
          <w:lang w:val="es-ES"/>
        </w:rPr>
        <w:tab/>
      </w:r>
      <w:r w:rsidR="009527E0">
        <w:rPr>
          <w:lang w:val="es-ES"/>
        </w:rPr>
        <w:t xml:space="preserve">Evite combinar las unidades </w:t>
      </w:r>
      <w:r w:rsidR="00811E14">
        <w:rPr>
          <w:lang w:val="es-ES"/>
        </w:rPr>
        <w:t>de distintos sistemas (</w:t>
      </w:r>
      <w:r w:rsidR="009527E0">
        <w:rPr>
          <w:lang w:val="es-ES"/>
        </w:rPr>
        <w:t>SI</w:t>
      </w:r>
      <w:r w:rsidR="00811E14">
        <w:rPr>
          <w:lang w:val="es-ES"/>
        </w:rPr>
        <w:t>,</w:t>
      </w:r>
      <w:r w:rsidR="009527E0">
        <w:rPr>
          <w:lang w:val="es-ES"/>
        </w:rPr>
        <w:t xml:space="preserve"> CGS</w:t>
      </w:r>
      <w:r w:rsidR="00811E14">
        <w:rPr>
          <w:lang w:val="es-ES"/>
        </w:rPr>
        <w:t>, etc.)</w:t>
      </w:r>
      <w:r w:rsidR="00E652FC">
        <w:rPr>
          <w:lang w:val="es-ES"/>
        </w:rPr>
        <w:t xml:space="preserve">. Frecuentemente esto conduce a las confusiones porque las ecuaciones </w:t>
      </w:r>
      <w:r w:rsidR="00E8494D">
        <w:rPr>
          <w:lang w:val="es-ES"/>
        </w:rPr>
        <w:t xml:space="preserve">no </w:t>
      </w:r>
      <w:r w:rsidR="00811E14">
        <w:rPr>
          <w:lang w:val="es-ES"/>
        </w:rPr>
        <w:t>son correctas</w:t>
      </w:r>
      <w:r w:rsidR="00E652FC">
        <w:rPr>
          <w:lang w:val="es-ES"/>
        </w:rPr>
        <w:t xml:space="preserve"> dimensionalmente. </w:t>
      </w:r>
    </w:p>
    <w:p w:rsidR="00CF34EB" w:rsidRPr="00A0036F" w:rsidRDefault="00CF34EB" w:rsidP="00CF34EB">
      <w:pPr>
        <w:rPr>
          <w:lang w:val="es-ES"/>
        </w:rPr>
      </w:pPr>
    </w:p>
    <w:p w:rsidR="003D3A8C" w:rsidRPr="00A0036F" w:rsidRDefault="00CF34EB" w:rsidP="00CF34EB">
      <w:pPr>
        <w:pStyle w:val="Ttulo1"/>
        <w:numPr>
          <w:ilvl w:val="0"/>
          <w:numId w:val="25"/>
        </w:numPr>
        <w:rPr>
          <w:lang w:val="es-ES"/>
        </w:rPr>
      </w:pPr>
      <w:r>
        <w:rPr>
          <w:lang w:val="es-ES"/>
        </w:rPr>
        <w:t>Conclusiones</w:t>
      </w:r>
    </w:p>
    <w:p w:rsidR="00E652FC" w:rsidRDefault="00E652FC" w:rsidP="00CF34EB">
      <w:pPr>
        <w:rPr>
          <w:snapToGrid w:val="0"/>
          <w:lang w:val="es-ES"/>
        </w:rPr>
      </w:pPr>
      <w:r>
        <w:rPr>
          <w:snapToGrid w:val="0"/>
          <w:lang w:val="es-ES"/>
        </w:rPr>
        <w:tab/>
        <w:t xml:space="preserve">Cuando la frase entre paréntesis se encuentra al final de una oración, el punto final se escribe fuera </w:t>
      </w:r>
      <w:r w:rsidR="0078312D">
        <w:rPr>
          <w:snapToGrid w:val="0"/>
          <w:lang w:val="es-ES"/>
        </w:rPr>
        <w:t>del</w:t>
      </w:r>
      <w:r>
        <w:rPr>
          <w:snapToGrid w:val="0"/>
          <w:lang w:val="es-ES"/>
        </w:rPr>
        <w:t xml:space="preserve"> paréntesis (como por ejemplo).</w:t>
      </w:r>
      <w:r w:rsidR="0078312D">
        <w:rPr>
          <w:snapToGrid w:val="0"/>
          <w:lang w:val="es-ES"/>
        </w:rPr>
        <w:t xml:space="preserve"> </w:t>
      </w:r>
      <w:r>
        <w:rPr>
          <w:snapToGrid w:val="0"/>
          <w:lang w:val="es-ES"/>
        </w:rPr>
        <w:t xml:space="preserve">(Cuando la oración completa se encuentra </w:t>
      </w:r>
      <w:r w:rsidR="0078312D">
        <w:rPr>
          <w:snapToGrid w:val="0"/>
          <w:lang w:val="es-ES"/>
        </w:rPr>
        <w:t>entre</w:t>
      </w:r>
      <w:r>
        <w:rPr>
          <w:snapToGrid w:val="0"/>
          <w:lang w:val="es-ES"/>
        </w:rPr>
        <w:t xml:space="preserve"> paréntesis</w:t>
      </w:r>
      <w:r w:rsidR="0078312D">
        <w:rPr>
          <w:snapToGrid w:val="0"/>
          <w:lang w:val="es-ES"/>
        </w:rPr>
        <w:t xml:space="preserve">, escriba el punto </w:t>
      </w:r>
      <w:r w:rsidR="00714050">
        <w:rPr>
          <w:snapToGrid w:val="0"/>
          <w:lang w:val="es-ES"/>
        </w:rPr>
        <w:t xml:space="preserve">final </w:t>
      </w:r>
      <w:r w:rsidR="0078312D">
        <w:rPr>
          <w:snapToGrid w:val="0"/>
          <w:lang w:val="es-ES"/>
        </w:rPr>
        <w:t>dentro del paréntesis.)</w:t>
      </w:r>
    </w:p>
    <w:p w:rsidR="00CF34EB" w:rsidRDefault="00CF34EB" w:rsidP="00CF34EB">
      <w:pPr>
        <w:rPr>
          <w:lang w:val="es-ES"/>
        </w:rPr>
      </w:pPr>
    </w:p>
    <w:p w:rsidR="00E76466" w:rsidRPr="00B60FEC" w:rsidRDefault="00E76466" w:rsidP="00E76466">
      <w:pPr>
        <w:pStyle w:val="Ttulo1"/>
        <w:numPr>
          <w:ilvl w:val="0"/>
          <w:numId w:val="0"/>
        </w:numPr>
        <w:rPr>
          <w:lang w:val="es-ES"/>
        </w:rPr>
      </w:pPr>
      <w:r>
        <w:rPr>
          <w:lang w:val="es-ES"/>
        </w:rPr>
        <w:t>Apéndice</w:t>
      </w:r>
    </w:p>
    <w:p w:rsidR="00E76466" w:rsidRPr="00A0036F" w:rsidRDefault="00E76466" w:rsidP="00E76466">
      <w:pPr>
        <w:rPr>
          <w:lang w:val="es-ES"/>
        </w:rPr>
      </w:pPr>
      <w:r>
        <w:rPr>
          <w:lang w:val="es-ES"/>
        </w:rPr>
        <w:tab/>
        <w:t>Los Apéndices, si son necesarios, aparecerán antes de los agradecimientos.</w:t>
      </w:r>
    </w:p>
    <w:p w:rsidR="003D3A8C" w:rsidRPr="00B60FEC" w:rsidRDefault="00CF34EB" w:rsidP="00CF34EB">
      <w:pPr>
        <w:pStyle w:val="Ttulo1"/>
        <w:numPr>
          <w:ilvl w:val="0"/>
          <w:numId w:val="0"/>
        </w:numPr>
        <w:rPr>
          <w:lang w:val="es-ES"/>
        </w:rPr>
      </w:pPr>
      <w:r>
        <w:rPr>
          <w:lang w:val="es-ES"/>
        </w:rPr>
        <w:t>Agradecimientos</w:t>
      </w:r>
    </w:p>
    <w:p w:rsidR="00EA303A" w:rsidRPr="00A0036F" w:rsidRDefault="00EA303A" w:rsidP="00CF34EB">
      <w:pPr>
        <w:rPr>
          <w:lang w:val="es-ES"/>
        </w:rPr>
      </w:pPr>
      <w:r>
        <w:rPr>
          <w:lang w:val="es-ES"/>
        </w:rPr>
        <w:tab/>
        <w:t xml:space="preserve">Evite usar las expresiones como “Uno de </w:t>
      </w:r>
      <w:r w:rsidR="002D6035">
        <w:rPr>
          <w:lang w:val="es-ES"/>
        </w:rPr>
        <w:t>nosotros</w:t>
      </w:r>
      <w:r>
        <w:rPr>
          <w:lang w:val="es-ES"/>
        </w:rPr>
        <w:t xml:space="preserve"> </w:t>
      </w:r>
      <w:r w:rsidR="002D6035">
        <w:rPr>
          <w:lang w:val="es-ES"/>
        </w:rPr>
        <w:t xml:space="preserve">(J.Q.A.) quisiera dar gracias... </w:t>
      </w:r>
      <w:r w:rsidRPr="00A0036F">
        <w:rPr>
          <w:lang w:val="es-ES"/>
        </w:rPr>
        <w:t>”</w:t>
      </w:r>
      <w:r w:rsidR="002D6035">
        <w:rPr>
          <w:lang w:val="es-ES"/>
        </w:rPr>
        <w:t>. Escriba mejor “J. Q. Aut</w:t>
      </w:r>
      <w:r w:rsidRPr="00A0036F">
        <w:rPr>
          <w:lang w:val="es-ES"/>
        </w:rPr>
        <w:t xml:space="preserve">or </w:t>
      </w:r>
      <w:r w:rsidR="002D6035">
        <w:rPr>
          <w:lang w:val="es-ES"/>
        </w:rPr>
        <w:t>agradece...</w:t>
      </w:r>
      <w:r w:rsidRPr="00A0036F">
        <w:rPr>
          <w:lang w:val="es-ES"/>
        </w:rPr>
        <w:t>”</w:t>
      </w:r>
      <w:r w:rsidR="002D6035">
        <w:rPr>
          <w:lang w:val="es-ES"/>
        </w:rPr>
        <w:t>.</w:t>
      </w:r>
      <w:r w:rsidRPr="00A0036F">
        <w:rPr>
          <w:lang w:val="es-ES"/>
        </w:rPr>
        <w:t xml:space="preserve"> </w:t>
      </w:r>
      <w:r w:rsidR="002D6035">
        <w:rPr>
          <w:lang w:val="es-ES"/>
        </w:rPr>
        <w:t>Los agradecimientos a los patrocinadores y por el apoyo financiero se colocan</w:t>
      </w:r>
      <w:r w:rsidR="00DF5BB1">
        <w:rPr>
          <w:lang w:val="es-ES"/>
        </w:rPr>
        <w:t xml:space="preserve"> como una nota al</w:t>
      </w:r>
      <w:r w:rsidR="002D6035">
        <w:rPr>
          <w:lang w:val="es-ES"/>
        </w:rPr>
        <w:t xml:space="preserve"> pie </w:t>
      </w:r>
      <w:r w:rsidR="009B2806">
        <w:rPr>
          <w:lang w:val="es-ES"/>
        </w:rPr>
        <w:t xml:space="preserve">sin número </w:t>
      </w:r>
      <w:r w:rsidR="00291271">
        <w:rPr>
          <w:lang w:val="es-ES"/>
        </w:rPr>
        <w:t>en la</w:t>
      </w:r>
      <w:r w:rsidR="002D6035">
        <w:rPr>
          <w:lang w:val="es-ES"/>
        </w:rPr>
        <w:t xml:space="preserve"> primera página</w:t>
      </w:r>
      <w:r w:rsidRPr="00A0036F">
        <w:rPr>
          <w:lang w:val="es-ES"/>
        </w:rPr>
        <w:t>.</w:t>
      </w:r>
    </w:p>
    <w:p w:rsidR="00EA303A" w:rsidRPr="00A0036F" w:rsidRDefault="00EA303A" w:rsidP="00CF34EB">
      <w:pPr>
        <w:rPr>
          <w:lang w:val="es-ES"/>
        </w:rPr>
      </w:pPr>
    </w:p>
    <w:p w:rsidR="003D3A8C" w:rsidRPr="00BC568A" w:rsidRDefault="00CF34EB" w:rsidP="00CF34EB">
      <w:pPr>
        <w:pStyle w:val="Ttulo1"/>
        <w:numPr>
          <w:ilvl w:val="0"/>
          <w:numId w:val="0"/>
        </w:numPr>
      </w:pPr>
      <w:r>
        <w:t>Referencias</w:t>
      </w:r>
    </w:p>
    <w:p w:rsidR="003D3A8C" w:rsidRPr="00BC568A" w:rsidRDefault="003D3A8C" w:rsidP="008D7248">
      <w:pPr>
        <w:pStyle w:val="Referencias"/>
      </w:pPr>
      <w:r w:rsidRPr="00CF34EB">
        <w:t>D</w:t>
      </w:r>
      <w:r w:rsidRPr="00BC568A">
        <w:t xml:space="preserve">. J. Beebe, “Signal conversion (Book style with paper title and editor),” in </w:t>
      </w:r>
      <w:r w:rsidRPr="00BC568A">
        <w:rPr>
          <w:i/>
          <w:iCs/>
        </w:rPr>
        <w:t>Biomedical Digital Signal Processing</w:t>
      </w:r>
      <w:r w:rsidRPr="00BC568A">
        <w:t>, W. J. Tompkins, Ed. Englewood Cliffs, NJ: Prentice-Hall, 1993, ch. 3, pp. 61–74.</w:t>
      </w:r>
    </w:p>
    <w:p w:rsidR="003D3A8C" w:rsidRPr="00BC568A" w:rsidRDefault="003D3A8C" w:rsidP="008D7248">
      <w:pPr>
        <w:pStyle w:val="Referencias"/>
      </w:pPr>
      <w:r w:rsidRPr="00BC568A">
        <w:t xml:space="preserve">M. Akay, </w:t>
      </w:r>
      <w:r w:rsidRPr="00CF34EB">
        <w:t xml:space="preserve">Time Frequency and Wavelets in Biomedical Signal Processing </w:t>
      </w:r>
      <w:r w:rsidRPr="00BC568A">
        <w:t xml:space="preserve">(Book style). </w:t>
      </w:r>
      <w:smartTag w:uri="urn:schemas-microsoft-com:office:smarttags" w:element="place">
        <w:smartTag w:uri="urn:schemas-microsoft-com:office:smarttags" w:element="City">
          <w:r w:rsidRPr="00BC568A">
            <w:t>Piscataway</w:t>
          </w:r>
        </w:smartTag>
        <w:r w:rsidRPr="00BC568A">
          <w:t xml:space="preserve">, </w:t>
        </w:r>
        <w:smartTag w:uri="urn:schemas-microsoft-com:office:smarttags" w:element="State">
          <w:r w:rsidRPr="00BC568A">
            <w:t>NJ</w:t>
          </w:r>
        </w:smartTag>
      </w:smartTag>
      <w:r w:rsidRPr="00BC568A">
        <w:t>: IEEE Press, 1998, pp. 123–135.</w:t>
      </w:r>
    </w:p>
    <w:p w:rsidR="003D3A8C" w:rsidRPr="00BC568A" w:rsidRDefault="003D3A8C" w:rsidP="008D7248">
      <w:pPr>
        <w:pStyle w:val="Referencias"/>
      </w:pPr>
      <w:r w:rsidRPr="00BC568A">
        <w:t xml:space="preserve">G. B. Gentili, V. Tesi, M. Linari, and M. Marsili, “A versatile microwave plethysmograph for the monitoring of physiological parameters (Periodical style),” </w:t>
      </w:r>
      <w:r w:rsidRPr="00BC568A">
        <w:rPr>
          <w:i/>
          <w:iCs/>
        </w:rPr>
        <w:t xml:space="preserve">IEEE Trans. Biomed. </w:t>
      </w:r>
      <w:smartTag w:uri="urn:schemas-microsoft-com:office:smarttags" w:element="country-region">
        <w:smartTag w:uri="urn:schemas-microsoft-com:office:smarttags" w:element="place">
          <w:r w:rsidRPr="00BC568A">
            <w:rPr>
              <w:i/>
              <w:iCs/>
            </w:rPr>
            <w:t>Eng.</w:t>
          </w:r>
        </w:smartTag>
      </w:smartTag>
      <w:r w:rsidRPr="00BC568A">
        <w:t>, vol. 49, no. 10, pp. 1204–1210, Oct. 2002.</w:t>
      </w:r>
    </w:p>
    <w:p w:rsidR="003D3A8C" w:rsidRPr="00BC568A" w:rsidRDefault="003D3A8C" w:rsidP="008D7248">
      <w:pPr>
        <w:pStyle w:val="Referencias"/>
        <w:rPr>
          <w:snapToGrid w:val="0"/>
        </w:rPr>
      </w:pPr>
      <w:r w:rsidRPr="00BC568A">
        <w:rPr>
          <w:snapToGrid w:val="0"/>
        </w:rPr>
        <w:t>V. Medina, R. Valdes, J. Azpiroz, and E. Sacristan, “Title of paper if known,” unpublished.</w:t>
      </w:r>
    </w:p>
    <w:p w:rsidR="003D3A8C" w:rsidRPr="00CF34EB" w:rsidRDefault="003D3A8C" w:rsidP="008D7248">
      <w:pPr>
        <w:pStyle w:val="Referencias"/>
      </w:pPr>
      <w:r w:rsidRPr="00CF34EB">
        <w:t>E. H. Miller,</w:t>
      </w:r>
      <w:r w:rsidRPr="00BC568A">
        <w:t xml:space="preserve"> “A note on reflector arrays (Periodical style—Accepted for publication),” </w:t>
      </w:r>
      <w:r w:rsidRPr="00BC568A">
        <w:rPr>
          <w:i/>
          <w:iCs/>
        </w:rPr>
        <w:t>IEEE Trans. Antennas Propagat.</w:t>
      </w:r>
      <w:r w:rsidRPr="00BC568A">
        <w:t>, in press.</w:t>
      </w:r>
      <w:r w:rsidRPr="00CF34EB">
        <w:t xml:space="preserve">  </w:t>
      </w:r>
    </w:p>
    <w:p w:rsidR="003D3A8C" w:rsidRPr="00CF34EB" w:rsidRDefault="003D3A8C" w:rsidP="008D7248">
      <w:pPr>
        <w:pStyle w:val="Referencias"/>
      </w:pPr>
      <w:r w:rsidRPr="00CF34EB">
        <w:t>T. Menendez, S. Achenbach, W. Moshage, M. Flug, E. Beinder, A. Kollert, A. Bittel, and K. Bachmann, “Prenatal recording of fetal heart action with magnetocardiography” (in German), Zeitschrift für Kardiologie, vol. 87, no. 2, pp. 111–8, 1998.</w:t>
      </w:r>
    </w:p>
    <w:p w:rsidR="003D3A8C" w:rsidRPr="00CF34EB" w:rsidRDefault="003D3A8C" w:rsidP="008D7248">
      <w:pPr>
        <w:pStyle w:val="Referencias"/>
      </w:pPr>
      <w:r w:rsidRPr="00CF34EB">
        <w:t xml:space="preserve">J. E. Monzon, “The cultural approach to telemedicine in Latin American homes (Published Conference Proceedings style),” in Proc. 3rd Conf. Information Technology Applications in Biomedicine, ITAB´00, </w:t>
      </w:r>
      <w:smartTag w:uri="urn:schemas-microsoft-com:office:smarttags" w:element="place">
        <w:smartTag w:uri="urn:schemas-microsoft-com:office:smarttags" w:element="City">
          <w:r w:rsidRPr="00CF34EB">
            <w:t>Arlington</w:t>
          </w:r>
        </w:smartTag>
        <w:r w:rsidRPr="00CF34EB">
          <w:t xml:space="preserve">, </w:t>
        </w:r>
        <w:smartTag w:uri="urn:schemas-microsoft-com:office:smarttags" w:element="State">
          <w:r w:rsidRPr="00CF34EB">
            <w:t>VA</w:t>
          </w:r>
        </w:smartTag>
      </w:smartTag>
      <w:r w:rsidRPr="00CF34EB">
        <w:t xml:space="preserve">, pp. 50–53. </w:t>
      </w:r>
    </w:p>
    <w:p w:rsidR="003D3A8C" w:rsidRPr="00BC568A" w:rsidRDefault="003D3A8C" w:rsidP="008D7248">
      <w:pPr>
        <w:pStyle w:val="Referencias"/>
      </w:pPr>
      <w:r w:rsidRPr="00BC568A">
        <w:t xml:space="preserve">F. A. Saunders, “Electrotactile sensory aids for the handicapped (Presented Conference Paper style),” presented at the 4th Annu. Meeting Biomedical Engineering Society, </w:t>
      </w:r>
      <w:smartTag w:uri="urn:schemas-microsoft-com:office:smarttags" w:element="place">
        <w:smartTag w:uri="urn:schemas-microsoft-com:office:smarttags" w:element="City">
          <w:r w:rsidRPr="00BC568A">
            <w:t>Los Angeles</w:t>
          </w:r>
        </w:smartTag>
        <w:r w:rsidRPr="00BC568A">
          <w:t xml:space="preserve">, </w:t>
        </w:r>
        <w:smartTag w:uri="urn:schemas-microsoft-com:office:smarttags" w:element="State">
          <w:r w:rsidRPr="00BC568A">
            <w:t>CA</w:t>
          </w:r>
        </w:smartTag>
      </w:smartTag>
      <w:r w:rsidRPr="00BC568A">
        <w:t>, 1973.</w:t>
      </w:r>
    </w:p>
    <w:p w:rsidR="003D3A8C" w:rsidRPr="00A0036F" w:rsidRDefault="003D3A8C" w:rsidP="008D7248">
      <w:pPr>
        <w:pStyle w:val="Referencias"/>
        <w:rPr>
          <w:snapToGrid w:val="0"/>
          <w:lang w:val="es-ES"/>
        </w:rPr>
      </w:pPr>
      <w:r w:rsidRPr="00BC568A">
        <w:rPr>
          <w:snapToGrid w:val="0"/>
        </w:rPr>
        <w:t>J. R. Boheki, “</w:t>
      </w:r>
      <w:smartTag w:uri="urn:schemas-microsoft-com:office:smarttags" w:element="place">
        <w:smartTag w:uri="urn:schemas-microsoft-com:office:smarttags" w:element="City">
          <w:r w:rsidRPr="00BC568A">
            <w:rPr>
              <w:snapToGrid w:val="0"/>
            </w:rPr>
            <w:t>Adaptive</w:t>
          </w:r>
        </w:smartTag>
        <w:r w:rsidRPr="00BC568A">
          <w:rPr>
            <w:snapToGrid w:val="0"/>
          </w:rPr>
          <w:t xml:space="preserve"> </w:t>
        </w:r>
        <w:smartTag w:uri="urn:schemas-microsoft-com:office:smarttags" w:element="State">
          <w:r w:rsidRPr="00BC568A">
            <w:rPr>
              <w:snapToGrid w:val="0"/>
            </w:rPr>
            <w:t>AR</w:t>
          </w:r>
        </w:smartTag>
      </w:smartTag>
      <w:r w:rsidRPr="00BC568A">
        <w:rPr>
          <w:snapToGrid w:val="0"/>
        </w:rPr>
        <w:t xml:space="preserve"> model spectral parameters for monitoring neonatal EEG (Thesis or Dissertation style),” Ph.D. dissertation, Biomed. </w:t>
      </w:r>
      <w:r w:rsidRPr="00A0036F">
        <w:rPr>
          <w:snapToGrid w:val="0"/>
          <w:lang w:val="es-ES"/>
        </w:rPr>
        <w:t>Eng. Program, Univ. Fed. Rio de Janeiro, Rio de Janeiro, Bra</w:t>
      </w:r>
      <w:r w:rsidR="007232E6" w:rsidRPr="00A0036F">
        <w:rPr>
          <w:snapToGrid w:val="0"/>
          <w:lang w:val="es-ES"/>
        </w:rPr>
        <w:t>s</w:t>
      </w:r>
      <w:r w:rsidRPr="00A0036F">
        <w:rPr>
          <w:snapToGrid w:val="0"/>
          <w:lang w:val="es-ES"/>
        </w:rPr>
        <w:t>il, 2000.</w:t>
      </w:r>
    </w:p>
    <w:p w:rsidR="003D3A8C" w:rsidRPr="00BC568A" w:rsidRDefault="003D3A8C" w:rsidP="008D7248">
      <w:pPr>
        <w:pStyle w:val="Referencias"/>
      </w:pPr>
      <w:r w:rsidRPr="00BC568A">
        <w:t>J. P. Wilkinson, “Nonlinear resonant circuit devices (Patent style),” U.S. Patent 3 624 12, July 16, 1990.</w:t>
      </w:r>
    </w:p>
    <w:p w:rsidR="003D3A8C" w:rsidRPr="00BC568A" w:rsidRDefault="003D3A8C" w:rsidP="008D7248">
      <w:pPr>
        <w:pStyle w:val="Referencias"/>
      </w:pPr>
      <w:r w:rsidRPr="00BC568A">
        <w:t>O. Yanez, private communication, May 2002.</w:t>
      </w:r>
    </w:p>
    <w:p w:rsidR="003D3A8C" w:rsidRPr="00CF34EB" w:rsidRDefault="003D3A8C" w:rsidP="008D7248">
      <w:pPr>
        <w:pStyle w:val="Referencias"/>
      </w:pPr>
      <w:r w:rsidRPr="00CF34EB">
        <w:t>IEEE Criteria for Class IE Electric Systems (Standards style), IEEE Standard 308, 1969.</w:t>
      </w:r>
    </w:p>
    <w:p w:rsidR="003D3A8C" w:rsidRPr="00BC568A" w:rsidRDefault="003D3A8C" w:rsidP="008D7248">
      <w:pPr>
        <w:pStyle w:val="Referencias"/>
      </w:pPr>
      <w:r w:rsidRPr="00BC568A">
        <w:t xml:space="preserve">R. E. Haskell and C. T. Case, “Transient signal propagation in lossless isotropic plasmas (Report style),” USAF Cambridge Res. Lab., </w:t>
      </w:r>
      <w:smartTag w:uri="urn:schemas-microsoft-com:office:smarttags" w:element="place">
        <w:smartTag w:uri="urn:schemas-microsoft-com:office:smarttags" w:element="City">
          <w:r w:rsidRPr="00BC568A">
            <w:t>Cambridge</w:t>
          </w:r>
        </w:smartTag>
        <w:r w:rsidRPr="00BC568A">
          <w:t xml:space="preserve">, </w:t>
        </w:r>
        <w:smartTag w:uri="urn:schemas-microsoft-com:office:smarttags" w:element="State">
          <w:r w:rsidRPr="00BC568A">
            <w:t>MA</w:t>
          </w:r>
        </w:smartTag>
      </w:smartTag>
      <w:r w:rsidRPr="00BC568A">
        <w:t xml:space="preserve"> Rep. ARCRL-66-234 (II), 1994, vol. 2.</w:t>
      </w:r>
    </w:p>
    <w:p w:rsidR="003D3A8C" w:rsidRPr="00BC568A" w:rsidRDefault="008D7248" w:rsidP="008D7248">
      <w:pPr>
        <w:pStyle w:val="Referencias"/>
      </w:pPr>
      <w:r>
        <w:t xml:space="preserve"> </w:t>
      </w:r>
      <w:r w:rsidR="003D3A8C" w:rsidRPr="00BC568A">
        <w:t xml:space="preserve">(Handbook style) </w:t>
      </w:r>
      <w:r w:rsidR="003D3A8C" w:rsidRPr="00BC568A">
        <w:rPr>
          <w:i/>
          <w:iCs/>
        </w:rPr>
        <w:t>Signal Processing Toolbox (4.0) User´s Guide,</w:t>
      </w:r>
      <w:r w:rsidR="003D3A8C" w:rsidRPr="00BC568A">
        <w:t xml:space="preserve"> The Math Works, </w:t>
      </w:r>
      <w:smartTag w:uri="urn:schemas-microsoft-com:office:smarttags" w:element="place">
        <w:smartTag w:uri="urn:schemas-microsoft-com:office:smarttags" w:element="City">
          <w:r w:rsidR="003D3A8C" w:rsidRPr="00BC568A">
            <w:t>Natick</w:t>
          </w:r>
        </w:smartTag>
        <w:r w:rsidR="003D3A8C" w:rsidRPr="00BC568A">
          <w:t xml:space="preserve">, </w:t>
        </w:r>
        <w:smartTag w:uri="urn:schemas-microsoft-com:office:smarttags" w:element="State">
          <w:r w:rsidR="003D3A8C" w:rsidRPr="00BC568A">
            <w:t>MA</w:t>
          </w:r>
        </w:smartTag>
      </w:smartTag>
      <w:r w:rsidR="003D3A8C" w:rsidRPr="00BC568A">
        <w:t>, 1998, pp. 6-267–6-270.</w:t>
      </w:r>
    </w:p>
    <w:p w:rsidR="003D3A8C" w:rsidRPr="00BC568A" w:rsidRDefault="003D3A8C" w:rsidP="008D7248">
      <w:pPr>
        <w:pStyle w:val="Referencias"/>
      </w:pPr>
      <w:r w:rsidRPr="00BC568A">
        <w:t xml:space="preserve">(Basic Book/Monograph Online Sources) J. K. Author. (year, month, day). </w:t>
      </w:r>
      <w:r w:rsidRPr="00BC568A">
        <w:rPr>
          <w:i/>
          <w:iCs/>
        </w:rPr>
        <w:t>Title</w:t>
      </w:r>
      <w:r w:rsidRPr="00BC568A">
        <w:t xml:space="preserve"> (edition) [Type of medium]. Volume(issue). </w:t>
      </w:r>
    </w:p>
    <w:p w:rsidR="003D3A8C" w:rsidRPr="00BC568A" w:rsidRDefault="003D3A8C" w:rsidP="008D7248">
      <w:pPr>
        <w:pStyle w:val="Referencias"/>
      </w:pPr>
      <w:r w:rsidRPr="00BC568A">
        <w:t>Available: http://www.(URL)</w:t>
      </w:r>
    </w:p>
    <w:p w:rsidR="003D3A8C" w:rsidRPr="00BC568A" w:rsidRDefault="003D3A8C" w:rsidP="008D7248">
      <w:pPr>
        <w:pStyle w:val="Referencias"/>
      </w:pPr>
      <w:r w:rsidRPr="00BC568A">
        <w:t xml:space="preserve">J. Jones. (1991, May 10). </w:t>
      </w:r>
      <w:r w:rsidRPr="00BC568A">
        <w:rPr>
          <w:i/>
          <w:iCs/>
        </w:rPr>
        <w:t>Networks</w:t>
      </w:r>
      <w:r w:rsidRPr="00BC568A">
        <w:t xml:space="preserve"> (2nd ed.) [Online]. </w:t>
      </w:r>
    </w:p>
    <w:p w:rsidR="003D3A8C" w:rsidRPr="00BC568A" w:rsidRDefault="003D3A8C" w:rsidP="008D7248">
      <w:pPr>
        <w:pStyle w:val="Referencias"/>
      </w:pPr>
      <w:r w:rsidRPr="00BC568A">
        <w:t>Available: http://www.atm.com</w:t>
      </w:r>
    </w:p>
    <w:p w:rsidR="003D3A8C" w:rsidRPr="00BC568A" w:rsidRDefault="003D3A8C" w:rsidP="008D7248">
      <w:pPr>
        <w:pStyle w:val="Referencias"/>
      </w:pPr>
      <w:r w:rsidRPr="008D7248">
        <w:rPr>
          <w:lang w:val="fr-FR"/>
        </w:rPr>
        <w:t xml:space="preserve">(Journal Online Sources style) P. M. Scriber. </w:t>
      </w:r>
      <w:r w:rsidRPr="00BC568A">
        <w:t xml:space="preserve">(year, month). Title. </w:t>
      </w:r>
      <w:r w:rsidRPr="00BC568A">
        <w:rPr>
          <w:i/>
          <w:iCs/>
        </w:rPr>
        <w:t>Journal</w:t>
      </w:r>
      <w:r w:rsidRPr="00BC568A">
        <w:t xml:space="preserve"> [Type of medium]. Volume(issue), paging if given.</w:t>
      </w:r>
    </w:p>
    <w:p w:rsidR="003D3A8C" w:rsidRPr="00BC568A" w:rsidRDefault="003D3A8C" w:rsidP="008D7248">
      <w:pPr>
        <w:pStyle w:val="Referencias"/>
      </w:pPr>
      <w:r w:rsidRPr="00BC568A">
        <w:t>Available: http://www.(URL)</w:t>
      </w:r>
    </w:p>
    <w:sectPr w:rsidR="003D3A8C" w:rsidRPr="00BC568A" w:rsidSect="00A73A2D">
      <w:headerReference w:type="even" r:id="rId14"/>
      <w:pgSz w:w="12242" w:h="15842" w:code="119"/>
      <w:pgMar w:top="1418" w:right="1077" w:bottom="1418" w:left="1077"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85" w:rsidRDefault="00F13985">
      <w:r>
        <w:separator/>
      </w:r>
    </w:p>
  </w:endnote>
  <w:endnote w:type="continuationSeparator" w:id="0">
    <w:p w:rsidR="00F13985" w:rsidRDefault="00F1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85" w:rsidRDefault="00F13985">
      <w:r>
        <w:separator/>
      </w:r>
    </w:p>
  </w:footnote>
  <w:footnote w:type="continuationSeparator" w:id="0">
    <w:p w:rsidR="00F13985" w:rsidRDefault="00F13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2FC" w:rsidRDefault="00E652F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652FC" w:rsidRDefault="00E652FC">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3E4"/>
    <w:multiLevelType w:val="singleLevel"/>
    <w:tmpl w:val="AFB2F680"/>
    <w:lvl w:ilvl="0">
      <w:start w:val="1"/>
      <w:numFmt w:val="decimal"/>
      <w:lvlText w:val="%1."/>
      <w:lvlJc w:val="left"/>
      <w:pPr>
        <w:tabs>
          <w:tab w:val="num" w:pos="360"/>
        </w:tabs>
        <w:ind w:left="360" w:hanging="360"/>
      </w:pPr>
      <w:rPr>
        <w:sz w:val="20"/>
      </w:rPr>
    </w:lvl>
  </w:abstractNum>
  <w:abstractNum w:abstractNumId="1" w15:restartNumberingAfterBreak="0">
    <w:nsid w:val="04985FFA"/>
    <w:multiLevelType w:val="multilevel"/>
    <w:tmpl w:val="5072B10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FF2469"/>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0FF131DB"/>
    <w:multiLevelType w:val="singleLevel"/>
    <w:tmpl w:val="A4946F76"/>
    <w:lvl w:ilvl="0">
      <w:start w:val="1"/>
      <w:numFmt w:val="decimal"/>
      <w:lvlText w:val="%1)"/>
      <w:lvlJc w:val="left"/>
      <w:pPr>
        <w:tabs>
          <w:tab w:val="num" w:pos="648"/>
        </w:tabs>
        <w:ind w:left="648" w:hanging="360"/>
      </w:pPr>
      <w:rPr>
        <w:rFonts w:hint="default"/>
      </w:rPr>
    </w:lvl>
  </w:abstractNum>
  <w:abstractNum w:abstractNumId="4" w15:restartNumberingAfterBreak="0">
    <w:nsid w:val="14CC09DB"/>
    <w:multiLevelType w:val="multilevel"/>
    <w:tmpl w:val="0A24841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824D1C"/>
    <w:multiLevelType w:val="multilevel"/>
    <w:tmpl w:val="37E6CB3E"/>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321532"/>
    <w:multiLevelType w:val="multilevel"/>
    <w:tmpl w:val="C7B03D2A"/>
    <w:lvl w:ilvl="0">
      <w:start w:val="1"/>
      <w:numFmt w:val="upperRoman"/>
      <w:lvlText w:val="%1."/>
      <w:lvlJc w:val="left"/>
      <w:pPr>
        <w:tabs>
          <w:tab w:val="num" w:pos="28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117B81"/>
    <w:multiLevelType w:val="hybridMultilevel"/>
    <w:tmpl w:val="A1EEA21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AD61E3D"/>
    <w:multiLevelType w:val="hybridMultilevel"/>
    <w:tmpl w:val="1DD49742"/>
    <w:lvl w:ilvl="0" w:tplc="0E461A44">
      <w:start w:val="2"/>
      <w:numFmt w:val="upperRoman"/>
      <w:lvlText w:val="%1."/>
      <w:lvlJc w:val="left"/>
      <w:pPr>
        <w:tabs>
          <w:tab w:val="num" w:pos="1080"/>
        </w:tabs>
        <w:ind w:left="1080" w:hanging="720"/>
      </w:pPr>
      <w:rPr>
        <w:rFonts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CBC70BB"/>
    <w:multiLevelType w:val="hybridMultilevel"/>
    <w:tmpl w:val="DCD0A69E"/>
    <w:lvl w:ilvl="0" w:tplc="2EFCD9EC">
      <w:start w:val="1"/>
      <w:numFmt w:val="upperLetter"/>
      <w:pStyle w:val="Ttulo2"/>
      <w:lvlText w:val="%1."/>
      <w:lvlJc w:val="left"/>
      <w:pPr>
        <w:tabs>
          <w:tab w:val="num" w:pos="360"/>
        </w:tabs>
        <w:ind w:left="36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19F5E27"/>
    <w:multiLevelType w:val="hybridMultilevel"/>
    <w:tmpl w:val="C7B03D2A"/>
    <w:lvl w:ilvl="0" w:tplc="6EA66990">
      <w:start w:val="1"/>
      <w:numFmt w:val="upperRoman"/>
      <w:pStyle w:val="Ttulo1"/>
      <w:lvlText w:val="%1."/>
      <w:lvlJc w:val="left"/>
      <w:pPr>
        <w:tabs>
          <w:tab w:val="num" w:pos="284"/>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4DD44D5"/>
    <w:multiLevelType w:val="multilevel"/>
    <w:tmpl w:val="B50E873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385BD5"/>
    <w:multiLevelType w:val="multilevel"/>
    <w:tmpl w:val="15F47FC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A877D64"/>
    <w:multiLevelType w:val="singleLevel"/>
    <w:tmpl w:val="5DA6FC16"/>
    <w:lvl w:ilvl="0">
      <w:start w:val="1"/>
      <w:numFmt w:val="decimal"/>
      <w:pStyle w:val="Referencias"/>
      <w:lvlText w:val="[%1]"/>
      <w:lvlJc w:val="left"/>
      <w:pPr>
        <w:tabs>
          <w:tab w:val="num" w:pos="360"/>
        </w:tabs>
        <w:ind w:left="360" w:hanging="360"/>
      </w:pPr>
    </w:lvl>
  </w:abstractNum>
  <w:abstractNum w:abstractNumId="14" w15:restartNumberingAfterBreak="0">
    <w:nsid w:val="4502185E"/>
    <w:multiLevelType w:val="hybridMultilevel"/>
    <w:tmpl w:val="E140CFBE"/>
    <w:lvl w:ilvl="0" w:tplc="3F3E905A">
      <w:start w:val="4"/>
      <w:numFmt w:val="upperRoman"/>
      <w:lvlText w:val="%1."/>
      <w:lvlJc w:val="left"/>
      <w:pPr>
        <w:tabs>
          <w:tab w:val="num" w:pos="284"/>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15:restartNumberingAfterBreak="0">
    <w:nsid w:val="50411B07"/>
    <w:multiLevelType w:val="hybridMultilevel"/>
    <w:tmpl w:val="15F47FC4"/>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51D35890"/>
    <w:multiLevelType w:val="singleLevel"/>
    <w:tmpl w:val="6E321478"/>
    <w:lvl w:ilvl="0">
      <w:start w:val="1"/>
      <w:numFmt w:val="upperRoman"/>
      <w:lvlText w:val="%1."/>
      <w:lvlJc w:val="left"/>
      <w:pPr>
        <w:tabs>
          <w:tab w:val="num" w:pos="1080"/>
        </w:tabs>
        <w:ind w:left="72" w:firstLine="288"/>
      </w:pPr>
    </w:lvl>
  </w:abstractNum>
  <w:abstractNum w:abstractNumId="18" w15:restartNumberingAfterBreak="0">
    <w:nsid w:val="56362A6F"/>
    <w:multiLevelType w:val="multilevel"/>
    <w:tmpl w:val="8F80B77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0A61A05"/>
    <w:multiLevelType w:val="hybridMultilevel"/>
    <w:tmpl w:val="B298FEF4"/>
    <w:lvl w:ilvl="0" w:tplc="1C6A94AA">
      <w:start w:val="2"/>
      <w:numFmt w:val="decimal"/>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20" w15:restartNumberingAfterBreak="0">
    <w:nsid w:val="61A248D2"/>
    <w:multiLevelType w:val="multilevel"/>
    <w:tmpl w:val="228E275E"/>
    <w:lvl w:ilvl="0">
      <w:start w:val="2"/>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5E72C11"/>
    <w:multiLevelType w:val="hybridMultilevel"/>
    <w:tmpl w:val="764E18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3" w15:restartNumberingAfterBreak="0">
    <w:nsid w:val="779023BF"/>
    <w:multiLevelType w:val="hybridMultilevel"/>
    <w:tmpl w:val="FE9C7034"/>
    <w:lvl w:ilvl="0" w:tplc="66485374">
      <w:start w:val="1"/>
      <w:numFmt w:val="decimal"/>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num w:numId="1">
    <w:abstractNumId w:val="17"/>
  </w:num>
  <w:num w:numId="2">
    <w:abstractNumId w:val="2"/>
  </w:num>
  <w:num w:numId="3">
    <w:abstractNumId w:val="3"/>
  </w:num>
  <w:num w:numId="4">
    <w:abstractNumId w:val="0"/>
  </w:num>
  <w:num w:numId="5">
    <w:abstractNumId w:val="8"/>
  </w:num>
  <w:num w:numId="6">
    <w:abstractNumId w:val="13"/>
  </w:num>
  <w:num w:numId="7">
    <w:abstractNumId w:val="22"/>
  </w:num>
  <w:num w:numId="8">
    <w:abstractNumId w:val="21"/>
  </w:num>
  <w:num w:numId="9">
    <w:abstractNumId w:val="15"/>
  </w:num>
  <w:num w:numId="10">
    <w:abstractNumId w:val="7"/>
  </w:num>
  <w:num w:numId="11">
    <w:abstractNumId w:val="23"/>
  </w:num>
  <w:num w:numId="12">
    <w:abstractNumId w:val="10"/>
  </w:num>
  <w:num w:numId="13">
    <w:abstractNumId w:val="5"/>
  </w:num>
  <w:num w:numId="14">
    <w:abstractNumId w:val="1"/>
  </w:num>
  <w:num w:numId="15">
    <w:abstractNumId w:val="9"/>
  </w:num>
  <w:num w:numId="16">
    <w:abstractNumId w:val="19"/>
  </w:num>
  <w:num w:numId="17">
    <w:abstractNumId w:val="11"/>
  </w:num>
  <w:num w:numId="18">
    <w:abstractNumId w:val="9"/>
    <w:lvlOverride w:ilvl="0">
      <w:startOverride w:val="1"/>
    </w:lvlOverride>
  </w:num>
  <w:num w:numId="19">
    <w:abstractNumId w:val="4"/>
  </w:num>
  <w:num w:numId="20">
    <w:abstractNumId w:val="6"/>
  </w:num>
  <w:num w:numId="21">
    <w:abstractNumId w:val="16"/>
  </w:num>
  <w:num w:numId="22">
    <w:abstractNumId w:val="18"/>
  </w:num>
  <w:num w:numId="23">
    <w:abstractNumId w:val="9"/>
    <w:lvlOverride w:ilvl="0">
      <w:startOverride w:val="2"/>
    </w:lvlOverride>
  </w:num>
  <w:num w:numId="24">
    <w:abstractNumId w:val="12"/>
  </w:num>
  <w:num w:numId="25">
    <w:abstractNumId w:val="14"/>
  </w:num>
  <w:num w:numId="26">
    <w:abstractNumId w:val="20"/>
  </w:num>
  <w:num w:numId="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57"/>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F1"/>
    <w:rsid w:val="00001EA9"/>
    <w:rsid w:val="000056D9"/>
    <w:rsid w:val="00020C9F"/>
    <w:rsid w:val="00041554"/>
    <w:rsid w:val="000478D0"/>
    <w:rsid w:val="00056B06"/>
    <w:rsid w:val="00092F5E"/>
    <w:rsid w:val="000A5882"/>
    <w:rsid w:val="000A5F9E"/>
    <w:rsid w:val="000A61A2"/>
    <w:rsid w:val="000B62EF"/>
    <w:rsid w:val="000C58FE"/>
    <w:rsid w:val="000C7E0C"/>
    <w:rsid w:val="000F759E"/>
    <w:rsid w:val="000F7FBA"/>
    <w:rsid w:val="001032DA"/>
    <w:rsid w:val="001053AF"/>
    <w:rsid w:val="001100D0"/>
    <w:rsid w:val="00114311"/>
    <w:rsid w:val="00115250"/>
    <w:rsid w:val="00136E3A"/>
    <w:rsid w:val="001401FE"/>
    <w:rsid w:val="00144F6C"/>
    <w:rsid w:val="00146F91"/>
    <w:rsid w:val="00157A72"/>
    <w:rsid w:val="00162D0F"/>
    <w:rsid w:val="001717A6"/>
    <w:rsid w:val="00174FE4"/>
    <w:rsid w:val="0018545E"/>
    <w:rsid w:val="001910AF"/>
    <w:rsid w:val="001A10FB"/>
    <w:rsid w:val="001B79F7"/>
    <w:rsid w:val="001C2BD7"/>
    <w:rsid w:val="001C3006"/>
    <w:rsid w:val="001C6F6A"/>
    <w:rsid w:val="001D68DF"/>
    <w:rsid w:val="001E3C01"/>
    <w:rsid w:val="001E7815"/>
    <w:rsid w:val="001F76EC"/>
    <w:rsid w:val="002001E3"/>
    <w:rsid w:val="0020044B"/>
    <w:rsid w:val="00207C1F"/>
    <w:rsid w:val="00214ADF"/>
    <w:rsid w:val="0022267F"/>
    <w:rsid w:val="0023017B"/>
    <w:rsid w:val="00255D71"/>
    <w:rsid w:val="0026200A"/>
    <w:rsid w:val="0027466B"/>
    <w:rsid w:val="00291271"/>
    <w:rsid w:val="00293431"/>
    <w:rsid w:val="002A75B8"/>
    <w:rsid w:val="002B0541"/>
    <w:rsid w:val="002C2435"/>
    <w:rsid w:val="002C38F4"/>
    <w:rsid w:val="002C7957"/>
    <w:rsid w:val="002D3AA1"/>
    <w:rsid w:val="002D6035"/>
    <w:rsid w:val="002E7193"/>
    <w:rsid w:val="003028DF"/>
    <w:rsid w:val="0033627F"/>
    <w:rsid w:val="00336C18"/>
    <w:rsid w:val="0034302D"/>
    <w:rsid w:val="00344FD6"/>
    <w:rsid w:val="00357D0C"/>
    <w:rsid w:val="00376B0B"/>
    <w:rsid w:val="00377991"/>
    <w:rsid w:val="00390ED3"/>
    <w:rsid w:val="00397035"/>
    <w:rsid w:val="003A207F"/>
    <w:rsid w:val="003A2BFC"/>
    <w:rsid w:val="003A7725"/>
    <w:rsid w:val="003C440E"/>
    <w:rsid w:val="003C7A15"/>
    <w:rsid w:val="003D3A8C"/>
    <w:rsid w:val="003F6B0F"/>
    <w:rsid w:val="00407503"/>
    <w:rsid w:val="00412263"/>
    <w:rsid w:val="004257BD"/>
    <w:rsid w:val="0046358B"/>
    <w:rsid w:val="00472B18"/>
    <w:rsid w:val="00474872"/>
    <w:rsid w:val="00482ADD"/>
    <w:rsid w:val="004838CD"/>
    <w:rsid w:val="00490853"/>
    <w:rsid w:val="00491AE4"/>
    <w:rsid w:val="00494A2A"/>
    <w:rsid w:val="00494B8F"/>
    <w:rsid w:val="004A3141"/>
    <w:rsid w:val="004B5C2B"/>
    <w:rsid w:val="004B703A"/>
    <w:rsid w:val="004C3B51"/>
    <w:rsid w:val="004E0947"/>
    <w:rsid w:val="004E312F"/>
    <w:rsid w:val="004E73F3"/>
    <w:rsid w:val="004E7B3A"/>
    <w:rsid w:val="004E7B42"/>
    <w:rsid w:val="004F0A15"/>
    <w:rsid w:val="004F2A78"/>
    <w:rsid w:val="004F559E"/>
    <w:rsid w:val="004F63B6"/>
    <w:rsid w:val="00506B7F"/>
    <w:rsid w:val="005110B1"/>
    <w:rsid w:val="00511836"/>
    <w:rsid w:val="005220BC"/>
    <w:rsid w:val="005355DF"/>
    <w:rsid w:val="00571934"/>
    <w:rsid w:val="005737B7"/>
    <w:rsid w:val="005915F8"/>
    <w:rsid w:val="005A38F1"/>
    <w:rsid w:val="005F1979"/>
    <w:rsid w:val="00613B45"/>
    <w:rsid w:val="00616A76"/>
    <w:rsid w:val="0062452F"/>
    <w:rsid w:val="00655A53"/>
    <w:rsid w:val="00660A3C"/>
    <w:rsid w:val="00674599"/>
    <w:rsid w:val="0068624B"/>
    <w:rsid w:val="006A6666"/>
    <w:rsid w:val="006B130D"/>
    <w:rsid w:val="006B1988"/>
    <w:rsid w:val="006C6AF8"/>
    <w:rsid w:val="006D4506"/>
    <w:rsid w:val="006D4633"/>
    <w:rsid w:val="006D54CF"/>
    <w:rsid w:val="006D5FBE"/>
    <w:rsid w:val="006D63AA"/>
    <w:rsid w:val="006E5E7B"/>
    <w:rsid w:val="006F0F13"/>
    <w:rsid w:val="006F22BE"/>
    <w:rsid w:val="006F39D1"/>
    <w:rsid w:val="0070127E"/>
    <w:rsid w:val="007015F2"/>
    <w:rsid w:val="00714050"/>
    <w:rsid w:val="007232E6"/>
    <w:rsid w:val="00757625"/>
    <w:rsid w:val="00761389"/>
    <w:rsid w:val="00771CDF"/>
    <w:rsid w:val="0077248D"/>
    <w:rsid w:val="007730C4"/>
    <w:rsid w:val="0078312D"/>
    <w:rsid w:val="007A165D"/>
    <w:rsid w:val="007B2FD8"/>
    <w:rsid w:val="007B70BA"/>
    <w:rsid w:val="007C3D32"/>
    <w:rsid w:val="007C765F"/>
    <w:rsid w:val="007E6450"/>
    <w:rsid w:val="0080747C"/>
    <w:rsid w:val="00811E14"/>
    <w:rsid w:val="00821906"/>
    <w:rsid w:val="00821ACD"/>
    <w:rsid w:val="00825299"/>
    <w:rsid w:val="00825F60"/>
    <w:rsid w:val="00857C8F"/>
    <w:rsid w:val="0087326F"/>
    <w:rsid w:val="0087547E"/>
    <w:rsid w:val="008B4AD8"/>
    <w:rsid w:val="008D2817"/>
    <w:rsid w:val="008D5E7D"/>
    <w:rsid w:val="008D7248"/>
    <w:rsid w:val="008E746E"/>
    <w:rsid w:val="008F195F"/>
    <w:rsid w:val="009018CD"/>
    <w:rsid w:val="0090279A"/>
    <w:rsid w:val="00927588"/>
    <w:rsid w:val="00931A0E"/>
    <w:rsid w:val="0093713E"/>
    <w:rsid w:val="00941DBE"/>
    <w:rsid w:val="00944315"/>
    <w:rsid w:val="00946435"/>
    <w:rsid w:val="009527E0"/>
    <w:rsid w:val="0097263F"/>
    <w:rsid w:val="009734B0"/>
    <w:rsid w:val="009819E1"/>
    <w:rsid w:val="009837BC"/>
    <w:rsid w:val="009874C9"/>
    <w:rsid w:val="00992943"/>
    <w:rsid w:val="00993B8F"/>
    <w:rsid w:val="00994291"/>
    <w:rsid w:val="009B2806"/>
    <w:rsid w:val="009E497C"/>
    <w:rsid w:val="009E6B2A"/>
    <w:rsid w:val="009F3080"/>
    <w:rsid w:val="009F438D"/>
    <w:rsid w:val="009F4CC4"/>
    <w:rsid w:val="00A0036F"/>
    <w:rsid w:val="00A113F0"/>
    <w:rsid w:val="00A1352D"/>
    <w:rsid w:val="00A15953"/>
    <w:rsid w:val="00A17F2E"/>
    <w:rsid w:val="00A241ED"/>
    <w:rsid w:val="00A26832"/>
    <w:rsid w:val="00A319D3"/>
    <w:rsid w:val="00A46C2C"/>
    <w:rsid w:val="00A506B7"/>
    <w:rsid w:val="00A5468B"/>
    <w:rsid w:val="00A61A36"/>
    <w:rsid w:val="00A65F4B"/>
    <w:rsid w:val="00A73A2D"/>
    <w:rsid w:val="00A80B54"/>
    <w:rsid w:val="00A912EF"/>
    <w:rsid w:val="00A9175C"/>
    <w:rsid w:val="00AB71BA"/>
    <w:rsid w:val="00AC707E"/>
    <w:rsid w:val="00AD5A84"/>
    <w:rsid w:val="00AD7723"/>
    <w:rsid w:val="00B14E4C"/>
    <w:rsid w:val="00B163DF"/>
    <w:rsid w:val="00B34A43"/>
    <w:rsid w:val="00B40452"/>
    <w:rsid w:val="00B404C6"/>
    <w:rsid w:val="00B60FEC"/>
    <w:rsid w:val="00B650D0"/>
    <w:rsid w:val="00B652EA"/>
    <w:rsid w:val="00B83C29"/>
    <w:rsid w:val="00B910A3"/>
    <w:rsid w:val="00B93577"/>
    <w:rsid w:val="00B94913"/>
    <w:rsid w:val="00B94D98"/>
    <w:rsid w:val="00B96E27"/>
    <w:rsid w:val="00BB4FF2"/>
    <w:rsid w:val="00BC0601"/>
    <w:rsid w:val="00BC568A"/>
    <w:rsid w:val="00BC75BC"/>
    <w:rsid w:val="00BD6B84"/>
    <w:rsid w:val="00BF1AAE"/>
    <w:rsid w:val="00BF242E"/>
    <w:rsid w:val="00BF42A2"/>
    <w:rsid w:val="00C041E4"/>
    <w:rsid w:val="00C07316"/>
    <w:rsid w:val="00C14FFF"/>
    <w:rsid w:val="00C3357C"/>
    <w:rsid w:val="00C36E60"/>
    <w:rsid w:val="00C54489"/>
    <w:rsid w:val="00C72A0E"/>
    <w:rsid w:val="00C87D54"/>
    <w:rsid w:val="00C911A3"/>
    <w:rsid w:val="00C931EB"/>
    <w:rsid w:val="00C9393D"/>
    <w:rsid w:val="00CA0878"/>
    <w:rsid w:val="00CA09AF"/>
    <w:rsid w:val="00CB16F2"/>
    <w:rsid w:val="00CB3DC5"/>
    <w:rsid w:val="00CC7803"/>
    <w:rsid w:val="00CD41F2"/>
    <w:rsid w:val="00CF34EB"/>
    <w:rsid w:val="00CF68AC"/>
    <w:rsid w:val="00D139F9"/>
    <w:rsid w:val="00D1471B"/>
    <w:rsid w:val="00D311E2"/>
    <w:rsid w:val="00D42759"/>
    <w:rsid w:val="00D663E5"/>
    <w:rsid w:val="00D66E8D"/>
    <w:rsid w:val="00D72856"/>
    <w:rsid w:val="00DA2536"/>
    <w:rsid w:val="00DB244C"/>
    <w:rsid w:val="00DC6439"/>
    <w:rsid w:val="00DC7E28"/>
    <w:rsid w:val="00DD1498"/>
    <w:rsid w:val="00DD5518"/>
    <w:rsid w:val="00DF5BB1"/>
    <w:rsid w:val="00E0052F"/>
    <w:rsid w:val="00E02688"/>
    <w:rsid w:val="00E16D39"/>
    <w:rsid w:val="00E22666"/>
    <w:rsid w:val="00E41C43"/>
    <w:rsid w:val="00E6397F"/>
    <w:rsid w:val="00E652FC"/>
    <w:rsid w:val="00E70FBB"/>
    <w:rsid w:val="00E736ED"/>
    <w:rsid w:val="00E76466"/>
    <w:rsid w:val="00E8494D"/>
    <w:rsid w:val="00E96F99"/>
    <w:rsid w:val="00EA303A"/>
    <w:rsid w:val="00ED6CAE"/>
    <w:rsid w:val="00EF20DD"/>
    <w:rsid w:val="00EF721C"/>
    <w:rsid w:val="00F00D2C"/>
    <w:rsid w:val="00F13985"/>
    <w:rsid w:val="00F21D95"/>
    <w:rsid w:val="00F22E0B"/>
    <w:rsid w:val="00F251D9"/>
    <w:rsid w:val="00F27638"/>
    <w:rsid w:val="00F31BD9"/>
    <w:rsid w:val="00F35C61"/>
    <w:rsid w:val="00F4013F"/>
    <w:rsid w:val="00F677E6"/>
    <w:rsid w:val="00F8186F"/>
    <w:rsid w:val="00F82913"/>
    <w:rsid w:val="00F8475C"/>
    <w:rsid w:val="00F92B7C"/>
    <w:rsid w:val="00F95B75"/>
    <w:rsid w:val="00F95E5E"/>
    <w:rsid w:val="00FC6F34"/>
    <w:rsid w:val="00FD0A5C"/>
    <w:rsid w:val="00FD6D33"/>
    <w:rsid w:val="00FE5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67100F0-BF4C-4203-8E4B-ACB9A1C9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666"/>
    <w:pPr>
      <w:jc w:val="both"/>
    </w:pPr>
    <w:rPr>
      <w:lang w:val="en-US" w:eastAsia="es-ES"/>
    </w:rPr>
  </w:style>
  <w:style w:type="paragraph" w:styleId="Ttulo1">
    <w:name w:val="heading 1"/>
    <w:basedOn w:val="Normal"/>
    <w:next w:val="Normal"/>
    <w:qFormat/>
    <w:rsid w:val="006A6666"/>
    <w:pPr>
      <w:keepNext/>
      <w:numPr>
        <w:numId w:val="12"/>
      </w:numPr>
      <w:spacing w:before="120" w:after="120"/>
      <w:jc w:val="center"/>
      <w:outlineLvl w:val="0"/>
    </w:pPr>
    <w:rPr>
      <w:smallCaps/>
      <w:snapToGrid w:val="0"/>
      <w:lang w:eastAsia="en-US"/>
    </w:rPr>
  </w:style>
  <w:style w:type="paragraph" w:styleId="Ttulo2">
    <w:name w:val="heading 2"/>
    <w:basedOn w:val="Normal"/>
    <w:next w:val="Normal"/>
    <w:qFormat/>
    <w:rsid w:val="00CF34EB"/>
    <w:pPr>
      <w:keepNext/>
      <w:numPr>
        <w:numId w:val="15"/>
      </w:numPr>
      <w:spacing w:before="60" w:after="60"/>
      <w:outlineLvl w:val="1"/>
    </w:pPr>
    <w:rPr>
      <w:i/>
      <w:snapToGrid w:val="0"/>
      <w:lang w:eastAsia="en-US"/>
    </w:rPr>
  </w:style>
  <w:style w:type="paragraph" w:styleId="Ttulo3">
    <w:name w:val="heading 3"/>
    <w:basedOn w:val="Normal"/>
    <w:next w:val="Normal"/>
    <w:qFormat/>
    <w:rsid w:val="008E746E"/>
    <w:pPr>
      <w:keepNext/>
      <w:spacing w:line="180" w:lineRule="exact"/>
      <w:outlineLvl w:val="2"/>
    </w:pPr>
    <w:rPr>
      <w:i/>
      <w:snapToGrid w:val="0"/>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ecuacin">
    <w:name w:val="ecuación"/>
    <w:basedOn w:val="Normal"/>
    <w:rsid w:val="008E746E"/>
    <w:pPr>
      <w:spacing w:before="80" w:after="80"/>
      <w:jc w:val="right"/>
    </w:pPr>
  </w:style>
  <w:style w:type="paragraph" w:styleId="Encabezado">
    <w:name w:val="header"/>
    <w:basedOn w:val="Normal"/>
    <w:link w:val="EncabezadoCar"/>
    <w:uiPriority w:val="99"/>
    <w:pPr>
      <w:tabs>
        <w:tab w:val="center" w:pos="4419"/>
        <w:tab w:val="right" w:pos="8838"/>
      </w:tabs>
    </w:pPr>
  </w:style>
  <w:style w:type="character" w:styleId="Nmerodepgina">
    <w:name w:val="page number"/>
    <w:basedOn w:val="Fuentedeprrafopredeter"/>
  </w:style>
  <w:style w:type="paragraph" w:styleId="Piedepgina">
    <w:name w:val="footer"/>
    <w:basedOn w:val="Normal"/>
    <w:pPr>
      <w:tabs>
        <w:tab w:val="center" w:pos="4419"/>
        <w:tab w:val="right" w:pos="8838"/>
      </w:tabs>
    </w:pPr>
  </w:style>
  <w:style w:type="paragraph" w:customStyle="1" w:styleId="Referencias">
    <w:name w:val="Referencias"/>
    <w:basedOn w:val="Normal"/>
    <w:pPr>
      <w:numPr>
        <w:numId w:val="6"/>
      </w:numPr>
      <w:autoSpaceDE w:val="0"/>
      <w:autoSpaceDN w:val="0"/>
    </w:pPr>
    <w:rPr>
      <w:sz w:val="16"/>
      <w:szCs w:val="16"/>
      <w:lang w:eastAsia="en-US"/>
    </w:rPr>
  </w:style>
  <w:style w:type="paragraph" w:customStyle="1" w:styleId="Ttulodeartculo">
    <w:name w:val="Título de artículo"/>
    <w:basedOn w:val="Normal"/>
    <w:rsid w:val="008D7248"/>
    <w:pPr>
      <w:ind w:firstLine="288"/>
      <w:jc w:val="center"/>
    </w:pPr>
    <w:rPr>
      <w:b/>
      <w:bCs/>
      <w:snapToGrid w:val="0"/>
      <w:sz w:val="28"/>
      <w:lang w:val="es-ES" w:eastAsia="en-US"/>
    </w:rPr>
  </w:style>
  <w:style w:type="paragraph" w:customStyle="1" w:styleId="Autores1">
    <w:name w:val="Autores1"/>
    <w:basedOn w:val="Normal"/>
    <w:rsid w:val="004A3141"/>
    <w:pPr>
      <w:jc w:val="center"/>
    </w:pPr>
    <w:rPr>
      <w:snapToGrid w:val="0"/>
      <w:sz w:val="24"/>
      <w:lang w:val="es-ES" w:eastAsia="en-US"/>
    </w:rPr>
  </w:style>
  <w:style w:type="paragraph" w:customStyle="1" w:styleId="Autores2">
    <w:name w:val="Autores2"/>
    <w:basedOn w:val="Normal"/>
    <w:rsid w:val="004A3141"/>
    <w:pPr>
      <w:jc w:val="center"/>
    </w:pPr>
    <w:rPr>
      <w:snapToGrid w:val="0"/>
      <w:lang w:val="es-ES" w:eastAsia="en-US"/>
    </w:rPr>
  </w:style>
  <w:style w:type="paragraph" w:customStyle="1" w:styleId="resumen">
    <w:name w:val="resumen"/>
    <w:basedOn w:val="Normal"/>
    <w:link w:val="resumenCar"/>
    <w:rsid w:val="004A3141"/>
    <w:pPr>
      <w:tabs>
        <w:tab w:val="left" w:pos="340"/>
      </w:tabs>
      <w:ind w:firstLine="340"/>
    </w:pPr>
    <w:rPr>
      <w:b/>
      <w:bCs/>
      <w:snapToGrid w:val="0"/>
      <w:sz w:val="18"/>
      <w:lang w:val="es-ES"/>
    </w:rPr>
  </w:style>
  <w:style w:type="character" w:customStyle="1" w:styleId="resumenCar">
    <w:name w:val="resumen Car"/>
    <w:link w:val="resumen"/>
    <w:rsid w:val="004A3141"/>
    <w:rPr>
      <w:b/>
      <w:bCs/>
      <w:snapToGrid w:val="0"/>
      <w:sz w:val="18"/>
      <w:lang w:val="es-ES" w:eastAsia="es-ES" w:bidi="ar-SA"/>
    </w:rPr>
  </w:style>
  <w:style w:type="paragraph" w:customStyle="1" w:styleId="Abstract">
    <w:name w:val="Abstract"/>
    <w:basedOn w:val="Normal"/>
    <w:link w:val="AbstractCar"/>
    <w:rsid w:val="004A3141"/>
    <w:pPr>
      <w:tabs>
        <w:tab w:val="left" w:pos="340"/>
      </w:tabs>
      <w:ind w:firstLine="340"/>
    </w:pPr>
    <w:rPr>
      <w:b/>
      <w:bCs/>
      <w:snapToGrid w:val="0"/>
      <w:sz w:val="18"/>
    </w:rPr>
  </w:style>
  <w:style w:type="character" w:customStyle="1" w:styleId="AbstractCar">
    <w:name w:val="Abstract Car"/>
    <w:link w:val="Abstract"/>
    <w:rsid w:val="004A3141"/>
    <w:rPr>
      <w:b/>
      <w:bCs/>
      <w:snapToGrid w:val="0"/>
      <w:sz w:val="18"/>
      <w:lang w:val="en-US" w:eastAsia="es-ES" w:bidi="ar-SA"/>
    </w:rPr>
  </w:style>
  <w:style w:type="paragraph" w:customStyle="1" w:styleId="palabrasclave">
    <w:name w:val="palabras clave"/>
    <w:basedOn w:val="Normal"/>
    <w:link w:val="palabrasclaveCar"/>
    <w:rsid w:val="004A3141"/>
    <w:pPr>
      <w:tabs>
        <w:tab w:val="left" w:pos="340"/>
      </w:tabs>
      <w:ind w:firstLine="340"/>
    </w:pPr>
    <w:rPr>
      <w:b/>
      <w:bCs/>
      <w:snapToGrid w:val="0"/>
      <w:sz w:val="18"/>
      <w:lang w:val="es-ES"/>
    </w:rPr>
  </w:style>
  <w:style w:type="character" w:customStyle="1" w:styleId="palabrasclaveCar">
    <w:name w:val="palabras clave Car"/>
    <w:link w:val="palabrasclave"/>
    <w:rsid w:val="004A3141"/>
    <w:rPr>
      <w:b/>
      <w:bCs/>
      <w:snapToGrid w:val="0"/>
      <w:sz w:val="18"/>
      <w:lang w:val="es-ES" w:eastAsia="es-ES" w:bidi="ar-SA"/>
    </w:rPr>
  </w:style>
  <w:style w:type="paragraph" w:customStyle="1" w:styleId="keywords">
    <w:name w:val="keywords"/>
    <w:basedOn w:val="Normal"/>
    <w:link w:val="keywordsCar"/>
    <w:rsid w:val="004A3141"/>
    <w:pPr>
      <w:tabs>
        <w:tab w:val="left" w:pos="340"/>
      </w:tabs>
      <w:ind w:firstLine="340"/>
    </w:pPr>
    <w:rPr>
      <w:b/>
      <w:bCs/>
      <w:snapToGrid w:val="0"/>
      <w:sz w:val="18"/>
    </w:rPr>
  </w:style>
  <w:style w:type="character" w:customStyle="1" w:styleId="keywordsCar">
    <w:name w:val="keywords Car"/>
    <w:link w:val="keywords"/>
    <w:rsid w:val="004A3141"/>
    <w:rPr>
      <w:b/>
      <w:bCs/>
      <w:snapToGrid w:val="0"/>
      <w:sz w:val="18"/>
      <w:lang w:val="en-US" w:eastAsia="es-ES" w:bidi="ar-SA"/>
    </w:rPr>
  </w:style>
  <w:style w:type="paragraph" w:customStyle="1" w:styleId="ttulodetabla">
    <w:name w:val="título de tabla"/>
    <w:basedOn w:val="Normal"/>
    <w:rsid w:val="001F76EC"/>
    <w:pPr>
      <w:tabs>
        <w:tab w:val="left" w:pos="340"/>
      </w:tabs>
      <w:jc w:val="center"/>
    </w:pPr>
    <w:rPr>
      <w:snapToGrid w:val="0"/>
      <w:sz w:val="16"/>
      <w:szCs w:val="16"/>
      <w:lang w:val="es-ES" w:eastAsia="en-US"/>
    </w:rPr>
  </w:style>
  <w:style w:type="paragraph" w:customStyle="1" w:styleId="piedefigura">
    <w:name w:val="pie de figura"/>
    <w:basedOn w:val="Normal"/>
    <w:rsid w:val="001F76EC"/>
    <w:pPr>
      <w:jc w:val="center"/>
    </w:pPr>
    <w:rPr>
      <w:snapToGrid w:val="0"/>
      <w:sz w:val="16"/>
      <w:lang w:val="es-ES" w:eastAsia="en-US"/>
    </w:rPr>
  </w:style>
  <w:style w:type="paragraph" w:styleId="Textonotapie">
    <w:name w:val="footnote text"/>
    <w:basedOn w:val="Normal"/>
    <w:semiHidden/>
    <w:rsid w:val="00D72856"/>
  </w:style>
  <w:style w:type="paragraph" w:customStyle="1" w:styleId="biografa">
    <w:name w:val="biografía"/>
    <w:basedOn w:val="Normal"/>
    <w:rsid w:val="004E7B42"/>
    <w:rPr>
      <w:sz w:val="16"/>
      <w:szCs w:val="16"/>
      <w:lang w:val="es-MX"/>
    </w:rPr>
  </w:style>
  <w:style w:type="character" w:styleId="Refdenotaalpie">
    <w:name w:val="footnote reference"/>
    <w:semiHidden/>
    <w:rsid w:val="00D72856"/>
    <w:rPr>
      <w:vertAlign w:val="superscript"/>
    </w:rPr>
  </w:style>
  <w:style w:type="character" w:customStyle="1" w:styleId="EncabezadoCar">
    <w:name w:val="Encabezado Car"/>
    <w:link w:val="Encabezado"/>
    <w:uiPriority w:val="99"/>
    <w:rsid w:val="0087547E"/>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lantilla_5CII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429A42DF365BA40B86676EC9ACA317F" ma:contentTypeVersion="2" ma:contentTypeDescription="Crear nuevo documento." ma:contentTypeScope="" ma:versionID="4e81d53d25d340adb96adf5ffafd51f2">
  <xsd:schema xmlns:xsd="http://www.w3.org/2001/XMLSchema" xmlns:xs="http://www.w3.org/2001/XMLSchema" xmlns:p="http://schemas.microsoft.com/office/2006/metadata/properties" xmlns:ns1="http://schemas.microsoft.com/sharepoint/v3" targetNamespace="http://schemas.microsoft.com/office/2006/metadata/properties" ma:root="true" ma:fieldsID="98d751fe48c5c12ab88765582fc9fa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F6C426-1736-48FC-86EB-D27C4116A5CF}">
  <ds:schemaRefs>
    <ds:schemaRef ds:uri="http://schemas.microsoft.com/sharepoint/v3/contenttype/forms"/>
  </ds:schemaRefs>
</ds:datastoreItem>
</file>

<file path=customXml/itemProps2.xml><?xml version="1.0" encoding="utf-8"?>
<ds:datastoreItem xmlns:ds="http://schemas.openxmlformats.org/officeDocument/2006/customXml" ds:itemID="{046D023B-3112-4F79-8C6E-E0EF8373F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4D07B-CA87-413B-8182-D2C1315BF0D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Plantilla_5CIIES</Template>
  <TotalTime>0</TotalTime>
  <Pages>3</Pages>
  <Words>1896</Words>
  <Characters>10431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plantillarnfm</vt:lpstr>
    </vt:vector>
  </TitlesOfParts>
  <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plantillarnfm</dc:title>
  <dc:subject/>
  <dc:creator>J Peralta</dc:creator>
  <cp:keywords/>
  <dc:description/>
  <cp:lastModifiedBy>Manuel</cp:lastModifiedBy>
  <cp:revision>2</cp:revision>
  <cp:lastPrinted>2007-03-08T14:28:00Z</cp:lastPrinted>
  <dcterms:created xsi:type="dcterms:W3CDTF">2019-05-20T20:16:00Z</dcterms:created>
  <dcterms:modified xsi:type="dcterms:W3CDTF">2019-05-20T20:16:00Z</dcterms:modified>
</cp:coreProperties>
</file>