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184" w:type="dxa"/>
        <w:tblInd w:w="-1423" w:type="dxa"/>
        <w:tblLook w:val="04A0" w:firstRow="1" w:lastRow="0" w:firstColumn="1" w:lastColumn="0" w:noHBand="0" w:noVBand="1"/>
      </w:tblPr>
      <w:tblGrid>
        <w:gridCol w:w="7225"/>
        <w:gridCol w:w="673"/>
        <w:gridCol w:w="3207"/>
        <w:gridCol w:w="2079"/>
      </w:tblGrid>
      <w:tr w:rsidR="001669BF" w:rsidRPr="00FA4EE6" w14:paraId="450E9E74" w14:textId="77777777" w:rsidTr="00523DD0">
        <w:trPr>
          <w:trHeight w:val="274"/>
        </w:trPr>
        <w:tc>
          <w:tcPr>
            <w:tcW w:w="7288" w:type="dxa"/>
            <w:vMerge w:val="restart"/>
            <w:shd w:val="clear" w:color="auto" w:fill="D9D9D9" w:themeFill="background1" w:themeFillShade="D9"/>
          </w:tcPr>
          <w:p w14:paraId="0767E19F" w14:textId="404B990E" w:rsidR="001669BF" w:rsidRPr="00FA4EE6" w:rsidRDefault="008F7A5C" w:rsidP="008F7A5C">
            <w:pPr>
              <w:pStyle w:val="Prrafodelista"/>
              <w:ind w:left="0"/>
              <w:rPr>
                <w:rFonts w:ascii="Montserrat" w:hAnsi="Montserrat" w:cs="Arial"/>
                <w:sz w:val="16"/>
                <w:szCs w:val="16"/>
                <w:lang w:val="es-MX"/>
              </w:rPr>
            </w:pPr>
            <w:permStart w:id="532498340" w:edGrp="everyone"/>
            <w:r w:rsidRPr="00FA4EE6">
              <w:rPr>
                <w:rFonts w:ascii="Montserrat" w:hAnsi="Montserrat"/>
                <w:sz w:val="16"/>
                <w:szCs w:val="16"/>
                <w:lang w:val="es-MX"/>
              </w:rPr>
              <w:t xml:space="preserve">Con la finalidad de conocer el grado de satisfacción percibida por </w:t>
            </w:r>
            <w:r w:rsidR="00864FE1" w:rsidRPr="00FA4EE6">
              <w:rPr>
                <w:rFonts w:ascii="Montserrat" w:hAnsi="Montserrat"/>
                <w:sz w:val="16"/>
                <w:szCs w:val="16"/>
                <w:lang w:val="es-MX"/>
              </w:rPr>
              <w:t>u</w:t>
            </w:r>
            <w:r w:rsidRPr="00FA4EE6">
              <w:rPr>
                <w:rFonts w:ascii="Montserrat" w:hAnsi="Montserrat"/>
                <w:sz w:val="16"/>
                <w:szCs w:val="16"/>
                <w:lang w:val="es-MX"/>
              </w:rPr>
              <w:t>sted, al solicitar o recibir los servicios y productos, es importante que exprese comentarios, inquietudes, sugerencias</w:t>
            </w:r>
            <w:r w:rsidR="004F69B1">
              <w:rPr>
                <w:rFonts w:ascii="Montserrat" w:hAnsi="Montserrat"/>
                <w:sz w:val="16"/>
                <w:szCs w:val="16"/>
                <w:lang w:val="es-MX"/>
              </w:rPr>
              <w:t xml:space="preserve">, </w:t>
            </w:r>
            <w:r w:rsidRPr="00FA4EE6">
              <w:rPr>
                <w:rFonts w:ascii="Montserrat" w:hAnsi="Montserrat"/>
                <w:sz w:val="16"/>
                <w:szCs w:val="16"/>
                <w:lang w:val="es-MX"/>
              </w:rPr>
              <w:t>quejas</w:t>
            </w:r>
            <w:r w:rsidR="004F69B1">
              <w:rPr>
                <w:rFonts w:ascii="Montserrat" w:hAnsi="Montserrat"/>
                <w:sz w:val="16"/>
                <w:szCs w:val="16"/>
                <w:lang w:val="es-MX"/>
              </w:rPr>
              <w:t xml:space="preserve"> y/o felicitaciones</w:t>
            </w:r>
            <w:r w:rsidR="00864FE1" w:rsidRPr="00FA4EE6">
              <w:rPr>
                <w:rFonts w:ascii="Montserrat" w:hAnsi="Montserrat"/>
                <w:sz w:val="16"/>
                <w:szCs w:val="16"/>
                <w:lang w:val="es-MX"/>
              </w:rPr>
              <w:t>,</w:t>
            </w:r>
            <w:r w:rsidRPr="00FA4EE6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  <w:r w:rsidR="00864FE1" w:rsidRPr="00FA4EE6">
              <w:rPr>
                <w:rFonts w:ascii="Montserrat" w:hAnsi="Montserrat"/>
                <w:sz w:val="16"/>
                <w:szCs w:val="16"/>
                <w:lang w:val="es-MX"/>
              </w:rPr>
              <w:t>de</w:t>
            </w:r>
            <w:r w:rsidRPr="00FA4EE6">
              <w:rPr>
                <w:rFonts w:ascii="Montserrat" w:hAnsi="Montserrat"/>
                <w:sz w:val="16"/>
                <w:szCs w:val="16"/>
                <w:lang w:val="es-MX"/>
              </w:rPr>
              <w:t xml:space="preserve"> antemano gracias por su tiempo.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74AD5" w14:textId="77777777" w:rsidR="001669BF" w:rsidRPr="007D7D53" w:rsidRDefault="001669BF" w:rsidP="001669BF">
            <w:pPr>
              <w:pStyle w:val="Encabezado"/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  <w:lang w:val="es-MX"/>
              </w:rPr>
            </w:pPr>
            <w:r w:rsidRPr="007D7D53">
              <w:rPr>
                <w:rFonts w:ascii="Montserrat" w:hAnsi="Montserrat" w:cs="Arial"/>
                <w:b/>
                <w:sz w:val="16"/>
                <w:szCs w:val="16"/>
                <w:lang w:val="es-MX"/>
              </w:rPr>
              <w:t>Registro No.:</w:t>
            </w:r>
          </w:p>
        </w:tc>
      </w:tr>
      <w:tr w:rsidR="001669BF" w:rsidRPr="00FA4EE6" w14:paraId="580D4FCB" w14:textId="77777777" w:rsidTr="00523DD0">
        <w:tc>
          <w:tcPr>
            <w:tcW w:w="7288" w:type="dxa"/>
            <w:vMerge/>
            <w:shd w:val="clear" w:color="auto" w:fill="D9D9D9" w:themeFill="background1" w:themeFillShade="D9"/>
          </w:tcPr>
          <w:p w14:paraId="5CE19025" w14:textId="77777777" w:rsidR="001669BF" w:rsidRPr="00FA4EE6" w:rsidRDefault="001669BF" w:rsidP="001669BF">
            <w:pPr>
              <w:pStyle w:val="Prrafodelista"/>
              <w:ind w:left="0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463CAA2" w14:textId="2A01FD96" w:rsidR="001669BF" w:rsidRPr="00FA4EE6" w:rsidRDefault="001669BF" w:rsidP="001669BF">
            <w:pPr>
              <w:pStyle w:val="Prrafodelista"/>
              <w:ind w:left="0"/>
              <w:rPr>
                <w:rFonts w:ascii="Montserrat" w:hAnsi="Montserrat" w:cs="Arial"/>
                <w:b/>
                <w:color w:val="FF0000"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color w:val="17365D" w:themeColor="text2" w:themeShade="BF"/>
                <w:sz w:val="16"/>
                <w:szCs w:val="16"/>
              </w:rPr>
              <w:t>RQS</w:t>
            </w:r>
            <w:r w:rsidR="00F66088">
              <w:rPr>
                <w:rFonts w:ascii="Montserrat" w:hAnsi="Montserrat" w:cs="Arial"/>
                <w:b/>
                <w:color w:val="17365D" w:themeColor="text2" w:themeShade="BF"/>
                <w:sz w:val="16"/>
                <w:szCs w:val="16"/>
              </w:rPr>
              <w:t>F</w:t>
            </w:r>
          </w:p>
        </w:tc>
        <w:sdt>
          <w:sdtPr>
            <w:rPr>
              <w:rFonts w:ascii="Montserrat" w:hAnsi="Montserrat" w:cs="Arial"/>
              <w:b/>
              <w:bCs/>
              <w:color w:val="17365D"/>
              <w:sz w:val="18"/>
              <w:szCs w:val="18"/>
            </w:rPr>
            <w:alias w:val="Lista"/>
            <w:tag w:val="Lista"/>
            <w:id w:val="95918081"/>
            <w:placeholder>
              <w:docPart w:val="DC3EE42BE4E24649902947B3C0473162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323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36197F9" w14:textId="7C12DDDC" w:rsidR="001669BF" w:rsidRPr="00CA573D" w:rsidRDefault="00F66088" w:rsidP="001669BF">
                <w:pPr>
                  <w:pStyle w:val="Prrafodelista"/>
                  <w:ind w:left="0"/>
                  <w:rPr>
                    <w:rFonts w:ascii="Montserrat" w:hAnsi="Montserrat" w:cs="Arial"/>
                    <w:b/>
                    <w:color w:val="17365D"/>
                    <w:sz w:val="16"/>
                    <w:szCs w:val="16"/>
                  </w:rPr>
                </w:pPr>
                <w:r>
                  <w:rPr>
                    <w:rFonts w:ascii="Montserrat" w:hAnsi="Montserrat" w:cs="Arial"/>
                    <w:b/>
                    <w:bCs/>
                    <w:color w:val="17365D"/>
                    <w:sz w:val="18"/>
                    <w:szCs w:val="18"/>
                  </w:rPr>
                  <w:t>CICS - Unidad Santo Tomas</w:t>
                </w:r>
              </w:p>
            </w:tc>
          </w:sdtContent>
        </w:sdt>
        <w:tc>
          <w:tcPr>
            <w:tcW w:w="209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0FED3F" w14:textId="16F7BFEE" w:rsidR="001669BF" w:rsidRPr="00FA4EE6" w:rsidRDefault="001669BF" w:rsidP="001669BF">
            <w:pPr>
              <w:pStyle w:val="Prrafodelista"/>
              <w:ind w:left="0"/>
              <w:rPr>
                <w:rFonts w:ascii="Montserrat" w:hAnsi="Montserrat" w:cs="Arial"/>
                <w:b/>
                <w:color w:val="FF0000"/>
                <w:sz w:val="16"/>
                <w:szCs w:val="16"/>
              </w:rPr>
            </w:pPr>
          </w:p>
        </w:tc>
      </w:tr>
    </w:tbl>
    <w:tbl>
      <w:tblPr>
        <w:tblW w:w="13205" w:type="dxa"/>
        <w:tblInd w:w="-14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34"/>
        <w:gridCol w:w="1143"/>
        <w:gridCol w:w="9"/>
        <w:gridCol w:w="4892"/>
        <w:gridCol w:w="637"/>
        <w:gridCol w:w="797"/>
        <w:gridCol w:w="3193"/>
      </w:tblGrid>
      <w:tr w:rsidR="00800A3A" w:rsidRPr="00FA4EE6" w14:paraId="4782C765" w14:textId="77777777" w:rsidTr="00523DD0">
        <w:trPr>
          <w:trHeight w:hRule="exact" w:val="647"/>
        </w:trPr>
        <w:tc>
          <w:tcPr>
            <w:tcW w:w="3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BB0AA5" w14:textId="643480BC" w:rsidR="00800A3A" w:rsidRPr="00FA4EE6" w:rsidRDefault="00800A3A" w:rsidP="00695170">
            <w:pPr>
              <w:pStyle w:val="Encabezado"/>
              <w:spacing w:before="40" w:after="40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Tipo de </w:t>
            </w:r>
            <w:r w:rsidR="00AC2527" w:rsidRPr="00FA4EE6">
              <w:rPr>
                <w:rFonts w:ascii="Montserrat" w:hAnsi="Montserrat" w:cs="Arial"/>
                <w:b/>
                <w:sz w:val="16"/>
                <w:szCs w:val="16"/>
              </w:rPr>
              <w:t>r</w:t>
            </w: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>egistro:</w:t>
            </w:r>
          </w:p>
        </w:tc>
        <w:sdt>
          <w:sdtPr>
            <w:rPr>
              <w:rFonts w:ascii="Montserrat" w:hAnsi="Montserrat" w:cs="Arial"/>
              <w:b/>
              <w:color w:val="FF0000"/>
              <w:szCs w:val="16"/>
            </w:rPr>
            <w:id w:val="135913269"/>
            <w:placeholder>
              <w:docPart w:val="DefaultPlaceholder_-1854013438"/>
            </w:placeholder>
            <w:dropDownList>
              <w:listItem w:displayText="Queja" w:value="Queja"/>
              <w:listItem w:displayText="Sugerencia" w:value="Sugerencia"/>
              <w:listItem w:displayText="Felicitación" w:value="Felicitación"/>
            </w:dropDownList>
          </w:sdtPr>
          <w:sdtEndPr/>
          <w:sdtContent>
            <w:tc>
              <w:tcPr>
                <w:tcW w:w="633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9424FF" w14:textId="378AF280" w:rsidR="00800A3A" w:rsidRPr="00752E02" w:rsidRDefault="00752E02" w:rsidP="00800A3A">
                <w:pPr>
                  <w:pStyle w:val="Encabezado"/>
                  <w:spacing w:before="40" w:after="40"/>
                  <w:rPr>
                    <w:rFonts w:ascii="Montserrat" w:hAnsi="Montserrat" w:cs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Montserrat" w:hAnsi="Montserrat" w:cs="Arial"/>
                    <w:b/>
                    <w:color w:val="FF0000"/>
                    <w:szCs w:val="16"/>
                  </w:rPr>
                  <w:t>Sugerencia</w:t>
                </w:r>
              </w:p>
            </w:tc>
          </w:sdtContent>
        </w:sdt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C407E" w14:textId="77777777" w:rsidR="00CA573D" w:rsidRDefault="00800A3A" w:rsidP="000F31CE">
            <w:pPr>
              <w:pStyle w:val="Encabezado"/>
              <w:spacing w:before="40" w:after="40"/>
              <w:jc w:val="center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Fecha del </w:t>
            </w:r>
            <w:r w:rsidR="000F31CE">
              <w:rPr>
                <w:rFonts w:ascii="Montserrat" w:hAnsi="Montserrat" w:cs="Arial"/>
                <w:b/>
                <w:sz w:val="16"/>
                <w:szCs w:val="16"/>
              </w:rPr>
              <w:t>r</w:t>
            </w: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>egistro:</w:t>
            </w:r>
            <w:r w:rsidR="00F4262D">
              <w:rPr>
                <w:rFonts w:ascii="Montserrat" w:hAnsi="Montserrat" w:cs="Arial"/>
                <w:b/>
                <w:sz w:val="16"/>
                <w:szCs w:val="16"/>
              </w:rPr>
              <w:t xml:space="preserve">  </w:t>
            </w:r>
          </w:p>
          <w:p w14:paraId="015C284D" w14:textId="38827CD8" w:rsidR="00800A3A" w:rsidRPr="00FA4EE6" w:rsidRDefault="000E074A" w:rsidP="000F31CE">
            <w:pPr>
              <w:pStyle w:val="Encabezado"/>
              <w:spacing w:before="40" w:after="40"/>
              <w:jc w:val="center"/>
              <w:rPr>
                <w:rFonts w:ascii="Montserrat" w:hAnsi="Montserrat"/>
                <w:sz w:val="16"/>
                <w:szCs w:val="16"/>
              </w:rPr>
            </w:pPr>
            <w:sdt>
              <w:sdtPr>
                <w:rPr>
                  <w:rFonts w:ascii="Montserrat" w:hAnsi="Montserrat" w:cs="Arial"/>
                  <w:b/>
                  <w:color w:val="000000" w:themeColor="text1"/>
                  <w:sz w:val="18"/>
                  <w:szCs w:val="18"/>
                </w:rPr>
                <w:id w:val="-1647201309"/>
                <w:placeholder>
                  <w:docPart w:val="18E67E45EAE4436DA20E3C7F37A31AA8"/>
                </w:placeholder>
                <w:date w:fullDate="2023-06-12T00:00:00Z">
                  <w:dateFormat w:val="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A573D">
                  <w:rPr>
                    <w:rFonts w:ascii="Montserrat" w:hAnsi="Montserrat" w:cs="Arial"/>
                    <w:b/>
                    <w:color w:val="000000" w:themeColor="text1"/>
                    <w:sz w:val="18"/>
                    <w:szCs w:val="18"/>
                  </w:rPr>
                  <w:t>12 de junio de 2023</w:t>
                </w:r>
              </w:sdtContent>
            </w:sdt>
          </w:p>
        </w:tc>
      </w:tr>
      <w:tr w:rsidR="006F506A" w:rsidRPr="00FA4EE6" w14:paraId="63D3EF73" w14:textId="77777777" w:rsidTr="00523DD0">
        <w:trPr>
          <w:trHeight w:hRule="exact" w:val="377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285B16" w14:textId="77777777" w:rsidR="006F506A" w:rsidRPr="00FA4EE6" w:rsidRDefault="006F506A" w:rsidP="009F5F8F">
            <w:pPr>
              <w:spacing w:before="40" w:after="40"/>
              <w:rPr>
                <w:rFonts w:ascii="Montserrat" w:hAnsi="Montserrat"/>
                <w:b/>
                <w:sz w:val="16"/>
                <w:szCs w:val="16"/>
              </w:rPr>
            </w:pPr>
            <w:r w:rsidRPr="00FA4EE6">
              <w:rPr>
                <w:rFonts w:ascii="Montserrat" w:hAnsi="Montserrat"/>
                <w:b/>
                <w:sz w:val="16"/>
                <w:szCs w:val="16"/>
              </w:rPr>
              <w:t>Área que lo atendió:</w:t>
            </w:r>
          </w:p>
        </w:tc>
        <w:tc>
          <w:tcPr>
            <w:tcW w:w="6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7CA" w14:textId="39841203" w:rsidR="006F506A" w:rsidRPr="00FA4EE6" w:rsidRDefault="006F506A" w:rsidP="004A40A5">
            <w:pPr>
              <w:pStyle w:val="Encabezado"/>
              <w:spacing w:before="40" w:after="40"/>
              <w:rPr>
                <w:rFonts w:ascii="Montserrat" w:hAnsi="Montserra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E054" w14:textId="1F7A552D" w:rsidR="006F506A" w:rsidRPr="00FA4EE6" w:rsidRDefault="00523DD0" w:rsidP="00F432FD">
            <w:pPr>
              <w:pStyle w:val="Encabezado"/>
              <w:spacing w:before="40" w:after="40"/>
              <w:rPr>
                <w:rFonts w:ascii="Montserrat" w:hAnsi="Montserrat" w:cs="Arial"/>
                <w:b/>
                <w:color w:val="FF0000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color w:val="17365D" w:themeColor="text2" w:themeShade="BF"/>
                <w:sz w:val="16"/>
                <w:szCs w:val="16"/>
              </w:rPr>
              <w:t xml:space="preserve">                 </w:t>
            </w:r>
            <w:r w:rsidR="00F432FD">
              <w:rPr>
                <w:rFonts w:ascii="Montserrat" w:hAnsi="Montserrat" w:cs="Arial"/>
                <w:b/>
                <w:color w:val="17365D" w:themeColor="text2" w:themeShade="BF"/>
                <w:sz w:val="16"/>
                <w:szCs w:val="16"/>
              </w:rPr>
              <w:t xml:space="preserve">                    </w:t>
            </w:r>
            <w:r w:rsidR="006F506A" w:rsidRPr="00FA4EE6">
              <w:rPr>
                <w:rFonts w:ascii="Montserrat" w:hAnsi="Montserrat" w:cs="Arial"/>
                <w:b/>
                <w:color w:val="FF0000"/>
                <w:sz w:val="16"/>
                <w:szCs w:val="16"/>
              </w:rPr>
              <w:t xml:space="preserve">       </w:t>
            </w:r>
          </w:p>
        </w:tc>
      </w:tr>
      <w:tr w:rsidR="006F506A" w:rsidRPr="00FA4EE6" w14:paraId="58B3281F" w14:textId="77777777" w:rsidTr="00523DD0">
        <w:trPr>
          <w:trHeight w:hRule="exact" w:val="57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495EF0F" w14:textId="77777777" w:rsidR="006F506A" w:rsidRPr="00FA4EE6" w:rsidRDefault="006F506A" w:rsidP="009F5F8F">
            <w:pPr>
              <w:pStyle w:val="Encabezado"/>
              <w:spacing w:before="40" w:after="40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>Servicio referido:</w:t>
            </w:r>
          </w:p>
        </w:tc>
        <w:sdt>
          <w:sdtPr>
            <w:rPr>
              <w:rFonts w:ascii="Montserrat" w:hAnsi="Montserrat"/>
              <w:color w:val="17365D" w:themeColor="text2" w:themeShade="BF"/>
              <w:sz w:val="16"/>
              <w:szCs w:val="16"/>
            </w:rPr>
            <w:id w:val="1964302278"/>
            <w:placeholder>
              <w:docPart w:val="B9875E5D2E6245D8AF3306F8D9EDF274"/>
            </w:placeholder>
            <w:temporary/>
            <w15:appearance w15:val="hidden"/>
          </w:sdtPr>
          <w:sdtEndPr/>
          <w:sdtContent>
            <w:tc>
              <w:tcPr>
                <w:tcW w:w="951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00FBF3" w14:textId="62DC7C03" w:rsidR="008105A2" w:rsidRPr="00FA4EE6" w:rsidRDefault="008105A2" w:rsidP="008105A2">
                <w:pPr>
                  <w:pStyle w:val="Encabezado"/>
                  <w:rPr>
                    <w:rFonts w:ascii="Montserrat" w:hAnsi="Montserrat"/>
                    <w:sz w:val="16"/>
                    <w:szCs w:val="16"/>
                  </w:rPr>
                </w:pPr>
              </w:p>
              <w:p w14:paraId="1BCE6987" w14:textId="77777777" w:rsidR="006F506A" w:rsidRPr="00FA4EE6" w:rsidRDefault="006F506A" w:rsidP="008105A2">
                <w:pPr>
                  <w:pStyle w:val="Textoindependiente"/>
                  <w:spacing w:before="40" w:after="40"/>
                  <w:jc w:val="left"/>
                  <w:rPr>
                    <w:rFonts w:ascii="Montserrat" w:hAnsi="Montserrat"/>
                    <w:color w:val="17365D" w:themeColor="text2" w:themeShade="BF"/>
                    <w:sz w:val="16"/>
                    <w:szCs w:val="16"/>
                  </w:rPr>
                </w:pPr>
              </w:p>
            </w:tc>
          </w:sdtContent>
        </w:sdt>
      </w:tr>
      <w:tr w:rsidR="006F506A" w:rsidRPr="00FA4EE6" w14:paraId="4EB6D13B" w14:textId="77777777" w:rsidTr="00523DD0">
        <w:trPr>
          <w:trHeight w:val="834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17236C" w14:textId="3F2B7251" w:rsidR="006F506A" w:rsidRPr="00FA4EE6" w:rsidRDefault="006F506A" w:rsidP="009F5F8F">
            <w:pPr>
              <w:pStyle w:val="Encabezado"/>
              <w:spacing w:before="40" w:after="40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Detalles de la </w:t>
            </w:r>
            <w:r w:rsidR="00AC2527" w:rsidRPr="00FA4EE6">
              <w:rPr>
                <w:rFonts w:ascii="Montserrat" w:hAnsi="Montserrat" w:cs="Arial"/>
                <w:b/>
                <w:sz w:val="16"/>
                <w:szCs w:val="16"/>
              </w:rPr>
              <w:t>q</w:t>
            </w: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ueja, </w:t>
            </w:r>
            <w:r w:rsidR="00AC2527" w:rsidRPr="00FA4EE6">
              <w:rPr>
                <w:rFonts w:ascii="Montserrat" w:hAnsi="Montserrat" w:cs="Arial"/>
                <w:b/>
                <w:sz w:val="16"/>
                <w:szCs w:val="16"/>
              </w:rPr>
              <w:t>s</w:t>
            </w: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ugerencia </w:t>
            </w:r>
            <w:r w:rsidR="00C71E22">
              <w:rPr>
                <w:rFonts w:ascii="Montserrat" w:hAnsi="Montserrat" w:cs="Arial"/>
                <w:b/>
                <w:sz w:val="16"/>
                <w:szCs w:val="16"/>
              </w:rPr>
              <w:t>o felicitación</w:t>
            </w: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 xml:space="preserve">: </w:t>
            </w:r>
            <w:r w:rsidRPr="00FA4EE6">
              <w:rPr>
                <w:rFonts w:ascii="Montserrat" w:hAnsi="Montserrat" w:cs="Arial"/>
                <w:sz w:val="16"/>
                <w:szCs w:val="16"/>
              </w:rPr>
              <w:t>(</w:t>
            </w:r>
            <w:r w:rsidR="00AC2527" w:rsidRPr="00FA4EE6">
              <w:rPr>
                <w:rFonts w:ascii="Montserrat" w:hAnsi="Montserrat" w:cs="Arial"/>
                <w:sz w:val="16"/>
                <w:szCs w:val="16"/>
              </w:rPr>
              <w:t xml:space="preserve">los </w:t>
            </w:r>
            <w:r w:rsidRPr="00FA4EE6">
              <w:rPr>
                <w:rFonts w:ascii="Montserrat" w:hAnsi="Montserrat" w:cs="Arial"/>
                <w:sz w:val="16"/>
                <w:szCs w:val="16"/>
              </w:rPr>
              <w:t>datos personales</w:t>
            </w:r>
            <w:r w:rsidR="00AC2527" w:rsidRPr="00FA4EE6">
              <w:rPr>
                <w:rFonts w:ascii="Montserrat" w:hAnsi="Montserrat" w:cs="Arial"/>
                <w:sz w:val="16"/>
                <w:szCs w:val="16"/>
              </w:rPr>
              <w:t xml:space="preserve"> que aquí se manejan son de</w:t>
            </w:r>
            <w:r w:rsidRPr="00FA4EE6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 w:rsidR="00AC2527" w:rsidRPr="00FA4EE6">
              <w:rPr>
                <w:rFonts w:ascii="Montserrat" w:hAnsi="Montserrat" w:cs="Arial"/>
                <w:sz w:val="16"/>
                <w:szCs w:val="16"/>
              </w:rPr>
              <w:t>carácter</w:t>
            </w:r>
            <w:r w:rsidRPr="00FA4EE6">
              <w:rPr>
                <w:rFonts w:ascii="Montserrat" w:hAnsi="Montserrat" w:cs="Arial"/>
                <w:sz w:val="16"/>
                <w:szCs w:val="16"/>
              </w:rPr>
              <w:t xml:space="preserve"> confidencial, </w:t>
            </w:r>
            <w:r w:rsidR="00AC2527" w:rsidRPr="00FA4EE6">
              <w:rPr>
                <w:rFonts w:ascii="Montserrat" w:hAnsi="Montserrat" w:cs="Arial"/>
                <w:sz w:val="16"/>
                <w:szCs w:val="16"/>
              </w:rPr>
              <w:t>solo será medio de contacto</w:t>
            </w:r>
            <w:r w:rsidRPr="00FA4EE6">
              <w:rPr>
                <w:rFonts w:ascii="Montserrat" w:hAnsi="Montserrat" w:cs="Arial"/>
                <w:sz w:val="16"/>
                <w:szCs w:val="16"/>
              </w:rPr>
              <w:t xml:space="preserve"> y con fines de mejora)</w:t>
            </w:r>
          </w:p>
        </w:tc>
      </w:tr>
      <w:tr w:rsidR="006F506A" w:rsidRPr="00FA4EE6" w14:paraId="2C8F6AB6" w14:textId="77777777" w:rsidTr="00523DD0">
        <w:tblPrEx>
          <w:tblBorders>
            <w:left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112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BA9267" w14:textId="45B40DCB" w:rsidR="006F506A" w:rsidRPr="00FA4EE6" w:rsidRDefault="008105A2" w:rsidP="003D7D24">
            <w:pPr>
              <w:pStyle w:val="Textoindependiente"/>
              <w:tabs>
                <w:tab w:val="center" w:pos="5175"/>
              </w:tabs>
              <w:spacing w:before="40" w:after="40"/>
              <w:jc w:val="left"/>
              <w:rPr>
                <w:rFonts w:ascii="Montserrat" w:hAnsi="Montserrat"/>
                <w:color w:val="17365D" w:themeColor="text2" w:themeShade="BF"/>
                <w:sz w:val="16"/>
                <w:szCs w:val="16"/>
              </w:rPr>
            </w:pPr>
            <w:r w:rsidRPr="00FA4EE6">
              <w:rPr>
                <w:rFonts w:ascii="Montserrat" w:hAnsi="Montserrat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6F506A" w:rsidRPr="00FA4EE6" w14:paraId="3D144ED3" w14:textId="77777777" w:rsidTr="00523DD0">
        <w:trPr>
          <w:trHeight w:hRule="exact" w:val="711"/>
        </w:trPr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D942C" w14:textId="781182AF" w:rsidR="00662A66" w:rsidRDefault="006F506A" w:rsidP="009F5F8F">
            <w:pPr>
              <w:tabs>
                <w:tab w:val="left" w:pos="2880"/>
              </w:tabs>
              <w:spacing w:before="40" w:after="40"/>
              <w:rPr>
                <w:rFonts w:ascii="Montserrat" w:hAnsi="Montserrat"/>
                <w:sz w:val="16"/>
                <w:szCs w:val="16"/>
              </w:rPr>
            </w:pPr>
            <w:r w:rsidRPr="00FA4EE6">
              <w:rPr>
                <w:rFonts w:ascii="Montserrat" w:hAnsi="Montserrat"/>
                <w:b/>
                <w:sz w:val="16"/>
                <w:szCs w:val="16"/>
              </w:rPr>
              <w:t>Nombre:</w:t>
            </w:r>
          </w:p>
          <w:p w14:paraId="3A30B621" w14:textId="77777777" w:rsidR="00662A66" w:rsidRP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02EF97E2" w14:textId="77777777" w:rsidR="00662A66" w:rsidRP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4082208A" w14:textId="77777777" w:rsidR="00662A66" w:rsidRP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099C9CF7" w14:textId="77777777" w:rsidR="00662A66" w:rsidRP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6FA9B4CE" w14:textId="77777777" w:rsidR="00662A66" w:rsidRP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1CB19BA1" w14:textId="5C8A491B" w:rsidR="00662A66" w:rsidRDefault="00662A66" w:rsidP="00662A66">
            <w:pPr>
              <w:rPr>
                <w:rFonts w:ascii="Montserrat" w:hAnsi="Montserrat"/>
                <w:sz w:val="16"/>
                <w:szCs w:val="16"/>
              </w:rPr>
            </w:pPr>
          </w:p>
          <w:p w14:paraId="40237DD4" w14:textId="77777777" w:rsidR="006F506A" w:rsidRPr="00662A66" w:rsidRDefault="006F506A" w:rsidP="00662A66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A1D78" w14:textId="3B497E29" w:rsidR="006F506A" w:rsidRPr="00FA4EE6" w:rsidRDefault="006F506A" w:rsidP="004A40A5">
            <w:pPr>
              <w:tabs>
                <w:tab w:val="left" w:pos="2880"/>
              </w:tabs>
              <w:spacing w:before="40" w:after="40"/>
              <w:rPr>
                <w:rFonts w:ascii="Montserrat" w:hAnsi="Montserrat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DB97B5A" w14:textId="77777777" w:rsidR="006F506A" w:rsidRPr="00FA4EE6" w:rsidRDefault="006F506A" w:rsidP="009F5F8F">
            <w:pPr>
              <w:tabs>
                <w:tab w:val="left" w:pos="2880"/>
              </w:tabs>
              <w:spacing w:before="40" w:after="40"/>
              <w:ind w:right="-70"/>
              <w:rPr>
                <w:rFonts w:ascii="Montserrat" w:hAnsi="Montserrat"/>
                <w:b/>
                <w:sz w:val="16"/>
                <w:szCs w:val="16"/>
              </w:rPr>
            </w:pPr>
            <w:r w:rsidRPr="00FA4EE6">
              <w:rPr>
                <w:rFonts w:ascii="Montserrat" w:hAnsi="Montserrat"/>
                <w:b/>
                <w:sz w:val="16"/>
                <w:szCs w:val="16"/>
              </w:rPr>
              <w:t>Tel.: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E2813" w14:textId="26F43598" w:rsidR="006F506A" w:rsidRPr="00FA4EE6" w:rsidRDefault="006F506A" w:rsidP="004A40A5">
            <w:pPr>
              <w:tabs>
                <w:tab w:val="left" w:pos="2880"/>
              </w:tabs>
              <w:spacing w:before="40" w:after="40"/>
              <w:rPr>
                <w:rFonts w:ascii="Montserrat" w:hAnsi="Montserrat"/>
                <w:color w:val="17365D" w:themeColor="text2" w:themeShade="BF"/>
                <w:sz w:val="16"/>
                <w:szCs w:val="16"/>
              </w:rPr>
            </w:pPr>
          </w:p>
        </w:tc>
      </w:tr>
      <w:tr w:rsidR="00AC2527" w:rsidRPr="00FA4EE6" w14:paraId="7E73720E" w14:textId="77777777" w:rsidTr="00523DD0">
        <w:trPr>
          <w:trHeight w:val="565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D38" w14:textId="122B284C" w:rsidR="00AC2527" w:rsidRPr="00FA4EE6" w:rsidRDefault="000F4A2E" w:rsidP="004370BC">
            <w:pPr>
              <w:tabs>
                <w:tab w:val="left" w:pos="2880"/>
              </w:tabs>
              <w:spacing w:before="40" w:after="40"/>
              <w:rPr>
                <w:rFonts w:ascii="Montserrat" w:hAnsi="Montserrat" w:cs="Arial"/>
                <w:b/>
                <w:sz w:val="16"/>
                <w:szCs w:val="16"/>
              </w:rPr>
            </w:pPr>
            <w:r w:rsidRPr="00FA4EE6">
              <w:rPr>
                <w:rFonts w:ascii="Montserrat" w:hAnsi="Montserrat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F8D10" w14:textId="77777777" w:rsidR="00AC2527" w:rsidRPr="00FA4EE6" w:rsidRDefault="00AC2527" w:rsidP="004370BC">
            <w:pPr>
              <w:tabs>
                <w:tab w:val="left" w:pos="2880"/>
              </w:tabs>
              <w:spacing w:before="40" w:after="40"/>
              <w:rPr>
                <w:rFonts w:ascii="Montserrat" w:hAnsi="Montserrat" w:cs="Arial"/>
                <w:color w:val="17365D" w:themeColor="text2" w:themeShade="BF"/>
                <w:sz w:val="16"/>
                <w:szCs w:val="16"/>
              </w:rPr>
            </w:pPr>
          </w:p>
        </w:tc>
      </w:tr>
      <w:permEnd w:id="532498340"/>
    </w:tbl>
    <w:p w14:paraId="71FFDE3C" w14:textId="77777777" w:rsidR="00AC2527" w:rsidRPr="00864FE1" w:rsidRDefault="00AC2527" w:rsidP="00523DD0">
      <w:pPr>
        <w:pStyle w:val="Prrafodelista"/>
        <w:ind w:left="0"/>
        <w:rPr>
          <w:rFonts w:ascii="Monserrat regular" w:hAnsi="Monserrat regular" w:cs="Arial"/>
          <w:sz w:val="18"/>
          <w:szCs w:val="18"/>
        </w:rPr>
      </w:pPr>
    </w:p>
    <w:sectPr w:rsidR="00AC2527" w:rsidRPr="00864FE1" w:rsidSect="00601BB7">
      <w:headerReference w:type="default" r:id="rId11"/>
      <w:footerReference w:type="default" r:id="rId12"/>
      <w:pgSz w:w="15840" w:h="12240" w:orient="landscape" w:code="1"/>
      <w:pgMar w:top="1440" w:right="1098" w:bottom="1440" w:left="2880" w:header="425" w:footer="25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10EA" w14:textId="77777777" w:rsidR="000E074A" w:rsidRDefault="000E074A">
      <w:r>
        <w:separator/>
      </w:r>
    </w:p>
  </w:endnote>
  <w:endnote w:type="continuationSeparator" w:id="0">
    <w:p w14:paraId="092CBEF4" w14:textId="77777777" w:rsidR="000E074A" w:rsidRDefault="000E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BAJ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60B77" w14:textId="6FAE51F3" w:rsidR="00576386" w:rsidRDefault="00576386" w:rsidP="00576386">
    <w:pPr>
      <w:pStyle w:val="Piedepgina"/>
    </w:pPr>
    <w:r>
      <w:rPr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62920B" wp14:editId="53C6FEC7">
              <wp:simplePos x="0" y="0"/>
              <wp:positionH relativeFrom="page">
                <wp:posOffset>961390</wp:posOffset>
              </wp:positionH>
              <wp:positionV relativeFrom="paragraph">
                <wp:posOffset>-165100</wp:posOffset>
              </wp:positionV>
              <wp:extent cx="7896225" cy="248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6225" cy="248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F4053A" w14:textId="048DCBB3" w:rsidR="00576386" w:rsidRPr="00601BB7" w:rsidRDefault="00601BB7" w:rsidP="00576386">
                          <w:pPr>
                            <w:rPr>
                              <w:color w:val="FFFFFF" w:themeColor="background1"/>
                              <w:sz w:val="18"/>
                              <w:szCs w:val="14"/>
                            </w:rPr>
                          </w:pPr>
                          <w:r w:rsidRPr="00601BB7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>RQSF-UAs-SGOE-F26-2023</w:t>
                          </w:r>
                          <w:r w:rsidR="00576386" w:rsidRPr="00601BB7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  <w:t xml:space="preserve">Emitido: 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>1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>-06-2023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  <w:t xml:space="preserve"> 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  <w:t>Versión 0</w:t>
                          </w:r>
                          <w:r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>0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</w:rPr>
                            <w:tab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  <w:lang w:val="es-ES"/>
                            </w:rPr>
                            <w:t xml:space="preserve">Página 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begin"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instrText>PAGE  \* Arabic  \* MERGEFORMAT</w:instrTex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separate"/>
                          </w:r>
                          <w:r w:rsidR="00F66088" w:rsidRPr="00F66088">
                            <w:rPr>
                              <w:rFonts w:ascii="Montserrat" w:hAnsi="Montserrat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4"/>
                              <w:lang w:val="es-ES"/>
                            </w:rPr>
                            <w:t>1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end"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color w:val="FFFFFF" w:themeColor="background1"/>
                              <w:sz w:val="18"/>
                              <w:szCs w:val="14"/>
                              <w:lang w:val="es-ES"/>
                            </w:rPr>
                            <w:t xml:space="preserve"> de 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begin"/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instrText>NUMPAGES  \* Arabic  \* MERGEFORMAT</w:instrTex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separate"/>
                          </w:r>
                          <w:r w:rsidR="00F66088" w:rsidRPr="00F66088">
                            <w:rPr>
                              <w:rFonts w:ascii="Montserrat" w:hAnsi="Montserrat" w:cs="Arial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4"/>
                              <w:lang w:val="es-ES"/>
                            </w:rPr>
                            <w:t>1</w:t>
                          </w:r>
                          <w:r w:rsidR="00576386" w:rsidRPr="00601BB7">
                            <w:rPr>
                              <w:rFonts w:ascii="Montserrat" w:hAnsi="Montserrat" w:cs="Arial"/>
                              <w:b/>
                              <w:bCs/>
                              <w:color w:val="FFFFFF" w:themeColor="background1"/>
                              <w:sz w:val="18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292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5.7pt;margin-top:-13pt;width:621.7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" filled="f" stroked="f" strokeweight=".5pt">
              <v:textbox>
                <w:txbxContent>
                  <w:p w14:paraId="21F4053A" w14:textId="048DCBB3" w:rsidR="00576386" w:rsidRPr="00601BB7" w:rsidRDefault="00601BB7" w:rsidP="00576386">
                    <w:pPr>
                      <w:rPr>
                        <w:color w:val="FFFFFF" w:themeColor="background1"/>
                        <w:sz w:val="18"/>
                        <w:szCs w:val="14"/>
                      </w:rPr>
                    </w:pPr>
                    <w:r w:rsidRPr="00601BB7">
                      <w:rPr>
                        <w:rFonts w:ascii="Montserrat" w:hAnsi="Montserrat"/>
                        <w:b/>
                        <w:color w:val="FFFFFF" w:themeColor="background1"/>
                        <w:sz w:val="18"/>
                        <w:szCs w:val="14"/>
                      </w:rPr>
                      <w:t>RQSF-UAs-SGOE-F26-2023</w:t>
                    </w:r>
                    <w:r w:rsidR="00576386" w:rsidRPr="00601BB7">
                      <w:rPr>
                        <w:rFonts w:ascii="Montserrat" w:hAnsi="Montserrat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  <w:t xml:space="preserve">Emitido: </w:t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>0</w:t>
                    </w:r>
                    <w:r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>1</w:t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>-06-2023</w:t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  <w:t xml:space="preserve"> </w:t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  <w:t>Versión 0</w:t>
                    </w:r>
                    <w:r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>0</w:t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</w:rPr>
                      <w:tab/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  <w:lang w:val="es-ES"/>
                      </w:rPr>
                      <w:t xml:space="preserve">Página </w: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begin"/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instrText>PAGE  \* Arabic  \* MERGEFORMAT</w:instrTex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separate"/>
                    </w:r>
                    <w:r w:rsidR="00F66088" w:rsidRPr="00F66088">
                      <w:rPr>
                        <w:rFonts w:ascii="Montserrat" w:hAnsi="Montserrat" w:cs="Arial"/>
                        <w:b/>
                        <w:bCs/>
                        <w:noProof/>
                        <w:color w:val="FFFFFF" w:themeColor="background1"/>
                        <w:sz w:val="18"/>
                        <w:szCs w:val="14"/>
                        <w:lang w:val="es-ES"/>
                      </w:rPr>
                      <w:t>1</w: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end"/>
                    </w:r>
                    <w:r w:rsidR="00576386" w:rsidRPr="00601BB7">
                      <w:rPr>
                        <w:rFonts w:ascii="Montserrat" w:hAnsi="Montserrat" w:cs="Arial"/>
                        <w:b/>
                        <w:color w:val="FFFFFF" w:themeColor="background1"/>
                        <w:sz w:val="18"/>
                        <w:szCs w:val="14"/>
                        <w:lang w:val="es-ES"/>
                      </w:rPr>
                      <w:t xml:space="preserve"> de </w: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begin"/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instrText>NUMPAGES  \* Arabic  \* MERGEFORMAT</w:instrTex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separate"/>
                    </w:r>
                    <w:r w:rsidR="00F66088" w:rsidRPr="00F66088">
                      <w:rPr>
                        <w:rFonts w:ascii="Montserrat" w:hAnsi="Montserrat" w:cs="Arial"/>
                        <w:b/>
                        <w:bCs/>
                        <w:noProof/>
                        <w:color w:val="FFFFFF" w:themeColor="background1"/>
                        <w:sz w:val="18"/>
                        <w:szCs w:val="14"/>
                        <w:lang w:val="es-ES"/>
                      </w:rPr>
                      <w:t>1</w:t>
                    </w:r>
                    <w:r w:rsidR="00576386" w:rsidRPr="00601BB7">
                      <w:rPr>
                        <w:rFonts w:ascii="Montserrat" w:hAnsi="Montserrat" w:cs="Arial"/>
                        <w:b/>
                        <w:bCs/>
                        <w:color w:val="FFFFFF" w:themeColor="background1"/>
                        <w:sz w:val="18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6795">
      <w:rPr>
        <w:b/>
        <w:noProof/>
        <w:lang w:val="es-419" w:eastAsia="es-419"/>
      </w:rPr>
      <w:drawing>
        <wp:anchor distT="0" distB="0" distL="114300" distR="114300" simplePos="0" relativeHeight="251670528" behindDoc="1" locked="0" layoutInCell="1" allowOverlap="1" wp14:anchorId="4261CFE6" wp14:editId="3BAE1005">
          <wp:simplePos x="0" y="0"/>
          <wp:positionH relativeFrom="margin">
            <wp:posOffset>-1304925</wp:posOffset>
          </wp:positionH>
          <wp:positionV relativeFrom="paragraph">
            <wp:posOffset>-279400</wp:posOffset>
          </wp:positionV>
          <wp:extent cx="9429750" cy="552448"/>
          <wp:effectExtent l="0" t="0" r="0" b="0"/>
          <wp:wrapNone/>
          <wp:docPr id="46" name="Imagen 46" descr="C:\Users\Usuario\Downloads\DOCUMENTOS REQUERIDOS PARA CORREGIR\gestion-calidad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DOCUMENTOS REQUERIDOS PARA CORREGIR\gestion-calidad-INFERI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485" cy="558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C031E" w14:textId="0AA81ED9" w:rsidR="002A66B5" w:rsidRPr="00576386" w:rsidRDefault="002A66B5" w:rsidP="00576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CA55" w14:textId="77777777" w:rsidR="000E074A" w:rsidRDefault="000E074A">
      <w:r>
        <w:separator/>
      </w:r>
    </w:p>
  </w:footnote>
  <w:footnote w:type="continuationSeparator" w:id="0">
    <w:p w14:paraId="72F2C200" w14:textId="77777777" w:rsidR="000E074A" w:rsidRDefault="000E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5E560" w14:textId="0ACE91B2" w:rsidR="000C53DF" w:rsidRDefault="00601BB7" w:rsidP="000C53DF">
    <w:pPr>
      <w:ind w:right="142"/>
      <w:jc w:val="center"/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</w:pPr>
    <w:r w:rsidRPr="00AB6F7F">
      <w:rPr>
        <w:b/>
        <w:noProof/>
        <w:lang w:val="es-419" w:eastAsia="es-419"/>
      </w:rPr>
      <w:drawing>
        <wp:anchor distT="0" distB="0" distL="114300" distR="114300" simplePos="0" relativeHeight="251666432" behindDoc="0" locked="0" layoutInCell="1" allowOverlap="1" wp14:anchorId="118DEF59" wp14:editId="3973D4A6">
          <wp:simplePos x="0" y="0"/>
          <wp:positionH relativeFrom="margin">
            <wp:posOffset>-1068705</wp:posOffset>
          </wp:positionH>
          <wp:positionV relativeFrom="paragraph">
            <wp:posOffset>-147320</wp:posOffset>
          </wp:positionV>
          <wp:extent cx="8648700" cy="1532890"/>
          <wp:effectExtent l="0" t="0" r="0" b="0"/>
          <wp:wrapTopAndBottom/>
          <wp:docPr id="45" name="Imagen 45" descr="C:\Users\Usuario\Downloads\DOCUMENTOS REQUERIDOS PARA CORREGIR\gestion-calidad-SUPERIOR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DOCUMENTOS REQUERIDOS PARA CORREGIR\gestion-calidad-SUPERIOR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0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B41">
      <w:rPr>
        <w:b/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7DBA31" wp14:editId="496D3222">
              <wp:simplePos x="0" y="0"/>
              <wp:positionH relativeFrom="margin">
                <wp:posOffset>899160</wp:posOffset>
              </wp:positionH>
              <wp:positionV relativeFrom="paragraph">
                <wp:posOffset>1437005</wp:posOffset>
              </wp:positionV>
              <wp:extent cx="5166360" cy="333375"/>
              <wp:effectExtent l="0" t="0" r="15240" b="28575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6360" cy="333375"/>
                      </a:xfrm>
                      <a:prstGeom prst="roundRect">
                        <a:avLst/>
                      </a:prstGeom>
                      <a:solidFill>
                        <a:srgbClr val="952F57"/>
                      </a:solidFill>
                      <a:ln w="3175">
                        <a:solidFill>
                          <a:srgbClr val="6F1C4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84ED54" w14:textId="6F77CDA0" w:rsidR="000C53DF" w:rsidRPr="00F3076A" w:rsidRDefault="000C53DF" w:rsidP="000C53DF">
                          <w:pPr>
                            <w:jc w:val="center"/>
                            <w:rPr>
                              <w:rFonts w:ascii="Montserrat" w:hAnsi="Montserrat"/>
                              <w:sz w:val="24"/>
                              <w:lang w:val="es-ES"/>
                            </w:rPr>
                          </w:pPr>
                          <w:r w:rsidRPr="00F3076A"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 xml:space="preserve">REGISTRO DE </w:t>
                          </w:r>
                          <w:r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>QUEJAS</w:t>
                          </w:r>
                          <w:r w:rsidR="00601BB7"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>SUGERENCIAS</w:t>
                          </w:r>
                          <w:r w:rsidR="00601BB7">
                            <w:rPr>
                              <w:rFonts w:ascii="Montserrat" w:hAnsi="Montserrat"/>
                              <w:b/>
                              <w:sz w:val="24"/>
                              <w:lang w:val="es-ES"/>
                            </w:rPr>
                            <w:t xml:space="preserve"> Y FELICITACIONES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597DBA31" id="Rectángulo: esquinas redondeadas 1" o:spid="_x0000_s1026" style="position:absolute;left:0;text-align:left;margin-left:70.8pt;margin-top:113.15pt;width:406.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" fillcolor="#952f57" strokecolor="#6f1c46" strokeweight=".25pt">
              <v:textbox>
                <w:txbxContent>
                  <w:p w14:paraId="2484ED54" w14:textId="6F77CDA0" w:rsidR="000C53DF" w:rsidRPr="00F3076A" w:rsidRDefault="000C53DF" w:rsidP="000C53DF">
                    <w:pPr>
                      <w:jc w:val="center"/>
                      <w:rPr>
                        <w:rFonts w:ascii="Montserrat" w:hAnsi="Montserrat"/>
                        <w:sz w:val="24"/>
                        <w:lang w:val="es-ES"/>
                      </w:rPr>
                    </w:pPr>
                    <w:r w:rsidRPr="00F3076A"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 xml:space="preserve">REGISTRO DE </w:t>
                    </w:r>
                    <w:r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>QUEJAS</w:t>
                    </w:r>
                    <w:r w:rsidR="00601BB7"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 xml:space="preserve">, </w:t>
                    </w:r>
                    <w:r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>SUGERENCIAS</w:t>
                    </w:r>
                    <w:r w:rsidR="00601BB7">
                      <w:rPr>
                        <w:rFonts w:ascii="Montserrat" w:hAnsi="Montserrat"/>
                        <w:b/>
                        <w:sz w:val="24"/>
                        <w:lang w:val="es-ES"/>
                      </w:rPr>
                      <w:t xml:space="preserve"> Y FELICITACIONES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174DE989" w14:textId="31B80007" w:rsidR="000C53DF" w:rsidRDefault="000C53DF" w:rsidP="000C53DF">
    <w:pPr>
      <w:ind w:right="142"/>
      <w:jc w:val="center"/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</w:pPr>
  </w:p>
  <w:p w14:paraId="7AE5E661" w14:textId="77777777" w:rsidR="00601BB7" w:rsidRDefault="00601BB7" w:rsidP="000C53DF">
    <w:pPr>
      <w:ind w:right="142"/>
      <w:jc w:val="center"/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</w:pPr>
  </w:p>
  <w:p w14:paraId="13856E5F" w14:textId="7AAC2888" w:rsidR="007A3189" w:rsidRPr="00177183" w:rsidRDefault="000C53DF" w:rsidP="000C53DF">
    <w:pPr>
      <w:ind w:left="709" w:right="142" w:firstLine="709"/>
      <w:jc w:val="right"/>
      <w:rPr>
        <w:rFonts w:ascii="Montserrat" w:eastAsiaTheme="minorHAnsi" w:hAnsi="Montserrat" w:cs="Arial"/>
        <w:b/>
        <w:bCs/>
        <w:sz w:val="18"/>
        <w:szCs w:val="18"/>
        <w:lang w:val="en-US"/>
      </w:rPr>
    </w:pPr>
    <w:r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  <w:t xml:space="preserve">     </w:t>
    </w:r>
    <w:r w:rsidR="002561AB"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  <w:t>INFORMACIÓ</w:t>
    </w:r>
    <w:r w:rsidR="007A3189" w:rsidRPr="00177183"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  <w:t>N DOCUMENTADA DEL SG</w:t>
    </w:r>
    <w:r w:rsidR="00662A66">
      <w:rPr>
        <w:rFonts w:ascii="Montserrat" w:eastAsiaTheme="minorHAnsi" w:hAnsi="Montserrat" w:cs="Arial"/>
        <w:b/>
        <w:bCs/>
        <w:color w:val="FF0000"/>
        <w:sz w:val="18"/>
        <w:szCs w:val="18"/>
        <w:lang w:val="en-US"/>
      </w:rPr>
      <w:t>OE</w:t>
    </w:r>
  </w:p>
  <w:p w14:paraId="6CD034FE" w14:textId="0B31C5D1" w:rsidR="002A66B5" w:rsidRDefault="002A66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CCA6945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10E972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AF3615"/>
    <w:multiLevelType w:val="hybridMultilevel"/>
    <w:tmpl w:val="5144233C"/>
    <w:lvl w:ilvl="0" w:tplc="CC6247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B08A7"/>
    <w:multiLevelType w:val="hybridMultilevel"/>
    <w:tmpl w:val="25385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12362"/>
    <w:multiLevelType w:val="hybridMultilevel"/>
    <w:tmpl w:val="290AF230"/>
    <w:lvl w:ilvl="0" w:tplc="213093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5461F"/>
    <w:multiLevelType w:val="hybridMultilevel"/>
    <w:tmpl w:val="D046B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818"/>
    <w:multiLevelType w:val="hybridMultilevel"/>
    <w:tmpl w:val="74122FEC"/>
    <w:lvl w:ilvl="0" w:tplc="C47C64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F5F63"/>
    <w:multiLevelType w:val="hybridMultilevel"/>
    <w:tmpl w:val="551EB9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52CF2"/>
    <w:multiLevelType w:val="hybridMultilevel"/>
    <w:tmpl w:val="E1621E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93885"/>
    <w:multiLevelType w:val="hybridMultilevel"/>
    <w:tmpl w:val="986CF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C3E9F"/>
    <w:multiLevelType w:val="hybridMultilevel"/>
    <w:tmpl w:val="2EEEA976"/>
    <w:lvl w:ilvl="0" w:tplc="036C8B62">
      <w:numFmt w:val="bullet"/>
      <w:lvlText w:val="•"/>
      <w:lvlJc w:val="left"/>
      <w:pPr>
        <w:ind w:left="70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4971"/>
    <w:multiLevelType w:val="hybridMultilevel"/>
    <w:tmpl w:val="0930D1AE"/>
    <w:lvl w:ilvl="0" w:tplc="3B242D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50D1FE3"/>
    <w:multiLevelType w:val="hybridMultilevel"/>
    <w:tmpl w:val="ECC27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2A3"/>
    <w:multiLevelType w:val="hybridMultilevel"/>
    <w:tmpl w:val="B4FEEF0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442E79"/>
    <w:multiLevelType w:val="hybridMultilevel"/>
    <w:tmpl w:val="1542C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443702"/>
    <w:multiLevelType w:val="hybridMultilevel"/>
    <w:tmpl w:val="1CD2E9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18" w15:restartNumberingAfterBreak="0">
    <w:nsid w:val="330A3DBE"/>
    <w:multiLevelType w:val="hybridMultilevel"/>
    <w:tmpl w:val="0930D1AE"/>
    <w:lvl w:ilvl="0" w:tplc="3B242D82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ascii="Arial" w:hAnsi="Arial" w:cs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19" w15:restartNumberingAfterBreak="0">
    <w:nsid w:val="37A50538"/>
    <w:multiLevelType w:val="hybridMultilevel"/>
    <w:tmpl w:val="3F6C8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D4B"/>
    <w:multiLevelType w:val="hybridMultilevel"/>
    <w:tmpl w:val="E328029A"/>
    <w:lvl w:ilvl="0" w:tplc="323EF1BA">
      <w:start w:val="1"/>
      <w:numFmt w:val="upperRoman"/>
      <w:lvlText w:val="%1"/>
      <w:lvlJc w:val="left"/>
      <w:pPr>
        <w:tabs>
          <w:tab w:val="num" w:pos="870"/>
        </w:tabs>
        <w:ind w:left="927" w:hanging="567"/>
      </w:pPr>
      <w:rPr>
        <w:rFonts w:ascii="Arial" w:hAnsi="Arial" w:hint="default"/>
        <w:b/>
        <w:i w:val="0"/>
        <w:sz w:val="24"/>
        <w:szCs w:val="24"/>
      </w:rPr>
    </w:lvl>
    <w:lvl w:ilvl="1" w:tplc="19262646">
      <w:start w:val="2"/>
      <w:numFmt w:val="upperRoman"/>
      <w:lvlText w:val="%2"/>
      <w:lvlJc w:val="left"/>
      <w:pPr>
        <w:tabs>
          <w:tab w:val="num" w:pos="1590"/>
        </w:tabs>
        <w:ind w:left="164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CB726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63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AB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CE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2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4B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450F9"/>
    <w:multiLevelType w:val="singleLevel"/>
    <w:tmpl w:val="42B4712E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</w:abstractNum>
  <w:abstractNum w:abstractNumId="22" w15:restartNumberingAfterBreak="0">
    <w:nsid w:val="405117F3"/>
    <w:multiLevelType w:val="hybridMultilevel"/>
    <w:tmpl w:val="33FCD33C"/>
    <w:lvl w:ilvl="0" w:tplc="AB6CD6B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43350B78"/>
    <w:multiLevelType w:val="hybridMultilevel"/>
    <w:tmpl w:val="4EBE5044"/>
    <w:lvl w:ilvl="0" w:tplc="213093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426B5"/>
    <w:multiLevelType w:val="hybridMultilevel"/>
    <w:tmpl w:val="38D83D62"/>
    <w:lvl w:ilvl="0" w:tplc="05CEF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1582C"/>
    <w:multiLevelType w:val="hybridMultilevel"/>
    <w:tmpl w:val="A7029916"/>
    <w:lvl w:ilvl="0" w:tplc="3B242D82">
      <w:start w:val="1"/>
      <w:numFmt w:val="lowerLetter"/>
      <w:lvlText w:val="%1)"/>
      <w:lvlJc w:val="left"/>
      <w:pPr>
        <w:tabs>
          <w:tab w:val="num" w:pos="652"/>
        </w:tabs>
        <w:ind w:left="652" w:hanging="360"/>
      </w:pPr>
      <w:rPr>
        <w:rFonts w:ascii="Arial" w:hAnsi="Arial" w:cs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  <w:rPr>
        <w:rFonts w:cs="Times New Roman"/>
      </w:rPr>
    </w:lvl>
  </w:abstractNum>
  <w:abstractNum w:abstractNumId="26" w15:restartNumberingAfterBreak="0">
    <w:nsid w:val="45BE43EC"/>
    <w:multiLevelType w:val="hybridMultilevel"/>
    <w:tmpl w:val="407A1878"/>
    <w:lvl w:ilvl="0" w:tplc="98325F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EF6F25"/>
    <w:multiLevelType w:val="hybridMultilevel"/>
    <w:tmpl w:val="98B4B0D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6FE545E"/>
    <w:multiLevelType w:val="hybridMultilevel"/>
    <w:tmpl w:val="DBC83236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DA16674"/>
    <w:multiLevelType w:val="hybridMultilevel"/>
    <w:tmpl w:val="600061B2"/>
    <w:lvl w:ilvl="0" w:tplc="3B242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5C71B7"/>
    <w:multiLevelType w:val="hybridMultilevel"/>
    <w:tmpl w:val="770A3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A59C0"/>
    <w:multiLevelType w:val="hybridMultilevel"/>
    <w:tmpl w:val="CB841F7C"/>
    <w:lvl w:ilvl="0" w:tplc="126CFF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ED1285"/>
    <w:multiLevelType w:val="hybridMultilevel"/>
    <w:tmpl w:val="5ADC1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20D2E"/>
    <w:multiLevelType w:val="hybridMultilevel"/>
    <w:tmpl w:val="909065EA"/>
    <w:lvl w:ilvl="0" w:tplc="036C8B62">
      <w:numFmt w:val="bullet"/>
      <w:lvlText w:val="•"/>
      <w:lvlJc w:val="left"/>
      <w:pPr>
        <w:ind w:left="70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550F7125"/>
    <w:multiLevelType w:val="hybridMultilevel"/>
    <w:tmpl w:val="2B689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F0A0B"/>
    <w:multiLevelType w:val="hybridMultilevel"/>
    <w:tmpl w:val="001C750E"/>
    <w:lvl w:ilvl="0" w:tplc="036C8B62">
      <w:numFmt w:val="bullet"/>
      <w:lvlText w:val="•"/>
      <w:lvlJc w:val="left"/>
      <w:pPr>
        <w:ind w:left="94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57243878"/>
    <w:multiLevelType w:val="hybridMultilevel"/>
    <w:tmpl w:val="870EB046"/>
    <w:lvl w:ilvl="0" w:tplc="2306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928B8"/>
    <w:multiLevelType w:val="hybridMultilevel"/>
    <w:tmpl w:val="C39CD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F46F7"/>
    <w:multiLevelType w:val="hybridMultilevel"/>
    <w:tmpl w:val="92AC6FD0"/>
    <w:lvl w:ilvl="0" w:tplc="213093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5F789D"/>
    <w:multiLevelType w:val="hybridMultilevel"/>
    <w:tmpl w:val="C62C0372"/>
    <w:lvl w:ilvl="0" w:tplc="762E5CDE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B325F"/>
    <w:multiLevelType w:val="hybridMultilevel"/>
    <w:tmpl w:val="55B0915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03943CB"/>
    <w:multiLevelType w:val="hybridMultilevel"/>
    <w:tmpl w:val="15F84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95FAC"/>
    <w:multiLevelType w:val="hybridMultilevel"/>
    <w:tmpl w:val="ED1C06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CBA3316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F64F7"/>
    <w:multiLevelType w:val="hybridMultilevel"/>
    <w:tmpl w:val="6A12B690"/>
    <w:lvl w:ilvl="0" w:tplc="05CEF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33453D"/>
    <w:multiLevelType w:val="hybridMultilevel"/>
    <w:tmpl w:val="9C20F976"/>
    <w:lvl w:ilvl="0" w:tplc="45308F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D2638"/>
    <w:multiLevelType w:val="hybridMultilevel"/>
    <w:tmpl w:val="C882BCD4"/>
    <w:lvl w:ilvl="0" w:tplc="040A0001">
      <w:start w:val="16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6" w15:restartNumberingAfterBreak="0">
    <w:nsid w:val="73FE3583"/>
    <w:multiLevelType w:val="hybridMultilevel"/>
    <w:tmpl w:val="2A74FB6A"/>
    <w:lvl w:ilvl="0" w:tplc="A02C383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587BA4"/>
    <w:multiLevelType w:val="hybridMultilevel"/>
    <w:tmpl w:val="94D8C272"/>
    <w:lvl w:ilvl="0" w:tplc="7910B5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472BE"/>
    <w:multiLevelType w:val="hybridMultilevel"/>
    <w:tmpl w:val="7764D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A281E"/>
    <w:multiLevelType w:val="hybridMultilevel"/>
    <w:tmpl w:val="A2B448CE"/>
    <w:lvl w:ilvl="0" w:tplc="776CF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7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30"/>
  </w:num>
  <w:num w:numId="6">
    <w:abstractNumId w:val="28"/>
  </w:num>
  <w:num w:numId="7">
    <w:abstractNumId w:val="33"/>
  </w:num>
  <w:num w:numId="8">
    <w:abstractNumId w:val="11"/>
  </w:num>
  <w:num w:numId="9">
    <w:abstractNumId w:val="35"/>
  </w:num>
  <w:num w:numId="10">
    <w:abstractNumId w:val="4"/>
  </w:num>
  <w:num w:numId="11">
    <w:abstractNumId w:val="10"/>
  </w:num>
  <w:num w:numId="12">
    <w:abstractNumId w:val="26"/>
  </w:num>
  <w:num w:numId="13">
    <w:abstractNumId w:val="0"/>
  </w:num>
  <w:num w:numId="14">
    <w:abstractNumId w:val="22"/>
  </w:num>
  <w:num w:numId="15">
    <w:abstractNumId w:val="45"/>
  </w:num>
  <w:num w:numId="16">
    <w:abstractNumId w:val="49"/>
  </w:num>
  <w:num w:numId="17">
    <w:abstractNumId w:val="41"/>
  </w:num>
  <w:num w:numId="18">
    <w:abstractNumId w:val="1"/>
  </w:num>
  <w:num w:numId="19">
    <w:abstractNumId w:val="3"/>
  </w:num>
  <w:num w:numId="20">
    <w:abstractNumId w:val="47"/>
  </w:num>
  <w:num w:numId="21">
    <w:abstractNumId w:val="32"/>
  </w:num>
  <w:num w:numId="22">
    <w:abstractNumId w:val="27"/>
  </w:num>
  <w:num w:numId="23">
    <w:abstractNumId w:val="7"/>
  </w:num>
  <w:num w:numId="24">
    <w:abstractNumId w:val="39"/>
  </w:num>
  <w:num w:numId="25">
    <w:abstractNumId w:val="40"/>
  </w:num>
  <w:num w:numId="26">
    <w:abstractNumId w:val="44"/>
  </w:num>
  <w:num w:numId="27">
    <w:abstractNumId w:val="5"/>
  </w:num>
  <w:num w:numId="28">
    <w:abstractNumId w:val="25"/>
  </w:num>
  <w:num w:numId="29">
    <w:abstractNumId w:val="29"/>
  </w:num>
  <w:num w:numId="30">
    <w:abstractNumId w:val="23"/>
  </w:num>
  <w:num w:numId="31">
    <w:abstractNumId w:val="38"/>
  </w:num>
  <w:num w:numId="32">
    <w:abstractNumId w:val="18"/>
  </w:num>
  <w:num w:numId="33">
    <w:abstractNumId w:val="12"/>
  </w:num>
  <w:num w:numId="34">
    <w:abstractNumId w:val="31"/>
  </w:num>
  <w:num w:numId="35">
    <w:abstractNumId w:val="13"/>
  </w:num>
  <w:num w:numId="36">
    <w:abstractNumId w:val="48"/>
  </w:num>
  <w:num w:numId="37">
    <w:abstractNumId w:val="8"/>
  </w:num>
  <w:num w:numId="38">
    <w:abstractNumId w:val="14"/>
  </w:num>
  <w:num w:numId="39">
    <w:abstractNumId w:val="46"/>
  </w:num>
  <w:num w:numId="40">
    <w:abstractNumId w:val="15"/>
  </w:num>
  <w:num w:numId="41">
    <w:abstractNumId w:val="37"/>
  </w:num>
  <w:num w:numId="42">
    <w:abstractNumId w:val="34"/>
  </w:num>
  <w:num w:numId="43">
    <w:abstractNumId w:val="16"/>
  </w:num>
  <w:num w:numId="44">
    <w:abstractNumId w:val="43"/>
  </w:num>
  <w:num w:numId="45">
    <w:abstractNumId w:val="24"/>
  </w:num>
  <w:num w:numId="46">
    <w:abstractNumId w:val="9"/>
  </w:num>
  <w:num w:numId="47">
    <w:abstractNumId w:val="42"/>
  </w:num>
  <w:num w:numId="48">
    <w:abstractNumId w:val="19"/>
  </w:num>
  <w:num w:numId="49">
    <w:abstractNumId w:val="36"/>
  </w:num>
  <w:num w:numId="5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1"/>
    <w:rsid w:val="00000449"/>
    <w:rsid w:val="00001DA1"/>
    <w:rsid w:val="00004095"/>
    <w:rsid w:val="00006536"/>
    <w:rsid w:val="00007E84"/>
    <w:rsid w:val="00010810"/>
    <w:rsid w:val="00011E0A"/>
    <w:rsid w:val="000136ED"/>
    <w:rsid w:val="00014752"/>
    <w:rsid w:val="000157F5"/>
    <w:rsid w:val="000174BB"/>
    <w:rsid w:val="00020B55"/>
    <w:rsid w:val="00021114"/>
    <w:rsid w:val="00021ECA"/>
    <w:rsid w:val="00022134"/>
    <w:rsid w:val="00023E29"/>
    <w:rsid w:val="00040AA4"/>
    <w:rsid w:val="00043E20"/>
    <w:rsid w:val="00045DA7"/>
    <w:rsid w:val="00050B97"/>
    <w:rsid w:val="00061ABE"/>
    <w:rsid w:val="00062A38"/>
    <w:rsid w:val="000631C0"/>
    <w:rsid w:val="0006371D"/>
    <w:rsid w:val="00064AC2"/>
    <w:rsid w:val="00072372"/>
    <w:rsid w:val="00073607"/>
    <w:rsid w:val="00077642"/>
    <w:rsid w:val="000809DF"/>
    <w:rsid w:val="00081B06"/>
    <w:rsid w:val="00081D87"/>
    <w:rsid w:val="00082012"/>
    <w:rsid w:val="000863CD"/>
    <w:rsid w:val="000919E3"/>
    <w:rsid w:val="00097A17"/>
    <w:rsid w:val="000A391A"/>
    <w:rsid w:val="000A6B2C"/>
    <w:rsid w:val="000A7F4D"/>
    <w:rsid w:val="000B2963"/>
    <w:rsid w:val="000B5314"/>
    <w:rsid w:val="000C00FB"/>
    <w:rsid w:val="000C53DF"/>
    <w:rsid w:val="000C57E4"/>
    <w:rsid w:val="000C70C8"/>
    <w:rsid w:val="000C7BCD"/>
    <w:rsid w:val="000D3F54"/>
    <w:rsid w:val="000D4671"/>
    <w:rsid w:val="000D6468"/>
    <w:rsid w:val="000E074A"/>
    <w:rsid w:val="000E32B9"/>
    <w:rsid w:val="000E3386"/>
    <w:rsid w:val="000E3E7D"/>
    <w:rsid w:val="000F31CE"/>
    <w:rsid w:val="000F339B"/>
    <w:rsid w:val="000F4A2E"/>
    <w:rsid w:val="00105A45"/>
    <w:rsid w:val="001148D6"/>
    <w:rsid w:val="00123AA7"/>
    <w:rsid w:val="00123B23"/>
    <w:rsid w:val="00125A66"/>
    <w:rsid w:val="00125CD6"/>
    <w:rsid w:val="00127EB2"/>
    <w:rsid w:val="00130EF2"/>
    <w:rsid w:val="001335FD"/>
    <w:rsid w:val="00135E4D"/>
    <w:rsid w:val="00143EE0"/>
    <w:rsid w:val="00145049"/>
    <w:rsid w:val="001450A4"/>
    <w:rsid w:val="00146817"/>
    <w:rsid w:val="00151F2D"/>
    <w:rsid w:val="00157B6A"/>
    <w:rsid w:val="001669BF"/>
    <w:rsid w:val="00166E5F"/>
    <w:rsid w:val="0016731A"/>
    <w:rsid w:val="00167643"/>
    <w:rsid w:val="00172809"/>
    <w:rsid w:val="00173E30"/>
    <w:rsid w:val="00175E81"/>
    <w:rsid w:val="00176640"/>
    <w:rsid w:val="00177A5B"/>
    <w:rsid w:val="001803B6"/>
    <w:rsid w:val="00185C91"/>
    <w:rsid w:val="001908CD"/>
    <w:rsid w:val="00192C18"/>
    <w:rsid w:val="00194C36"/>
    <w:rsid w:val="001952C5"/>
    <w:rsid w:val="0019661B"/>
    <w:rsid w:val="001A1BF5"/>
    <w:rsid w:val="001A4500"/>
    <w:rsid w:val="001A5D7C"/>
    <w:rsid w:val="001A792E"/>
    <w:rsid w:val="001A7AA8"/>
    <w:rsid w:val="001B23FD"/>
    <w:rsid w:val="001B3C72"/>
    <w:rsid w:val="001B633F"/>
    <w:rsid w:val="001C11C9"/>
    <w:rsid w:val="001C60F3"/>
    <w:rsid w:val="001D02F7"/>
    <w:rsid w:val="001D2F4E"/>
    <w:rsid w:val="001D7A46"/>
    <w:rsid w:val="001E0867"/>
    <w:rsid w:val="001E2778"/>
    <w:rsid w:val="001E2E51"/>
    <w:rsid w:val="001E7217"/>
    <w:rsid w:val="001E736C"/>
    <w:rsid w:val="001F4140"/>
    <w:rsid w:val="001F6BF8"/>
    <w:rsid w:val="00206091"/>
    <w:rsid w:val="00207DF5"/>
    <w:rsid w:val="00216600"/>
    <w:rsid w:val="00221819"/>
    <w:rsid w:val="00221F1F"/>
    <w:rsid w:val="0022256D"/>
    <w:rsid w:val="00223C06"/>
    <w:rsid w:val="00224E0D"/>
    <w:rsid w:val="00231AE4"/>
    <w:rsid w:val="00232DD5"/>
    <w:rsid w:val="00233112"/>
    <w:rsid w:val="0023353D"/>
    <w:rsid w:val="00237A1B"/>
    <w:rsid w:val="00241330"/>
    <w:rsid w:val="002431CC"/>
    <w:rsid w:val="002452D4"/>
    <w:rsid w:val="00250D9D"/>
    <w:rsid w:val="00253C4C"/>
    <w:rsid w:val="00254059"/>
    <w:rsid w:val="002561AB"/>
    <w:rsid w:val="002646D2"/>
    <w:rsid w:val="00274BD6"/>
    <w:rsid w:val="0027660E"/>
    <w:rsid w:val="00276A9E"/>
    <w:rsid w:val="00281353"/>
    <w:rsid w:val="00283169"/>
    <w:rsid w:val="0029475F"/>
    <w:rsid w:val="002A15E8"/>
    <w:rsid w:val="002A477D"/>
    <w:rsid w:val="002A66B5"/>
    <w:rsid w:val="002A6853"/>
    <w:rsid w:val="002B1024"/>
    <w:rsid w:val="002B1B75"/>
    <w:rsid w:val="002B254A"/>
    <w:rsid w:val="002B387C"/>
    <w:rsid w:val="002B396E"/>
    <w:rsid w:val="002B5398"/>
    <w:rsid w:val="002B623B"/>
    <w:rsid w:val="002B65DD"/>
    <w:rsid w:val="002B716A"/>
    <w:rsid w:val="002C0460"/>
    <w:rsid w:val="002C2B38"/>
    <w:rsid w:val="002E2237"/>
    <w:rsid w:val="002E2317"/>
    <w:rsid w:val="002F0B61"/>
    <w:rsid w:val="002F22DD"/>
    <w:rsid w:val="002F29C3"/>
    <w:rsid w:val="002F4FC4"/>
    <w:rsid w:val="00301489"/>
    <w:rsid w:val="00304AA5"/>
    <w:rsid w:val="00312FEF"/>
    <w:rsid w:val="00314220"/>
    <w:rsid w:val="003149E1"/>
    <w:rsid w:val="00317CE6"/>
    <w:rsid w:val="00321BAD"/>
    <w:rsid w:val="00323370"/>
    <w:rsid w:val="003248BA"/>
    <w:rsid w:val="00324A01"/>
    <w:rsid w:val="00327094"/>
    <w:rsid w:val="00336B2E"/>
    <w:rsid w:val="003402EE"/>
    <w:rsid w:val="0034046E"/>
    <w:rsid w:val="0034148F"/>
    <w:rsid w:val="00341744"/>
    <w:rsid w:val="003423D6"/>
    <w:rsid w:val="00342DA1"/>
    <w:rsid w:val="00342E6D"/>
    <w:rsid w:val="00355B9E"/>
    <w:rsid w:val="00355C6B"/>
    <w:rsid w:val="003563B5"/>
    <w:rsid w:val="00360E4E"/>
    <w:rsid w:val="00370935"/>
    <w:rsid w:val="00372E46"/>
    <w:rsid w:val="003751F2"/>
    <w:rsid w:val="00375D34"/>
    <w:rsid w:val="00384CBA"/>
    <w:rsid w:val="00385C1D"/>
    <w:rsid w:val="00391DF5"/>
    <w:rsid w:val="0039314A"/>
    <w:rsid w:val="00397DE5"/>
    <w:rsid w:val="003A4113"/>
    <w:rsid w:val="003A4380"/>
    <w:rsid w:val="003A7C4F"/>
    <w:rsid w:val="003B3E9D"/>
    <w:rsid w:val="003B4A22"/>
    <w:rsid w:val="003B521B"/>
    <w:rsid w:val="003B53D3"/>
    <w:rsid w:val="003B5DDA"/>
    <w:rsid w:val="003B5E65"/>
    <w:rsid w:val="003B69A7"/>
    <w:rsid w:val="003B7CE0"/>
    <w:rsid w:val="003B7F87"/>
    <w:rsid w:val="003C6EB2"/>
    <w:rsid w:val="003D063B"/>
    <w:rsid w:val="003D1B1C"/>
    <w:rsid w:val="003D6268"/>
    <w:rsid w:val="003D7D24"/>
    <w:rsid w:val="003E000E"/>
    <w:rsid w:val="003E183B"/>
    <w:rsid w:val="003E29FA"/>
    <w:rsid w:val="003E4B0D"/>
    <w:rsid w:val="003F1527"/>
    <w:rsid w:val="003F168B"/>
    <w:rsid w:val="003F2348"/>
    <w:rsid w:val="00402B2C"/>
    <w:rsid w:val="004042FB"/>
    <w:rsid w:val="004055B2"/>
    <w:rsid w:val="0041600D"/>
    <w:rsid w:val="00421544"/>
    <w:rsid w:val="00423F2D"/>
    <w:rsid w:val="004245FE"/>
    <w:rsid w:val="004255C5"/>
    <w:rsid w:val="004268F5"/>
    <w:rsid w:val="004306EA"/>
    <w:rsid w:val="00436590"/>
    <w:rsid w:val="00441806"/>
    <w:rsid w:val="0044185F"/>
    <w:rsid w:val="0044364B"/>
    <w:rsid w:val="00444A72"/>
    <w:rsid w:val="00446C1C"/>
    <w:rsid w:val="00460411"/>
    <w:rsid w:val="0046053B"/>
    <w:rsid w:val="00464725"/>
    <w:rsid w:val="00464AA5"/>
    <w:rsid w:val="00465494"/>
    <w:rsid w:val="00467181"/>
    <w:rsid w:val="0047008D"/>
    <w:rsid w:val="00471753"/>
    <w:rsid w:val="004743B4"/>
    <w:rsid w:val="004747A7"/>
    <w:rsid w:val="00480201"/>
    <w:rsid w:val="0048530E"/>
    <w:rsid w:val="00485E55"/>
    <w:rsid w:val="00486D0C"/>
    <w:rsid w:val="00486DA6"/>
    <w:rsid w:val="00490023"/>
    <w:rsid w:val="0049155C"/>
    <w:rsid w:val="00491C0E"/>
    <w:rsid w:val="00497A86"/>
    <w:rsid w:val="004A2964"/>
    <w:rsid w:val="004A2C3B"/>
    <w:rsid w:val="004A36DC"/>
    <w:rsid w:val="004A37D6"/>
    <w:rsid w:val="004A40A5"/>
    <w:rsid w:val="004A4F33"/>
    <w:rsid w:val="004A76D5"/>
    <w:rsid w:val="004B4BE6"/>
    <w:rsid w:val="004C04A4"/>
    <w:rsid w:val="004C0B8A"/>
    <w:rsid w:val="004C12B5"/>
    <w:rsid w:val="004C198A"/>
    <w:rsid w:val="004C511F"/>
    <w:rsid w:val="004D15EC"/>
    <w:rsid w:val="004D37FE"/>
    <w:rsid w:val="004D5F89"/>
    <w:rsid w:val="004D6020"/>
    <w:rsid w:val="004E18F6"/>
    <w:rsid w:val="004E3113"/>
    <w:rsid w:val="004E36C4"/>
    <w:rsid w:val="004E6FBD"/>
    <w:rsid w:val="004F123A"/>
    <w:rsid w:val="004F1F64"/>
    <w:rsid w:val="004F306A"/>
    <w:rsid w:val="004F4088"/>
    <w:rsid w:val="004F69B1"/>
    <w:rsid w:val="004F6E6A"/>
    <w:rsid w:val="00500197"/>
    <w:rsid w:val="00501808"/>
    <w:rsid w:val="00502116"/>
    <w:rsid w:val="0050424D"/>
    <w:rsid w:val="005042C1"/>
    <w:rsid w:val="00507D43"/>
    <w:rsid w:val="00512378"/>
    <w:rsid w:val="005130C2"/>
    <w:rsid w:val="0051662C"/>
    <w:rsid w:val="00523DD0"/>
    <w:rsid w:val="005240AF"/>
    <w:rsid w:val="00524658"/>
    <w:rsid w:val="00526F7E"/>
    <w:rsid w:val="00530528"/>
    <w:rsid w:val="00530570"/>
    <w:rsid w:val="00532084"/>
    <w:rsid w:val="00534230"/>
    <w:rsid w:val="00540A03"/>
    <w:rsid w:val="00542FC9"/>
    <w:rsid w:val="00543A62"/>
    <w:rsid w:val="0054726D"/>
    <w:rsid w:val="00552BE5"/>
    <w:rsid w:val="00557132"/>
    <w:rsid w:val="00557752"/>
    <w:rsid w:val="00565D83"/>
    <w:rsid w:val="005672AD"/>
    <w:rsid w:val="005717F1"/>
    <w:rsid w:val="00572546"/>
    <w:rsid w:val="005745F1"/>
    <w:rsid w:val="005747A7"/>
    <w:rsid w:val="00576386"/>
    <w:rsid w:val="00580AD3"/>
    <w:rsid w:val="00584DE0"/>
    <w:rsid w:val="00586346"/>
    <w:rsid w:val="00590699"/>
    <w:rsid w:val="00594444"/>
    <w:rsid w:val="00594B85"/>
    <w:rsid w:val="00596F90"/>
    <w:rsid w:val="00597BEA"/>
    <w:rsid w:val="005A30B0"/>
    <w:rsid w:val="005A64DE"/>
    <w:rsid w:val="005B23AC"/>
    <w:rsid w:val="005B4FE5"/>
    <w:rsid w:val="005C10DF"/>
    <w:rsid w:val="005C1474"/>
    <w:rsid w:val="005C2912"/>
    <w:rsid w:val="005C35EB"/>
    <w:rsid w:val="005C3C70"/>
    <w:rsid w:val="005C626C"/>
    <w:rsid w:val="005E1DAF"/>
    <w:rsid w:val="005E47AE"/>
    <w:rsid w:val="005E5EB6"/>
    <w:rsid w:val="005F0899"/>
    <w:rsid w:val="005F2716"/>
    <w:rsid w:val="005F2FE9"/>
    <w:rsid w:val="005F596D"/>
    <w:rsid w:val="0060191E"/>
    <w:rsid w:val="00601BB7"/>
    <w:rsid w:val="006105AB"/>
    <w:rsid w:val="00615C6E"/>
    <w:rsid w:val="006227B9"/>
    <w:rsid w:val="00624AA3"/>
    <w:rsid w:val="00625DA3"/>
    <w:rsid w:val="006267E5"/>
    <w:rsid w:val="00627F2E"/>
    <w:rsid w:val="0063217F"/>
    <w:rsid w:val="00634932"/>
    <w:rsid w:val="00634E0B"/>
    <w:rsid w:val="006368D7"/>
    <w:rsid w:val="006404EA"/>
    <w:rsid w:val="0064104E"/>
    <w:rsid w:val="00642EF6"/>
    <w:rsid w:val="00643A82"/>
    <w:rsid w:val="006446C3"/>
    <w:rsid w:val="00644A37"/>
    <w:rsid w:val="0064690A"/>
    <w:rsid w:val="0065079E"/>
    <w:rsid w:val="00652E92"/>
    <w:rsid w:val="00661885"/>
    <w:rsid w:val="00662A66"/>
    <w:rsid w:val="00662ACC"/>
    <w:rsid w:val="006672F4"/>
    <w:rsid w:val="0067272A"/>
    <w:rsid w:val="006755F2"/>
    <w:rsid w:val="006767BD"/>
    <w:rsid w:val="006835CD"/>
    <w:rsid w:val="0068578C"/>
    <w:rsid w:val="00686564"/>
    <w:rsid w:val="00690A9C"/>
    <w:rsid w:val="00692361"/>
    <w:rsid w:val="00693830"/>
    <w:rsid w:val="00694B26"/>
    <w:rsid w:val="00695170"/>
    <w:rsid w:val="00695819"/>
    <w:rsid w:val="006968D3"/>
    <w:rsid w:val="00697F95"/>
    <w:rsid w:val="006A07D9"/>
    <w:rsid w:val="006A11BA"/>
    <w:rsid w:val="006A323B"/>
    <w:rsid w:val="006A4415"/>
    <w:rsid w:val="006A460C"/>
    <w:rsid w:val="006A5778"/>
    <w:rsid w:val="006A7BA7"/>
    <w:rsid w:val="006B5CD5"/>
    <w:rsid w:val="006C3BB1"/>
    <w:rsid w:val="006C7D62"/>
    <w:rsid w:val="006D40A3"/>
    <w:rsid w:val="006D4842"/>
    <w:rsid w:val="006E5AD6"/>
    <w:rsid w:val="006E6014"/>
    <w:rsid w:val="006F4857"/>
    <w:rsid w:val="006F506A"/>
    <w:rsid w:val="006F5DDB"/>
    <w:rsid w:val="006F7D86"/>
    <w:rsid w:val="00701471"/>
    <w:rsid w:val="00703395"/>
    <w:rsid w:val="007125FA"/>
    <w:rsid w:val="00713B2C"/>
    <w:rsid w:val="00713B65"/>
    <w:rsid w:val="00721BF9"/>
    <w:rsid w:val="007347AE"/>
    <w:rsid w:val="00735B05"/>
    <w:rsid w:val="007368CF"/>
    <w:rsid w:val="007377EC"/>
    <w:rsid w:val="00737F75"/>
    <w:rsid w:val="00740097"/>
    <w:rsid w:val="007430B9"/>
    <w:rsid w:val="00750948"/>
    <w:rsid w:val="00752E02"/>
    <w:rsid w:val="00755482"/>
    <w:rsid w:val="007560BC"/>
    <w:rsid w:val="00760A36"/>
    <w:rsid w:val="007676CA"/>
    <w:rsid w:val="00771DA3"/>
    <w:rsid w:val="00772095"/>
    <w:rsid w:val="0077256A"/>
    <w:rsid w:val="0077309B"/>
    <w:rsid w:val="007753EF"/>
    <w:rsid w:val="00776FF6"/>
    <w:rsid w:val="00781AE6"/>
    <w:rsid w:val="00797BA3"/>
    <w:rsid w:val="007A004C"/>
    <w:rsid w:val="007A269A"/>
    <w:rsid w:val="007A3189"/>
    <w:rsid w:val="007A3BBA"/>
    <w:rsid w:val="007B17DE"/>
    <w:rsid w:val="007B30E0"/>
    <w:rsid w:val="007B7455"/>
    <w:rsid w:val="007C04BE"/>
    <w:rsid w:val="007C060C"/>
    <w:rsid w:val="007C518F"/>
    <w:rsid w:val="007C6F39"/>
    <w:rsid w:val="007D0622"/>
    <w:rsid w:val="007D0CA7"/>
    <w:rsid w:val="007D5C91"/>
    <w:rsid w:val="007D5D81"/>
    <w:rsid w:val="007D7D53"/>
    <w:rsid w:val="007E051E"/>
    <w:rsid w:val="007E06E4"/>
    <w:rsid w:val="007E2697"/>
    <w:rsid w:val="007E27F0"/>
    <w:rsid w:val="007E6DA1"/>
    <w:rsid w:val="007E791B"/>
    <w:rsid w:val="007F0995"/>
    <w:rsid w:val="007F0BD3"/>
    <w:rsid w:val="007F0E87"/>
    <w:rsid w:val="007F1225"/>
    <w:rsid w:val="007F1E31"/>
    <w:rsid w:val="007F2155"/>
    <w:rsid w:val="007F4374"/>
    <w:rsid w:val="007F4B69"/>
    <w:rsid w:val="007F513B"/>
    <w:rsid w:val="007F586F"/>
    <w:rsid w:val="007F7300"/>
    <w:rsid w:val="00800A3A"/>
    <w:rsid w:val="008018D6"/>
    <w:rsid w:val="00803CC1"/>
    <w:rsid w:val="008105A2"/>
    <w:rsid w:val="0081340B"/>
    <w:rsid w:val="00813A57"/>
    <w:rsid w:val="0081454D"/>
    <w:rsid w:val="00817344"/>
    <w:rsid w:val="008201F8"/>
    <w:rsid w:val="00820533"/>
    <w:rsid w:val="008213DD"/>
    <w:rsid w:val="00821F13"/>
    <w:rsid w:val="00824EF0"/>
    <w:rsid w:val="00827FF7"/>
    <w:rsid w:val="0083245A"/>
    <w:rsid w:val="00833663"/>
    <w:rsid w:val="00833863"/>
    <w:rsid w:val="008349D2"/>
    <w:rsid w:val="0083540C"/>
    <w:rsid w:val="0083590F"/>
    <w:rsid w:val="00836BD6"/>
    <w:rsid w:val="008379C3"/>
    <w:rsid w:val="008459CC"/>
    <w:rsid w:val="0084648C"/>
    <w:rsid w:val="00851425"/>
    <w:rsid w:val="00852DF8"/>
    <w:rsid w:val="00852E37"/>
    <w:rsid w:val="008537B9"/>
    <w:rsid w:val="00854505"/>
    <w:rsid w:val="00854BFE"/>
    <w:rsid w:val="008557B0"/>
    <w:rsid w:val="00861F9E"/>
    <w:rsid w:val="008625C9"/>
    <w:rsid w:val="00864FE1"/>
    <w:rsid w:val="00875738"/>
    <w:rsid w:val="00876A3F"/>
    <w:rsid w:val="00880BEC"/>
    <w:rsid w:val="00882E2E"/>
    <w:rsid w:val="00883636"/>
    <w:rsid w:val="0088532E"/>
    <w:rsid w:val="00891322"/>
    <w:rsid w:val="00892344"/>
    <w:rsid w:val="00892513"/>
    <w:rsid w:val="00892721"/>
    <w:rsid w:val="00895B13"/>
    <w:rsid w:val="008B05E6"/>
    <w:rsid w:val="008C0354"/>
    <w:rsid w:val="008C05E0"/>
    <w:rsid w:val="008C0B61"/>
    <w:rsid w:val="008D1BB7"/>
    <w:rsid w:val="008D275E"/>
    <w:rsid w:val="008D2AAB"/>
    <w:rsid w:val="008E0ECB"/>
    <w:rsid w:val="008E4CC9"/>
    <w:rsid w:val="008E6152"/>
    <w:rsid w:val="008F31D6"/>
    <w:rsid w:val="008F38C2"/>
    <w:rsid w:val="008F7A5C"/>
    <w:rsid w:val="00901B56"/>
    <w:rsid w:val="00905712"/>
    <w:rsid w:val="00914729"/>
    <w:rsid w:val="00916A27"/>
    <w:rsid w:val="00921E30"/>
    <w:rsid w:val="00922646"/>
    <w:rsid w:val="00931BCE"/>
    <w:rsid w:val="00932076"/>
    <w:rsid w:val="00932FBA"/>
    <w:rsid w:val="00934A89"/>
    <w:rsid w:val="0093695D"/>
    <w:rsid w:val="00940424"/>
    <w:rsid w:val="00942E7B"/>
    <w:rsid w:val="009474FD"/>
    <w:rsid w:val="00947A02"/>
    <w:rsid w:val="00947A47"/>
    <w:rsid w:val="009511B1"/>
    <w:rsid w:val="009535EE"/>
    <w:rsid w:val="009566FD"/>
    <w:rsid w:val="00957797"/>
    <w:rsid w:val="00957931"/>
    <w:rsid w:val="00957C62"/>
    <w:rsid w:val="00962098"/>
    <w:rsid w:val="00964EBC"/>
    <w:rsid w:val="009658CB"/>
    <w:rsid w:val="0097292A"/>
    <w:rsid w:val="00973DE5"/>
    <w:rsid w:val="0097413F"/>
    <w:rsid w:val="0097676B"/>
    <w:rsid w:val="009825C6"/>
    <w:rsid w:val="009838F2"/>
    <w:rsid w:val="009844F4"/>
    <w:rsid w:val="00987562"/>
    <w:rsid w:val="00994FBE"/>
    <w:rsid w:val="009967CD"/>
    <w:rsid w:val="009A1771"/>
    <w:rsid w:val="009A2328"/>
    <w:rsid w:val="009A27C3"/>
    <w:rsid w:val="009A4AD6"/>
    <w:rsid w:val="009A5C12"/>
    <w:rsid w:val="009A71E4"/>
    <w:rsid w:val="009B3B9F"/>
    <w:rsid w:val="009B627A"/>
    <w:rsid w:val="009B731F"/>
    <w:rsid w:val="009C25B3"/>
    <w:rsid w:val="009C3097"/>
    <w:rsid w:val="009C52E1"/>
    <w:rsid w:val="009C7DD3"/>
    <w:rsid w:val="009D0659"/>
    <w:rsid w:val="009D4152"/>
    <w:rsid w:val="009D5832"/>
    <w:rsid w:val="009D6335"/>
    <w:rsid w:val="009E3E10"/>
    <w:rsid w:val="009F53A1"/>
    <w:rsid w:val="009F7809"/>
    <w:rsid w:val="00A00931"/>
    <w:rsid w:val="00A03B16"/>
    <w:rsid w:val="00A03F6E"/>
    <w:rsid w:val="00A06267"/>
    <w:rsid w:val="00A1023D"/>
    <w:rsid w:val="00A12913"/>
    <w:rsid w:val="00A163B7"/>
    <w:rsid w:val="00A17E80"/>
    <w:rsid w:val="00A244BE"/>
    <w:rsid w:val="00A25089"/>
    <w:rsid w:val="00A25D37"/>
    <w:rsid w:val="00A25D9B"/>
    <w:rsid w:val="00A26B05"/>
    <w:rsid w:val="00A306D6"/>
    <w:rsid w:val="00A31776"/>
    <w:rsid w:val="00A3417A"/>
    <w:rsid w:val="00A41836"/>
    <w:rsid w:val="00A4360A"/>
    <w:rsid w:val="00A46463"/>
    <w:rsid w:val="00A479CA"/>
    <w:rsid w:val="00A47EDB"/>
    <w:rsid w:val="00A47F82"/>
    <w:rsid w:val="00A506FA"/>
    <w:rsid w:val="00A5345F"/>
    <w:rsid w:val="00A5618D"/>
    <w:rsid w:val="00A56C4B"/>
    <w:rsid w:val="00A64980"/>
    <w:rsid w:val="00A70235"/>
    <w:rsid w:val="00A72BCD"/>
    <w:rsid w:val="00A82C6A"/>
    <w:rsid w:val="00A86396"/>
    <w:rsid w:val="00A93E7A"/>
    <w:rsid w:val="00A94E65"/>
    <w:rsid w:val="00AA2FCB"/>
    <w:rsid w:val="00AA69F1"/>
    <w:rsid w:val="00AB02D4"/>
    <w:rsid w:val="00AB08E9"/>
    <w:rsid w:val="00AB20EE"/>
    <w:rsid w:val="00AB299E"/>
    <w:rsid w:val="00AB2E2A"/>
    <w:rsid w:val="00AC2527"/>
    <w:rsid w:val="00AC5478"/>
    <w:rsid w:val="00AC5639"/>
    <w:rsid w:val="00AD063E"/>
    <w:rsid w:val="00AD21B8"/>
    <w:rsid w:val="00AD34D6"/>
    <w:rsid w:val="00AD4B46"/>
    <w:rsid w:val="00AD7436"/>
    <w:rsid w:val="00AD7B27"/>
    <w:rsid w:val="00AE2302"/>
    <w:rsid w:val="00AE3DD0"/>
    <w:rsid w:val="00AE4867"/>
    <w:rsid w:val="00AE5E17"/>
    <w:rsid w:val="00AE7B7F"/>
    <w:rsid w:val="00AF654B"/>
    <w:rsid w:val="00AF712D"/>
    <w:rsid w:val="00AF7447"/>
    <w:rsid w:val="00B007A0"/>
    <w:rsid w:val="00B01C48"/>
    <w:rsid w:val="00B039AC"/>
    <w:rsid w:val="00B11960"/>
    <w:rsid w:val="00B14658"/>
    <w:rsid w:val="00B1501A"/>
    <w:rsid w:val="00B22CD0"/>
    <w:rsid w:val="00B2325D"/>
    <w:rsid w:val="00B25D15"/>
    <w:rsid w:val="00B301CB"/>
    <w:rsid w:val="00B32DED"/>
    <w:rsid w:val="00B41169"/>
    <w:rsid w:val="00B42408"/>
    <w:rsid w:val="00B4256D"/>
    <w:rsid w:val="00B425B8"/>
    <w:rsid w:val="00B43976"/>
    <w:rsid w:val="00B44C77"/>
    <w:rsid w:val="00B45C84"/>
    <w:rsid w:val="00B50C77"/>
    <w:rsid w:val="00B50D62"/>
    <w:rsid w:val="00B50F1F"/>
    <w:rsid w:val="00B524E3"/>
    <w:rsid w:val="00B52B02"/>
    <w:rsid w:val="00B52D7A"/>
    <w:rsid w:val="00B541A3"/>
    <w:rsid w:val="00B5583F"/>
    <w:rsid w:val="00B57DB1"/>
    <w:rsid w:val="00B605A3"/>
    <w:rsid w:val="00B60B06"/>
    <w:rsid w:val="00B60D60"/>
    <w:rsid w:val="00B61ACD"/>
    <w:rsid w:val="00B67D51"/>
    <w:rsid w:val="00B70876"/>
    <w:rsid w:val="00B70898"/>
    <w:rsid w:val="00B730A8"/>
    <w:rsid w:val="00B74E4E"/>
    <w:rsid w:val="00B77277"/>
    <w:rsid w:val="00B83174"/>
    <w:rsid w:val="00B9167E"/>
    <w:rsid w:val="00B945CB"/>
    <w:rsid w:val="00B97C63"/>
    <w:rsid w:val="00BA3C2F"/>
    <w:rsid w:val="00BA77D7"/>
    <w:rsid w:val="00BB0202"/>
    <w:rsid w:val="00BB172C"/>
    <w:rsid w:val="00BD1557"/>
    <w:rsid w:val="00BD17F6"/>
    <w:rsid w:val="00BD1B3C"/>
    <w:rsid w:val="00BD2FD9"/>
    <w:rsid w:val="00BD5B0C"/>
    <w:rsid w:val="00BE4BCC"/>
    <w:rsid w:val="00BF022E"/>
    <w:rsid w:val="00BF38F7"/>
    <w:rsid w:val="00BF5FE7"/>
    <w:rsid w:val="00BF666D"/>
    <w:rsid w:val="00C05C38"/>
    <w:rsid w:val="00C06D6F"/>
    <w:rsid w:val="00C07145"/>
    <w:rsid w:val="00C07890"/>
    <w:rsid w:val="00C07D46"/>
    <w:rsid w:val="00C11AC4"/>
    <w:rsid w:val="00C15822"/>
    <w:rsid w:val="00C15BD0"/>
    <w:rsid w:val="00C23FCF"/>
    <w:rsid w:val="00C26C04"/>
    <w:rsid w:val="00C3085D"/>
    <w:rsid w:val="00C325D1"/>
    <w:rsid w:val="00C32EDC"/>
    <w:rsid w:val="00C335E9"/>
    <w:rsid w:val="00C34411"/>
    <w:rsid w:val="00C36C34"/>
    <w:rsid w:val="00C403C3"/>
    <w:rsid w:val="00C40F54"/>
    <w:rsid w:val="00C41530"/>
    <w:rsid w:val="00C42F6A"/>
    <w:rsid w:val="00C4451E"/>
    <w:rsid w:val="00C462BC"/>
    <w:rsid w:val="00C5606C"/>
    <w:rsid w:val="00C61834"/>
    <w:rsid w:val="00C63A1C"/>
    <w:rsid w:val="00C70E0D"/>
    <w:rsid w:val="00C71E22"/>
    <w:rsid w:val="00C7662C"/>
    <w:rsid w:val="00C766AF"/>
    <w:rsid w:val="00C85D80"/>
    <w:rsid w:val="00C94444"/>
    <w:rsid w:val="00CA1021"/>
    <w:rsid w:val="00CA573D"/>
    <w:rsid w:val="00CB4352"/>
    <w:rsid w:val="00CB7755"/>
    <w:rsid w:val="00CD3382"/>
    <w:rsid w:val="00CD36B7"/>
    <w:rsid w:val="00CD4481"/>
    <w:rsid w:val="00CD54AF"/>
    <w:rsid w:val="00CD5AFA"/>
    <w:rsid w:val="00CD5FEA"/>
    <w:rsid w:val="00CD6DAE"/>
    <w:rsid w:val="00CE3FFE"/>
    <w:rsid w:val="00CE4C1C"/>
    <w:rsid w:val="00CE6C04"/>
    <w:rsid w:val="00CE7883"/>
    <w:rsid w:val="00CF42A2"/>
    <w:rsid w:val="00CF6E43"/>
    <w:rsid w:val="00CF71BC"/>
    <w:rsid w:val="00D011FB"/>
    <w:rsid w:val="00D01DE7"/>
    <w:rsid w:val="00D03946"/>
    <w:rsid w:val="00D16F17"/>
    <w:rsid w:val="00D17487"/>
    <w:rsid w:val="00D2317A"/>
    <w:rsid w:val="00D31139"/>
    <w:rsid w:val="00D31683"/>
    <w:rsid w:val="00D33B7D"/>
    <w:rsid w:val="00D362C4"/>
    <w:rsid w:val="00D3777F"/>
    <w:rsid w:val="00D41C77"/>
    <w:rsid w:val="00D42954"/>
    <w:rsid w:val="00D42D67"/>
    <w:rsid w:val="00D523DE"/>
    <w:rsid w:val="00D5384C"/>
    <w:rsid w:val="00D600E0"/>
    <w:rsid w:val="00D61193"/>
    <w:rsid w:val="00D628B3"/>
    <w:rsid w:val="00D63C7C"/>
    <w:rsid w:val="00D659AD"/>
    <w:rsid w:val="00D67990"/>
    <w:rsid w:val="00D67D40"/>
    <w:rsid w:val="00D67ED9"/>
    <w:rsid w:val="00D70B5F"/>
    <w:rsid w:val="00D73629"/>
    <w:rsid w:val="00D76D3D"/>
    <w:rsid w:val="00D83785"/>
    <w:rsid w:val="00D87142"/>
    <w:rsid w:val="00D87721"/>
    <w:rsid w:val="00D878BE"/>
    <w:rsid w:val="00D9584F"/>
    <w:rsid w:val="00DA0983"/>
    <w:rsid w:val="00DA1419"/>
    <w:rsid w:val="00DA1EF5"/>
    <w:rsid w:val="00DA31F5"/>
    <w:rsid w:val="00DA4EF9"/>
    <w:rsid w:val="00DB003F"/>
    <w:rsid w:val="00DC0297"/>
    <w:rsid w:val="00DC39EF"/>
    <w:rsid w:val="00DC44F6"/>
    <w:rsid w:val="00DC4EB2"/>
    <w:rsid w:val="00DC5CAC"/>
    <w:rsid w:val="00DC6D66"/>
    <w:rsid w:val="00DD130C"/>
    <w:rsid w:val="00DD37F1"/>
    <w:rsid w:val="00DD55E1"/>
    <w:rsid w:val="00DD5F87"/>
    <w:rsid w:val="00DD6FA6"/>
    <w:rsid w:val="00DD7C8B"/>
    <w:rsid w:val="00DE5738"/>
    <w:rsid w:val="00DE71AC"/>
    <w:rsid w:val="00DF56F8"/>
    <w:rsid w:val="00E037A0"/>
    <w:rsid w:val="00E06520"/>
    <w:rsid w:val="00E06959"/>
    <w:rsid w:val="00E070AF"/>
    <w:rsid w:val="00E139A1"/>
    <w:rsid w:val="00E1591A"/>
    <w:rsid w:val="00E21D2D"/>
    <w:rsid w:val="00E23A0B"/>
    <w:rsid w:val="00E31473"/>
    <w:rsid w:val="00E402DF"/>
    <w:rsid w:val="00E410CE"/>
    <w:rsid w:val="00E4349B"/>
    <w:rsid w:val="00E44BA9"/>
    <w:rsid w:val="00E4576C"/>
    <w:rsid w:val="00E5069E"/>
    <w:rsid w:val="00E50B0B"/>
    <w:rsid w:val="00E52144"/>
    <w:rsid w:val="00E657F4"/>
    <w:rsid w:val="00E70403"/>
    <w:rsid w:val="00E713B9"/>
    <w:rsid w:val="00E71FF4"/>
    <w:rsid w:val="00E7228F"/>
    <w:rsid w:val="00E73039"/>
    <w:rsid w:val="00E73516"/>
    <w:rsid w:val="00E774AB"/>
    <w:rsid w:val="00E80850"/>
    <w:rsid w:val="00E821C7"/>
    <w:rsid w:val="00E847C6"/>
    <w:rsid w:val="00E85DFC"/>
    <w:rsid w:val="00E876B5"/>
    <w:rsid w:val="00E8785B"/>
    <w:rsid w:val="00E87CC0"/>
    <w:rsid w:val="00E90CE3"/>
    <w:rsid w:val="00E90D9B"/>
    <w:rsid w:val="00E92376"/>
    <w:rsid w:val="00E9345E"/>
    <w:rsid w:val="00E94BE3"/>
    <w:rsid w:val="00EA02E8"/>
    <w:rsid w:val="00EA0354"/>
    <w:rsid w:val="00EA1FB3"/>
    <w:rsid w:val="00EA2551"/>
    <w:rsid w:val="00EA3697"/>
    <w:rsid w:val="00EA4D26"/>
    <w:rsid w:val="00EA55DF"/>
    <w:rsid w:val="00EA5CF3"/>
    <w:rsid w:val="00EA6E82"/>
    <w:rsid w:val="00EB3ED0"/>
    <w:rsid w:val="00EB400D"/>
    <w:rsid w:val="00EB4D3D"/>
    <w:rsid w:val="00EB73C3"/>
    <w:rsid w:val="00EC0EBB"/>
    <w:rsid w:val="00EC2223"/>
    <w:rsid w:val="00EC2893"/>
    <w:rsid w:val="00EC40AE"/>
    <w:rsid w:val="00EC5462"/>
    <w:rsid w:val="00ED1AEF"/>
    <w:rsid w:val="00ED52B4"/>
    <w:rsid w:val="00ED7E86"/>
    <w:rsid w:val="00EE35C1"/>
    <w:rsid w:val="00EE360F"/>
    <w:rsid w:val="00EE4A64"/>
    <w:rsid w:val="00F10E16"/>
    <w:rsid w:val="00F16D78"/>
    <w:rsid w:val="00F20081"/>
    <w:rsid w:val="00F21748"/>
    <w:rsid w:val="00F22398"/>
    <w:rsid w:val="00F23475"/>
    <w:rsid w:val="00F24D13"/>
    <w:rsid w:val="00F26606"/>
    <w:rsid w:val="00F31D09"/>
    <w:rsid w:val="00F32813"/>
    <w:rsid w:val="00F32F04"/>
    <w:rsid w:val="00F33232"/>
    <w:rsid w:val="00F337BA"/>
    <w:rsid w:val="00F33CD8"/>
    <w:rsid w:val="00F36849"/>
    <w:rsid w:val="00F36FBD"/>
    <w:rsid w:val="00F37E41"/>
    <w:rsid w:val="00F37F27"/>
    <w:rsid w:val="00F4262D"/>
    <w:rsid w:val="00F42EFF"/>
    <w:rsid w:val="00F432FD"/>
    <w:rsid w:val="00F44D20"/>
    <w:rsid w:val="00F44E24"/>
    <w:rsid w:val="00F45BCB"/>
    <w:rsid w:val="00F51AFE"/>
    <w:rsid w:val="00F53C9D"/>
    <w:rsid w:val="00F54016"/>
    <w:rsid w:val="00F55FFA"/>
    <w:rsid w:val="00F5775E"/>
    <w:rsid w:val="00F60B91"/>
    <w:rsid w:val="00F6200C"/>
    <w:rsid w:val="00F655FF"/>
    <w:rsid w:val="00F66088"/>
    <w:rsid w:val="00F72632"/>
    <w:rsid w:val="00F748A1"/>
    <w:rsid w:val="00F750EF"/>
    <w:rsid w:val="00F86A7C"/>
    <w:rsid w:val="00F871E3"/>
    <w:rsid w:val="00F878B5"/>
    <w:rsid w:val="00F879C0"/>
    <w:rsid w:val="00F93F34"/>
    <w:rsid w:val="00FA1147"/>
    <w:rsid w:val="00FA2B85"/>
    <w:rsid w:val="00FA4293"/>
    <w:rsid w:val="00FA4EE6"/>
    <w:rsid w:val="00FA5316"/>
    <w:rsid w:val="00FA5C57"/>
    <w:rsid w:val="00FB1711"/>
    <w:rsid w:val="00FB2829"/>
    <w:rsid w:val="00FB3056"/>
    <w:rsid w:val="00FB5810"/>
    <w:rsid w:val="00FB5D3A"/>
    <w:rsid w:val="00FB6381"/>
    <w:rsid w:val="00FB7A91"/>
    <w:rsid w:val="00FC61AE"/>
    <w:rsid w:val="00FC7578"/>
    <w:rsid w:val="00FD3D4C"/>
    <w:rsid w:val="00FE14B0"/>
    <w:rsid w:val="00FF0A87"/>
    <w:rsid w:val="00FF14AA"/>
    <w:rsid w:val="00FF485A"/>
    <w:rsid w:val="00FF5336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95AE89"/>
  <w15:docId w15:val="{32D002BE-758A-48D5-80C4-CACADB2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08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01808"/>
    <w:pPr>
      <w:keepNext/>
      <w:numPr>
        <w:numId w:val="2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01808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01808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qFormat/>
    <w:rsid w:val="00501808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501808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501808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501808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501808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501808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18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018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501808"/>
  </w:style>
  <w:style w:type="paragraph" w:styleId="Sangradetextonormal">
    <w:name w:val="Body Text Indent"/>
    <w:basedOn w:val="Normal"/>
    <w:link w:val="SangradetextonormalCar1"/>
    <w:uiPriority w:val="99"/>
    <w:rsid w:val="00501808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link w:val="TextoindependienteCar1"/>
    <w:uiPriority w:val="99"/>
    <w:rsid w:val="00501808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501808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link w:val="Textoindependiente3Car"/>
    <w:uiPriority w:val="99"/>
    <w:rsid w:val="00501808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uiPriority w:val="99"/>
    <w:rsid w:val="00501808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501808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rsid w:val="00501808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link w:val="MapadeldocumentoCar"/>
    <w:uiPriority w:val="99"/>
    <w:semiHidden/>
    <w:rsid w:val="00501808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link w:val="TextosinformatoCar"/>
    <w:uiPriority w:val="99"/>
    <w:rsid w:val="00501808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uiPriority w:val="99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B1711"/>
  </w:style>
  <w:style w:type="character" w:customStyle="1" w:styleId="TextocomentarioCar">
    <w:name w:val="Texto comentario Car"/>
    <w:basedOn w:val="Fuentedeprrafopredeter"/>
    <w:link w:val="Textocomentario"/>
    <w:uiPriority w:val="99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14752"/>
    <w:pPr>
      <w:ind w:left="720"/>
      <w:contextualSpacing/>
    </w:pPr>
  </w:style>
  <w:style w:type="paragraph" w:styleId="Listaconvietas2">
    <w:name w:val="List Bullet 2"/>
    <w:basedOn w:val="Normal"/>
    <w:autoRedefine/>
    <w:uiPriority w:val="99"/>
    <w:rsid w:val="00F93F34"/>
    <w:pPr>
      <w:widowControl w:val="0"/>
      <w:numPr>
        <w:numId w:val="13"/>
      </w:numPr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paragraph" w:customStyle="1" w:styleId="Default">
    <w:name w:val="Default"/>
    <w:uiPriority w:val="99"/>
    <w:rsid w:val="00CD36B7"/>
    <w:pPr>
      <w:autoSpaceDE w:val="0"/>
      <w:autoSpaceDN w:val="0"/>
      <w:adjustRightInd w:val="0"/>
    </w:pPr>
    <w:rPr>
      <w:rFonts w:ascii="NJBAJP+Arial" w:hAnsi="NJBAJP+Arial" w:cs="NJBAJP+Arial"/>
      <w:color w:val="000000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615C6E"/>
    <w:rPr>
      <w:rFonts w:ascii="Arial" w:hAnsi="Arial"/>
      <w:b/>
      <w:bCs/>
      <w:color w:val="000080"/>
      <w:lang w:eastAsia="es-ES"/>
    </w:rPr>
  </w:style>
  <w:style w:type="paragraph" w:styleId="Listaconnmeros">
    <w:name w:val="List Number"/>
    <w:basedOn w:val="Normal"/>
    <w:uiPriority w:val="99"/>
    <w:rsid w:val="00615C6E"/>
    <w:pPr>
      <w:widowControl w:val="0"/>
      <w:numPr>
        <w:numId w:val="18"/>
      </w:numPr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styleId="Textoennegrita">
    <w:name w:val="Strong"/>
    <w:basedOn w:val="Fuentedeprrafopredeter"/>
    <w:qFormat/>
    <w:rsid w:val="00040AA4"/>
    <w:rPr>
      <w:b/>
      <w:bCs/>
    </w:rPr>
  </w:style>
  <w:style w:type="character" w:customStyle="1" w:styleId="Ttulo1Car">
    <w:name w:val="Título 1 Car"/>
    <w:link w:val="Ttulo1"/>
    <w:uiPriority w:val="99"/>
    <w:locked/>
    <w:rsid w:val="001C11C9"/>
    <w:rPr>
      <w:rFonts w:ascii="Arial" w:hAnsi="Arial"/>
      <w:color w:val="000080"/>
      <w:sz w:val="24"/>
      <w:lang w:eastAsia="es-ES"/>
    </w:rPr>
  </w:style>
  <w:style w:type="character" w:customStyle="1" w:styleId="Ttulo2Car">
    <w:name w:val="Título 2 Car"/>
    <w:link w:val="Ttulo2"/>
    <w:uiPriority w:val="99"/>
    <w:locked/>
    <w:rsid w:val="001C11C9"/>
    <w:rPr>
      <w:rFonts w:ascii="Arial" w:hAnsi="Arial"/>
      <w:b/>
      <w:color w:val="000080"/>
      <w:sz w:val="24"/>
      <w:lang w:eastAsia="es-ES"/>
    </w:rPr>
  </w:style>
  <w:style w:type="character" w:customStyle="1" w:styleId="Ttulo3Car">
    <w:name w:val="Título 3 Car"/>
    <w:link w:val="Ttulo3"/>
    <w:uiPriority w:val="99"/>
    <w:locked/>
    <w:rsid w:val="001C11C9"/>
    <w:rPr>
      <w:rFonts w:ascii="Arial" w:hAnsi="Arial"/>
      <w:b/>
      <w:lang w:eastAsia="es-ES"/>
    </w:rPr>
  </w:style>
  <w:style w:type="character" w:customStyle="1" w:styleId="Ttulo4Car">
    <w:name w:val="Título 4 Car"/>
    <w:link w:val="Ttulo4"/>
    <w:uiPriority w:val="99"/>
    <w:locked/>
    <w:rsid w:val="001C11C9"/>
    <w:rPr>
      <w:rFonts w:ascii="Arial" w:hAnsi="Arial"/>
      <w:b/>
      <w:sz w:val="24"/>
      <w:lang w:eastAsia="es-ES"/>
    </w:rPr>
  </w:style>
  <w:style w:type="character" w:customStyle="1" w:styleId="Ttulo5Car">
    <w:name w:val="Título 5 Car"/>
    <w:link w:val="Ttulo5"/>
    <w:uiPriority w:val="99"/>
    <w:locked/>
    <w:rsid w:val="001C11C9"/>
    <w:rPr>
      <w:rFonts w:ascii="Arial" w:hAnsi="Arial"/>
      <w:color w:val="000080"/>
      <w:sz w:val="24"/>
      <w:lang w:eastAsia="es-ES"/>
    </w:rPr>
  </w:style>
  <w:style w:type="character" w:customStyle="1" w:styleId="Ttulo6Car">
    <w:name w:val="Título 6 Car"/>
    <w:link w:val="Ttulo6"/>
    <w:uiPriority w:val="99"/>
    <w:locked/>
    <w:rsid w:val="001C11C9"/>
    <w:rPr>
      <w:rFonts w:ascii="Arial" w:hAnsi="Arial"/>
      <w:b/>
      <w:color w:val="000080"/>
      <w:sz w:val="24"/>
      <w:lang w:eastAsia="es-ES"/>
    </w:rPr>
  </w:style>
  <w:style w:type="character" w:customStyle="1" w:styleId="Ttulo7Car">
    <w:name w:val="Título 7 Car"/>
    <w:link w:val="Ttulo7"/>
    <w:uiPriority w:val="99"/>
    <w:locked/>
    <w:rsid w:val="001C11C9"/>
    <w:rPr>
      <w:rFonts w:ascii="Arial" w:hAnsi="Arial"/>
      <w:b/>
      <w:color w:val="000080"/>
      <w:sz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C11C9"/>
    <w:rPr>
      <w:rFonts w:ascii="Arial" w:hAnsi="Arial"/>
      <w:b/>
      <w:color w:val="0000FF"/>
      <w:sz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C11C9"/>
    <w:rPr>
      <w:rFonts w:ascii="Arial" w:hAnsi="Arial"/>
      <w:color w:val="0000FF"/>
      <w:sz w:val="32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1C11C9"/>
    <w:rPr>
      <w:rFonts w:ascii="Arial" w:hAnsi="Arial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locked/>
    <w:rsid w:val="001C11C9"/>
    <w:rPr>
      <w:rFonts w:ascii="Arial" w:hAnsi="Arial"/>
      <w:color w:val="000080"/>
      <w:sz w:val="24"/>
      <w:lang w:eastAsia="es-ES"/>
    </w:rPr>
  </w:style>
  <w:style w:type="paragraph" w:styleId="Lista">
    <w:name w:val="List"/>
    <w:basedOn w:val="Normal"/>
    <w:uiPriority w:val="99"/>
    <w:rsid w:val="001C11C9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  <w:lang w:val="es-ES" w:eastAsia="en-US"/>
    </w:rPr>
  </w:style>
  <w:style w:type="paragraph" w:styleId="Lista2">
    <w:name w:val="List 2"/>
    <w:basedOn w:val="Normal"/>
    <w:uiPriority w:val="99"/>
    <w:rsid w:val="001C11C9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1C11C9"/>
    <w:rPr>
      <w:lang w:val="es-ES" w:eastAsia="en-US"/>
    </w:rPr>
  </w:style>
  <w:style w:type="paragraph" w:styleId="Listaconvietas">
    <w:name w:val="List Bullet"/>
    <w:basedOn w:val="Normal"/>
    <w:autoRedefine/>
    <w:uiPriority w:val="99"/>
    <w:rsid w:val="001C11C9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rFonts w:ascii="Times New Roman" w:hAnsi="Times New Roman"/>
      <w:lang w:val="es-ES" w:eastAsia="en-US"/>
    </w:rPr>
  </w:style>
  <w:style w:type="paragraph" w:styleId="Listaconvietas3">
    <w:name w:val="List Bullet 3"/>
    <w:basedOn w:val="Normal"/>
    <w:autoRedefine/>
    <w:uiPriority w:val="99"/>
    <w:rsid w:val="001C11C9"/>
    <w:pPr>
      <w:widowControl w:val="0"/>
      <w:tabs>
        <w:tab w:val="num" w:pos="926"/>
      </w:tabs>
      <w:autoSpaceDE w:val="0"/>
      <w:autoSpaceDN w:val="0"/>
      <w:adjustRightInd w:val="0"/>
      <w:ind w:left="926" w:hanging="360"/>
    </w:pPr>
    <w:rPr>
      <w:rFonts w:ascii="Times New Roman" w:hAnsi="Times New Roman"/>
      <w:lang w:val="es-ES" w:eastAsia="en-US"/>
    </w:rPr>
  </w:style>
  <w:style w:type="paragraph" w:styleId="Listaconvietas4">
    <w:name w:val="List Bullet 4"/>
    <w:basedOn w:val="Normal"/>
    <w:autoRedefine/>
    <w:uiPriority w:val="99"/>
    <w:rsid w:val="001C11C9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Times New Roman" w:hAnsi="Times New Roman"/>
      <w:lang w:val="es-ES" w:eastAsia="en-US"/>
    </w:rPr>
  </w:style>
  <w:style w:type="paragraph" w:styleId="Continuarlista">
    <w:name w:val="List Continue"/>
    <w:basedOn w:val="Normal"/>
    <w:uiPriority w:val="99"/>
    <w:rsid w:val="001C11C9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lang w:val="es-ES" w:eastAsia="en-US"/>
    </w:rPr>
  </w:style>
  <w:style w:type="paragraph" w:styleId="Continuarlista2">
    <w:name w:val="List Continue 2"/>
    <w:basedOn w:val="Normal"/>
    <w:uiPriority w:val="99"/>
    <w:rsid w:val="001C11C9"/>
    <w:pPr>
      <w:widowControl w:val="0"/>
      <w:autoSpaceDE w:val="0"/>
      <w:autoSpaceDN w:val="0"/>
      <w:adjustRightInd w:val="0"/>
      <w:spacing w:after="120"/>
      <w:ind w:left="566"/>
    </w:pPr>
    <w:rPr>
      <w:rFonts w:ascii="Times New Roman" w:hAnsi="Times New Roman"/>
      <w:lang w:val="es-ES" w:eastAsia="en-US"/>
    </w:rPr>
  </w:style>
  <w:style w:type="paragraph" w:styleId="Continuarlista3">
    <w:name w:val="List Continue 3"/>
    <w:basedOn w:val="Normal"/>
    <w:uiPriority w:val="99"/>
    <w:rsid w:val="001C11C9"/>
    <w:pPr>
      <w:widowControl w:val="0"/>
      <w:autoSpaceDE w:val="0"/>
      <w:autoSpaceDN w:val="0"/>
      <w:adjustRightInd w:val="0"/>
      <w:spacing w:after="120"/>
      <w:ind w:left="849"/>
    </w:pPr>
    <w:rPr>
      <w:rFonts w:ascii="Times New Roman" w:hAnsi="Times New Roman"/>
      <w:lang w:val="es-ES" w:eastAsia="en-US"/>
    </w:rPr>
  </w:style>
  <w:style w:type="paragraph" w:styleId="Ttulo">
    <w:name w:val="Title"/>
    <w:basedOn w:val="Normal"/>
    <w:link w:val="TtuloCar"/>
    <w:uiPriority w:val="99"/>
    <w:qFormat/>
    <w:rsid w:val="001C11C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99"/>
    <w:rsid w:val="001C11C9"/>
    <w:rPr>
      <w:rFonts w:ascii="Arial" w:hAnsi="Arial" w:cs="Arial"/>
      <w:b/>
      <w:bCs/>
      <w:kern w:val="28"/>
      <w:sz w:val="32"/>
      <w:szCs w:val="32"/>
      <w:lang w:val="es-ES" w:eastAsia="en-US"/>
    </w:rPr>
  </w:style>
  <w:style w:type="character" w:customStyle="1" w:styleId="TextoindependienteCar">
    <w:name w:val="Texto independiente Car"/>
    <w:uiPriority w:val="99"/>
    <w:semiHidden/>
    <w:locked/>
    <w:rsid w:val="001C11C9"/>
    <w:rPr>
      <w:rFonts w:cs="Times New Roman"/>
      <w:sz w:val="20"/>
      <w:szCs w:val="20"/>
      <w:lang w:val="es-ES" w:eastAsia="en-US"/>
    </w:rPr>
  </w:style>
  <w:style w:type="character" w:customStyle="1" w:styleId="SangradetextonormalCar">
    <w:name w:val="Sangría de texto normal Car"/>
    <w:uiPriority w:val="99"/>
    <w:semiHidden/>
    <w:locked/>
    <w:rsid w:val="001C11C9"/>
    <w:rPr>
      <w:rFonts w:cs="Times New Roman"/>
      <w:sz w:val="20"/>
      <w:szCs w:val="20"/>
      <w:lang w:val="es-ES" w:eastAsia="en-US"/>
    </w:rPr>
  </w:style>
  <w:style w:type="paragraph" w:styleId="Sangranormal">
    <w:name w:val="Normal Indent"/>
    <w:basedOn w:val="Normal"/>
    <w:uiPriority w:val="99"/>
    <w:rsid w:val="001C11C9"/>
    <w:pPr>
      <w:widowControl w:val="0"/>
      <w:autoSpaceDE w:val="0"/>
      <w:autoSpaceDN w:val="0"/>
      <w:adjustRightInd w:val="0"/>
      <w:ind w:left="708"/>
    </w:pPr>
    <w:rPr>
      <w:rFonts w:ascii="Times New Roman" w:hAnsi="Times New Roman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1C11C9"/>
    <w:rPr>
      <w:rFonts w:ascii="Tahoma" w:hAnsi="Tahoma" w:cs="Tahoma"/>
      <w:shd w:val="clear" w:color="auto" w:fill="000080"/>
      <w:lang w:eastAsia="es-ES"/>
    </w:rPr>
  </w:style>
  <w:style w:type="character" w:styleId="Hipervnculo">
    <w:name w:val="Hyperlink"/>
    <w:uiPriority w:val="99"/>
    <w:rsid w:val="001C11C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1C11C9"/>
    <w:rPr>
      <w:rFonts w:cs="Times New Roman"/>
      <w:color w:val="800080"/>
      <w:u w:val="single"/>
    </w:rPr>
  </w:style>
  <w:style w:type="paragraph" w:styleId="Cierre">
    <w:name w:val="Closing"/>
    <w:basedOn w:val="Normal"/>
    <w:link w:val="CierreCar"/>
    <w:uiPriority w:val="99"/>
    <w:rsid w:val="001C11C9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lang w:val="es-ES" w:eastAsia="en-US"/>
    </w:rPr>
  </w:style>
  <w:style w:type="character" w:customStyle="1" w:styleId="CierreCar">
    <w:name w:val="Cierre Car"/>
    <w:basedOn w:val="Fuentedeprrafopredeter"/>
    <w:link w:val="Cierre"/>
    <w:uiPriority w:val="99"/>
    <w:rsid w:val="001C11C9"/>
    <w:rPr>
      <w:lang w:val="es-ES" w:eastAsia="en-US"/>
    </w:rPr>
  </w:style>
  <w:style w:type="paragraph" w:styleId="Continuarlista4">
    <w:name w:val="List Continue 4"/>
    <w:basedOn w:val="Normal"/>
    <w:uiPriority w:val="99"/>
    <w:rsid w:val="001C11C9"/>
    <w:pPr>
      <w:widowControl w:val="0"/>
      <w:autoSpaceDE w:val="0"/>
      <w:autoSpaceDN w:val="0"/>
      <w:adjustRightInd w:val="0"/>
      <w:spacing w:after="120"/>
      <w:ind w:left="1132"/>
    </w:pPr>
    <w:rPr>
      <w:rFonts w:ascii="Times New Roman" w:hAnsi="Times New Roman"/>
      <w:lang w:val="es-ES" w:eastAsia="en-US"/>
    </w:rPr>
  </w:style>
  <w:style w:type="paragraph" w:styleId="Continuarlista5">
    <w:name w:val="List Continue 5"/>
    <w:basedOn w:val="Normal"/>
    <w:uiPriority w:val="99"/>
    <w:rsid w:val="001C11C9"/>
    <w:pPr>
      <w:widowControl w:val="0"/>
      <w:autoSpaceDE w:val="0"/>
      <w:autoSpaceDN w:val="0"/>
      <w:adjustRightInd w:val="0"/>
      <w:spacing w:after="120"/>
      <w:ind w:left="1415"/>
    </w:pPr>
    <w:rPr>
      <w:rFonts w:ascii="Times New Roman" w:hAnsi="Times New Roman"/>
      <w:lang w:val="es-ES" w:eastAsia="en-US"/>
    </w:rPr>
  </w:style>
  <w:style w:type="paragraph" w:styleId="DireccinHTML">
    <w:name w:val="HTML Address"/>
    <w:basedOn w:val="Normal"/>
    <w:link w:val="DireccinHTMLCar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lang w:val="es-ES" w:eastAsia="en-U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1C11C9"/>
    <w:rPr>
      <w:i/>
      <w:iCs/>
      <w:lang w:val="es-ES" w:eastAsia="en-US"/>
    </w:rPr>
  </w:style>
  <w:style w:type="paragraph" w:styleId="Direccinsobre">
    <w:name w:val="envelope address"/>
    <w:basedOn w:val="Normal"/>
    <w:uiPriority w:val="99"/>
    <w:rsid w:val="001C11C9"/>
    <w:pPr>
      <w:framePr w:w="7920" w:h="1980" w:hRule="exact" w:hSpace="141" w:wrap="auto" w:hAnchor="page" w:xAlign="center" w:yAlign="bottom"/>
      <w:widowControl w:val="0"/>
      <w:autoSpaceDE w:val="0"/>
      <w:autoSpaceDN w:val="0"/>
      <w:adjustRightInd w:val="0"/>
      <w:ind w:left="2880"/>
    </w:pPr>
    <w:rPr>
      <w:rFonts w:cs="Arial"/>
      <w:sz w:val="24"/>
      <w:szCs w:val="24"/>
      <w:lang w:val="es-ES" w:eastAsia="en-US"/>
    </w:rPr>
  </w:style>
  <w:style w:type="paragraph" w:styleId="Encabezadodelista">
    <w:name w:val="toa heading"/>
    <w:basedOn w:val="Normal"/>
    <w:next w:val="Normal"/>
    <w:uiPriority w:val="99"/>
    <w:semiHidden/>
    <w:rsid w:val="001C11C9"/>
    <w:pPr>
      <w:widowControl w:val="0"/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rsid w:val="001C11C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C11C9"/>
    <w:rPr>
      <w:rFonts w:ascii="Arial" w:hAnsi="Arial" w:cs="Arial"/>
      <w:sz w:val="24"/>
      <w:szCs w:val="24"/>
      <w:shd w:val="pct20" w:color="auto" w:fill="auto"/>
      <w:lang w:val="es-ES"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1C11C9"/>
    <w:rPr>
      <w:lang w:val="es-ES" w:eastAsia="en-US"/>
    </w:rPr>
  </w:style>
  <w:style w:type="paragraph" w:customStyle="1" w:styleId="1">
    <w:name w:val="1"/>
    <w:basedOn w:val="Normal"/>
    <w:next w:val="Normal"/>
    <w:uiPriority w:val="99"/>
    <w:qFormat/>
    <w:rsid w:val="001C11C9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1C11C9"/>
    <w:rPr>
      <w:lang w:val="es-ES" w:eastAsia="en-US"/>
    </w:rPr>
  </w:style>
  <w:style w:type="paragraph" w:styleId="Firma">
    <w:name w:val="Signature"/>
    <w:basedOn w:val="Normal"/>
    <w:link w:val="FirmaCar"/>
    <w:uiPriority w:val="99"/>
    <w:rsid w:val="001C11C9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lang w:val="es-ES" w:eastAsia="en-US"/>
    </w:rPr>
  </w:style>
  <w:style w:type="character" w:customStyle="1" w:styleId="FirmaCar">
    <w:name w:val="Firma Car"/>
    <w:basedOn w:val="Fuentedeprrafopredeter"/>
    <w:link w:val="Firma"/>
    <w:uiPriority w:val="99"/>
    <w:rsid w:val="001C11C9"/>
    <w:rPr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1C11C9"/>
    <w:rPr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1C11C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s-E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11C9"/>
    <w:rPr>
      <w:rFonts w:ascii="Courier New" w:hAnsi="Courier New" w:cs="Courier New"/>
      <w:lang w:val="es-ES" w:eastAsia="en-US"/>
    </w:rPr>
  </w:style>
  <w:style w:type="paragraph" w:styleId="ndice1">
    <w:name w:val="index 1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200" w:hanging="200"/>
    </w:pPr>
    <w:rPr>
      <w:rFonts w:ascii="Times New Roman" w:hAnsi="Times New Roman"/>
      <w:lang w:val="es-ES" w:eastAsia="en-US"/>
    </w:rPr>
  </w:style>
  <w:style w:type="paragraph" w:styleId="ndice2">
    <w:name w:val="index 2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400" w:hanging="200"/>
    </w:pPr>
    <w:rPr>
      <w:rFonts w:ascii="Times New Roman" w:hAnsi="Times New Roman"/>
      <w:lang w:val="es-ES" w:eastAsia="en-US"/>
    </w:rPr>
  </w:style>
  <w:style w:type="paragraph" w:styleId="ndice3">
    <w:name w:val="index 3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600" w:hanging="200"/>
    </w:pPr>
    <w:rPr>
      <w:rFonts w:ascii="Times New Roman" w:hAnsi="Times New Roman"/>
      <w:lang w:val="es-ES" w:eastAsia="en-US"/>
    </w:rPr>
  </w:style>
  <w:style w:type="paragraph" w:styleId="ndice4">
    <w:name w:val="index 4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800" w:hanging="200"/>
    </w:pPr>
    <w:rPr>
      <w:rFonts w:ascii="Times New Roman" w:hAnsi="Times New Roman"/>
      <w:lang w:val="es-ES" w:eastAsia="en-US"/>
    </w:rPr>
  </w:style>
  <w:style w:type="paragraph" w:styleId="ndice5">
    <w:name w:val="index 5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000" w:hanging="200"/>
    </w:pPr>
    <w:rPr>
      <w:rFonts w:ascii="Times New Roman" w:hAnsi="Times New Roman"/>
      <w:lang w:val="es-ES" w:eastAsia="en-US"/>
    </w:rPr>
  </w:style>
  <w:style w:type="paragraph" w:styleId="ndice6">
    <w:name w:val="index 6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200" w:hanging="200"/>
    </w:pPr>
    <w:rPr>
      <w:rFonts w:ascii="Times New Roman" w:hAnsi="Times New Roman"/>
      <w:lang w:val="es-ES" w:eastAsia="en-US"/>
    </w:rPr>
  </w:style>
  <w:style w:type="paragraph" w:styleId="ndice7">
    <w:name w:val="index 7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400" w:hanging="200"/>
    </w:pPr>
    <w:rPr>
      <w:rFonts w:ascii="Times New Roman" w:hAnsi="Times New Roman"/>
      <w:lang w:val="es-ES" w:eastAsia="en-US"/>
    </w:rPr>
  </w:style>
  <w:style w:type="paragraph" w:styleId="ndice8">
    <w:name w:val="index 8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600" w:hanging="200"/>
    </w:pPr>
    <w:rPr>
      <w:rFonts w:ascii="Times New Roman" w:hAnsi="Times New Roman"/>
      <w:lang w:val="es-ES" w:eastAsia="en-US"/>
    </w:rPr>
  </w:style>
  <w:style w:type="paragraph" w:styleId="ndice9">
    <w:name w:val="index 9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800" w:hanging="200"/>
    </w:pPr>
    <w:rPr>
      <w:rFonts w:ascii="Times New Roman" w:hAnsi="Times New Roman"/>
      <w:lang w:val="es-ES" w:eastAsia="en-US"/>
    </w:rPr>
  </w:style>
  <w:style w:type="paragraph" w:styleId="Lista3">
    <w:name w:val="List 3"/>
    <w:basedOn w:val="Normal"/>
    <w:uiPriority w:val="99"/>
    <w:rsid w:val="001C11C9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/>
      <w:lang w:val="es-ES" w:eastAsia="en-US"/>
    </w:rPr>
  </w:style>
  <w:style w:type="paragraph" w:styleId="Lista4">
    <w:name w:val="List 4"/>
    <w:basedOn w:val="Normal"/>
    <w:uiPriority w:val="99"/>
    <w:rsid w:val="001C11C9"/>
    <w:pPr>
      <w:widowControl w:val="0"/>
      <w:autoSpaceDE w:val="0"/>
      <w:autoSpaceDN w:val="0"/>
      <w:adjustRightInd w:val="0"/>
      <w:ind w:left="1132" w:hanging="283"/>
    </w:pPr>
    <w:rPr>
      <w:rFonts w:ascii="Times New Roman" w:hAnsi="Times New Roman"/>
      <w:lang w:val="es-ES" w:eastAsia="en-US"/>
    </w:rPr>
  </w:style>
  <w:style w:type="paragraph" w:styleId="Lista5">
    <w:name w:val="List 5"/>
    <w:basedOn w:val="Normal"/>
    <w:uiPriority w:val="99"/>
    <w:rsid w:val="001C11C9"/>
    <w:pPr>
      <w:widowControl w:val="0"/>
      <w:autoSpaceDE w:val="0"/>
      <w:autoSpaceDN w:val="0"/>
      <w:adjustRightInd w:val="0"/>
      <w:ind w:left="1415" w:hanging="283"/>
    </w:pPr>
    <w:rPr>
      <w:rFonts w:ascii="Times New Roman" w:hAnsi="Times New Roman"/>
      <w:lang w:val="es-ES" w:eastAsia="en-US"/>
    </w:rPr>
  </w:style>
  <w:style w:type="paragraph" w:styleId="Listaconnmeros2">
    <w:name w:val="List Number 2"/>
    <w:basedOn w:val="Normal"/>
    <w:uiPriority w:val="99"/>
    <w:rsid w:val="001C11C9"/>
    <w:pPr>
      <w:widowControl w:val="0"/>
      <w:tabs>
        <w:tab w:val="num" w:pos="643"/>
        <w:tab w:val="num" w:pos="926"/>
      </w:tabs>
      <w:autoSpaceDE w:val="0"/>
      <w:autoSpaceDN w:val="0"/>
      <w:adjustRightInd w:val="0"/>
      <w:ind w:left="643" w:hanging="360"/>
    </w:pPr>
    <w:rPr>
      <w:rFonts w:ascii="Times New Roman" w:hAnsi="Times New Roman"/>
      <w:lang w:val="es-ES" w:eastAsia="en-US"/>
    </w:rPr>
  </w:style>
  <w:style w:type="paragraph" w:styleId="Listaconnmeros3">
    <w:name w:val="List Number 3"/>
    <w:basedOn w:val="Normal"/>
    <w:uiPriority w:val="99"/>
    <w:rsid w:val="001C11C9"/>
    <w:pPr>
      <w:widowControl w:val="0"/>
      <w:tabs>
        <w:tab w:val="num" w:pos="926"/>
        <w:tab w:val="num" w:pos="1209"/>
      </w:tabs>
      <w:autoSpaceDE w:val="0"/>
      <w:autoSpaceDN w:val="0"/>
      <w:adjustRightInd w:val="0"/>
      <w:ind w:left="926" w:hanging="360"/>
    </w:pPr>
    <w:rPr>
      <w:rFonts w:ascii="Times New Roman" w:hAnsi="Times New Roman"/>
      <w:lang w:val="es-ES" w:eastAsia="en-US"/>
    </w:rPr>
  </w:style>
  <w:style w:type="paragraph" w:styleId="Listaconnmeros4">
    <w:name w:val="List Number 4"/>
    <w:basedOn w:val="Normal"/>
    <w:uiPriority w:val="99"/>
    <w:rsid w:val="001C11C9"/>
    <w:pPr>
      <w:widowControl w:val="0"/>
      <w:tabs>
        <w:tab w:val="num" w:pos="1209"/>
        <w:tab w:val="num" w:pos="1492"/>
      </w:tabs>
      <w:autoSpaceDE w:val="0"/>
      <w:autoSpaceDN w:val="0"/>
      <w:adjustRightInd w:val="0"/>
      <w:ind w:left="1209" w:hanging="360"/>
    </w:pPr>
    <w:rPr>
      <w:rFonts w:ascii="Times New Roman" w:hAnsi="Times New Roman"/>
      <w:lang w:val="es-ES" w:eastAsia="en-US"/>
    </w:rPr>
  </w:style>
  <w:style w:type="paragraph" w:styleId="Listaconnmeros5">
    <w:name w:val="List Number 5"/>
    <w:basedOn w:val="Normal"/>
    <w:uiPriority w:val="99"/>
    <w:rsid w:val="001C11C9"/>
    <w:pPr>
      <w:widowControl w:val="0"/>
      <w:tabs>
        <w:tab w:val="num" w:pos="1492"/>
      </w:tabs>
      <w:autoSpaceDE w:val="0"/>
      <w:autoSpaceDN w:val="0"/>
      <w:adjustRightInd w:val="0"/>
      <w:ind w:left="1492" w:hanging="360"/>
    </w:pPr>
    <w:rPr>
      <w:rFonts w:ascii="Times New Roman" w:hAnsi="Times New Roman"/>
      <w:lang w:val="es-ES" w:eastAsia="en-US"/>
    </w:rPr>
  </w:style>
  <w:style w:type="paragraph" w:styleId="Listaconvietas5">
    <w:name w:val="List Bullet 5"/>
    <w:basedOn w:val="Normal"/>
    <w:autoRedefine/>
    <w:uiPriority w:val="99"/>
    <w:rsid w:val="001C11C9"/>
    <w:pPr>
      <w:widowControl w:val="0"/>
      <w:tabs>
        <w:tab w:val="num" w:pos="1492"/>
      </w:tabs>
      <w:autoSpaceDE w:val="0"/>
      <w:autoSpaceDN w:val="0"/>
      <w:adjustRightInd w:val="0"/>
      <w:ind w:left="1492" w:hanging="360"/>
    </w:pPr>
    <w:rPr>
      <w:rFonts w:ascii="Times New Roman" w:hAnsi="Times New Roman"/>
      <w:lang w:val="es-ES" w:eastAsia="en-US"/>
    </w:rPr>
  </w:style>
  <w:style w:type="paragraph" w:styleId="NormalWeb">
    <w:name w:val="Normal (Web)"/>
    <w:basedOn w:val="Normal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" w:eastAsia="en-US"/>
    </w:rPr>
  </w:style>
  <w:style w:type="paragraph" w:styleId="Remitedesobre">
    <w:name w:val="envelope return"/>
    <w:basedOn w:val="Normal"/>
    <w:uiPriority w:val="99"/>
    <w:rsid w:val="001C11C9"/>
    <w:pPr>
      <w:widowControl w:val="0"/>
      <w:autoSpaceDE w:val="0"/>
      <w:autoSpaceDN w:val="0"/>
      <w:adjustRightInd w:val="0"/>
    </w:pPr>
    <w:rPr>
      <w:rFonts w:cs="Arial"/>
      <w:lang w:val="es-ES" w:eastAsia="en-US"/>
    </w:rPr>
  </w:style>
  <w:style w:type="paragraph" w:styleId="Subttulo">
    <w:name w:val="Subtitle"/>
    <w:basedOn w:val="Normal"/>
    <w:link w:val="SubttuloCar"/>
    <w:uiPriority w:val="99"/>
    <w:qFormat/>
    <w:rsid w:val="001C11C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99"/>
    <w:rsid w:val="001C11C9"/>
    <w:rPr>
      <w:rFonts w:ascii="Arial" w:hAnsi="Arial" w:cs="Arial"/>
      <w:sz w:val="24"/>
      <w:szCs w:val="24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semiHidden/>
    <w:rsid w:val="001C11C9"/>
    <w:pPr>
      <w:widowControl w:val="0"/>
      <w:autoSpaceDE w:val="0"/>
      <w:autoSpaceDN w:val="0"/>
      <w:adjustRightInd w:val="0"/>
      <w:ind w:left="400" w:hanging="400"/>
    </w:pPr>
    <w:rPr>
      <w:rFonts w:ascii="Times New Roman" w:hAnsi="Times New Roman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200"/>
    </w:pPr>
    <w:rPr>
      <w:rFonts w:ascii="Times New Roman" w:hAnsi="Times New Roman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400"/>
    </w:pPr>
    <w:rPr>
      <w:rFonts w:ascii="Times New Roman" w:hAnsi="Times New Roman"/>
      <w:lang w:val="es-ES" w:eastAsia="en-US"/>
    </w:rPr>
  </w:style>
  <w:style w:type="paragraph" w:styleId="TDC4">
    <w:name w:val="toc 4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600"/>
    </w:pPr>
    <w:rPr>
      <w:rFonts w:ascii="Times New Roman" w:hAnsi="Times New Roman"/>
      <w:lang w:val="es-ES" w:eastAsia="en-US"/>
    </w:rPr>
  </w:style>
  <w:style w:type="paragraph" w:styleId="TDC5">
    <w:name w:val="toc 5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800"/>
    </w:pPr>
    <w:rPr>
      <w:rFonts w:ascii="Times New Roman" w:hAnsi="Times New Roman"/>
      <w:lang w:val="es-ES" w:eastAsia="en-US"/>
    </w:rPr>
  </w:style>
  <w:style w:type="paragraph" w:styleId="TDC6">
    <w:name w:val="toc 6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000"/>
    </w:pPr>
    <w:rPr>
      <w:rFonts w:ascii="Times New Roman" w:hAnsi="Times New Roman"/>
      <w:lang w:val="es-ES" w:eastAsia="en-US"/>
    </w:rPr>
  </w:style>
  <w:style w:type="paragraph" w:styleId="TDC7">
    <w:name w:val="toc 7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200"/>
    </w:pPr>
    <w:rPr>
      <w:rFonts w:ascii="Times New Roman" w:hAnsi="Times New Roman"/>
      <w:lang w:val="es-ES" w:eastAsia="en-US"/>
    </w:rPr>
  </w:style>
  <w:style w:type="paragraph" w:styleId="TDC8">
    <w:name w:val="toc 8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400"/>
    </w:pPr>
    <w:rPr>
      <w:rFonts w:ascii="Times New Roman" w:hAnsi="Times New Roman"/>
      <w:lang w:val="es-ES" w:eastAsia="en-US"/>
    </w:rPr>
  </w:style>
  <w:style w:type="paragraph" w:styleId="TDC9">
    <w:name w:val="toc 9"/>
    <w:basedOn w:val="Normal"/>
    <w:next w:val="Normal"/>
    <w:autoRedefine/>
    <w:uiPriority w:val="99"/>
    <w:semiHidden/>
    <w:rsid w:val="001C11C9"/>
    <w:pPr>
      <w:widowControl w:val="0"/>
      <w:autoSpaceDE w:val="0"/>
      <w:autoSpaceDN w:val="0"/>
      <w:adjustRightInd w:val="0"/>
      <w:ind w:left="1600"/>
    </w:pPr>
    <w:rPr>
      <w:rFonts w:ascii="Times New Roman" w:hAnsi="Times New Roman"/>
      <w:lang w:val="es-ES" w:eastAsia="en-US"/>
    </w:rPr>
  </w:style>
  <w:style w:type="paragraph" w:styleId="Textoconsangra">
    <w:name w:val="table of authorities"/>
    <w:basedOn w:val="Normal"/>
    <w:next w:val="Normal"/>
    <w:uiPriority w:val="99"/>
    <w:semiHidden/>
    <w:rsid w:val="001C11C9"/>
    <w:pPr>
      <w:widowControl w:val="0"/>
      <w:autoSpaceDE w:val="0"/>
      <w:autoSpaceDN w:val="0"/>
      <w:adjustRightInd w:val="0"/>
      <w:ind w:left="200" w:hanging="200"/>
    </w:pPr>
    <w:rPr>
      <w:rFonts w:ascii="Times New Roman" w:hAnsi="Times New Roman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1C11C9"/>
    <w:rPr>
      <w:rFonts w:ascii="Arial" w:hAnsi="Arial"/>
      <w:b/>
      <w:bCs/>
      <w:lang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1C11C9"/>
    <w:rPr>
      <w:rFonts w:ascii="Arial" w:hAnsi="Arial"/>
      <w:sz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1C11C9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Times New Roman" w:hAnsi="Times New Roman"/>
      <w:color w:val="auto"/>
      <w:sz w:val="20"/>
      <w:lang w:val="es-ES" w:eastAsia="en-U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1C11C9"/>
    <w:rPr>
      <w:rFonts w:ascii="Arial" w:hAnsi="Arial"/>
      <w:color w:val="000080"/>
      <w:sz w:val="24"/>
      <w:lang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1C11C9"/>
    <w:rPr>
      <w:rFonts w:ascii="Arial" w:hAnsi="Arial"/>
      <w:color w:val="000080"/>
      <w:sz w:val="24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1C11C9"/>
    <w:pPr>
      <w:widowControl w:val="0"/>
      <w:numPr>
        <w:ilvl w:val="0"/>
      </w:numPr>
      <w:tabs>
        <w:tab w:val="clear" w:pos="709"/>
        <w:tab w:val="clear" w:pos="851"/>
      </w:tabs>
      <w:autoSpaceDE w:val="0"/>
      <w:autoSpaceDN w:val="0"/>
      <w:adjustRightInd w:val="0"/>
      <w:spacing w:after="120"/>
      <w:ind w:left="283" w:firstLine="210"/>
      <w:jc w:val="left"/>
    </w:pPr>
    <w:rPr>
      <w:rFonts w:ascii="Times New Roman" w:hAnsi="Times New Roman"/>
      <w:color w:val="auto"/>
      <w:sz w:val="20"/>
      <w:lang w:val="es-ES" w:eastAsia="en-U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1C11C9"/>
    <w:rPr>
      <w:rFonts w:ascii="Arial" w:hAnsi="Arial"/>
      <w:color w:val="000080"/>
      <w:sz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uiPriority w:val="99"/>
    <w:rsid w:val="001C11C9"/>
    <w:rPr>
      <w:rFonts w:ascii="Arial" w:hAnsi="Arial"/>
      <w:color w:val="000080"/>
      <w:sz w:val="24"/>
      <w:lang w:val="es-ES" w:eastAsia="en-US"/>
    </w:rPr>
  </w:style>
  <w:style w:type="paragraph" w:styleId="Textomacro">
    <w:name w:val="macro"/>
    <w:link w:val="TextomacroCar"/>
    <w:uiPriority w:val="99"/>
    <w:semiHidden/>
    <w:rsid w:val="001C11C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s-ES"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C11C9"/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11C9"/>
    <w:rPr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1C9"/>
    <w:rPr>
      <w:lang w:val="es-ES" w:eastAsia="en-US"/>
    </w:rPr>
  </w:style>
  <w:style w:type="character" w:customStyle="1" w:styleId="TextosinformatoCar">
    <w:name w:val="Texto sin formato Car"/>
    <w:link w:val="Textosinformato"/>
    <w:uiPriority w:val="99"/>
    <w:locked/>
    <w:rsid w:val="001C11C9"/>
    <w:rPr>
      <w:rFonts w:ascii="Courier New" w:hAnsi="Courier New"/>
      <w:lang w:val="es-ES" w:eastAsia="es-ES"/>
    </w:rPr>
  </w:style>
  <w:style w:type="paragraph" w:styleId="Ttulodendice">
    <w:name w:val="index heading"/>
    <w:basedOn w:val="Normal"/>
    <w:next w:val="ndice1"/>
    <w:uiPriority w:val="99"/>
    <w:semiHidden/>
    <w:rsid w:val="001C11C9"/>
    <w:pPr>
      <w:widowControl w:val="0"/>
      <w:autoSpaceDE w:val="0"/>
      <w:autoSpaceDN w:val="0"/>
      <w:adjustRightInd w:val="0"/>
    </w:pPr>
    <w:rPr>
      <w:rFonts w:cs="Arial"/>
      <w:b/>
      <w:bCs/>
      <w:lang w:val="es-ES" w:eastAsia="en-US"/>
    </w:rPr>
  </w:style>
  <w:style w:type="paragraph" w:customStyle="1" w:styleId="Infodocumentosadjuntos">
    <w:name w:val="Info documentos adjuntos"/>
    <w:basedOn w:val="Normal"/>
    <w:uiPriority w:val="99"/>
    <w:rsid w:val="001C11C9"/>
    <w:pPr>
      <w:widowControl w:val="0"/>
      <w:autoSpaceDE w:val="0"/>
      <w:autoSpaceDN w:val="0"/>
      <w:adjustRightInd w:val="0"/>
    </w:pPr>
    <w:rPr>
      <w:rFonts w:ascii="Times New Roman" w:hAnsi="Times New Roman"/>
      <w:lang w:val="es-ES" w:eastAsia="en-US"/>
    </w:rPr>
  </w:style>
  <w:style w:type="paragraph" w:customStyle="1" w:styleId="Prrafodelista1">
    <w:name w:val="Párrafo de lista1"/>
    <w:basedOn w:val="Normal"/>
    <w:uiPriority w:val="99"/>
    <w:rsid w:val="001C11C9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CarCar4">
    <w:name w:val="Car Car4"/>
    <w:uiPriority w:val="99"/>
    <w:rsid w:val="001C11C9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25D15"/>
    <w:rPr>
      <w:color w:val="808080"/>
    </w:rPr>
  </w:style>
  <w:style w:type="character" w:customStyle="1" w:styleId="Estilo1">
    <w:name w:val="Estilo1"/>
    <w:basedOn w:val="Textoennegrita"/>
    <w:uiPriority w:val="1"/>
    <w:rsid w:val="00B25D15"/>
    <w:rPr>
      <w:rFonts w:ascii="Arial" w:hAnsi="Arial"/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875E5D2E6245D8AF3306F8D9ED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D9C3-4B5C-42A9-8F24-EC5AD7C3168A}"/>
      </w:docPartPr>
      <w:docPartBody>
        <w:p w:rsidR="00E5375E" w:rsidRDefault="00853B26" w:rsidP="00853B26">
          <w:pPr>
            <w:pStyle w:val="B9875E5D2E6245D8AF3306F8D9EDF274"/>
          </w:pPr>
          <w:r w:rsidRPr="0014230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3EE42BE4E24649902947B3C0473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4383-CB65-46F2-85FB-481F10CA56D0}"/>
      </w:docPartPr>
      <w:docPartBody>
        <w:p w:rsidR="00442DD2" w:rsidRDefault="00F344B4" w:rsidP="00F344B4">
          <w:pPr>
            <w:pStyle w:val="DC3EE42BE4E24649902947B3C0473162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18E67E45EAE4436DA20E3C7F37A3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C876-BCA9-4303-A0EB-11A1213E41AB}"/>
      </w:docPartPr>
      <w:docPartBody>
        <w:p w:rsidR="00442DD2" w:rsidRDefault="00F344B4" w:rsidP="00F344B4">
          <w:pPr>
            <w:pStyle w:val="18E67E45EAE4436DA20E3C7F37A31AA8"/>
          </w:pPr>
          <w:r w:rsidRPr="00F445C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0C68-AF3D-492A-B264-2129F62328A7}"/>
      </w:docPartPr>
      <w:docPartBody>
        <w:p w:rsidR="00442DD2" w:rsidRDefault="00F344B4">
          <w:r w:rsidRPr="00B9782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BAJ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6"/>
    <w:rsid w:val="00110665"/>
    <w:rsid w:val="00164FC3"/>
    <w:rsid w:val="001855DD"/>
    <w:rsid w:val="001E0E5C"/>
    <w:rsid w:val="00205EA1"/>
    <w:rsid w:val="002338A7"/>
    <w:rsid w:val="002A3649"/>
    <w:rsid w:val="002C0540"/>
    <w:rsid w:val="002D2610"/>
    <w:rsid w:val="003F1CC8"/>
    <w:rsid w:val="004225ED"/>
    <w:rsid w:val="00442DD2"/>
    <w:rsid w:val="004950AF"/>
    <w:rsid w:val="004E1173"/>
    <w:rsid w:val="00595DDD"/>
    <w:rsid w:val="005D0F1B"/>
    <w:rsid w:val="005E5B88"/>
    <w:rsid w:val="00605B51"/>
    <w:rsid w:val="00672048"/>
    <w:rsid w:val="006A52FB"/>
    <w:rsid w:val="006F47AD"/>
    <w:rsid w:val="007237F8"/>
    <w:rsid w:val="00767936"/>
    <w:rsid w:val="007873CD"/>
    <w:rsid w:val="007B4E08"/>
    <w:rsid w:val="00845AA8"/>
    <w:rsid w:val="00853B26"/>
    <w:rsid w:val="00873A5E"/>
    <w:rsid w:val="0089589A"/>
    <w:rsid w:val="008B70C1"/>
    <w:rsid w:val="00916129"/>
    <w:rsid w:val="00917565"/>
    <w:rsid w:val="009A00C5"/>
    <w:rsid w:val="009C3C93"/>
    <w:rsid w:val="00A877AA"/>
    <w:rsid w:val="00AD3186"/>
    <w:rsid w:val="00AE2779"/>
    <w:rsid w:val="00B62374"/>
    <w:rsid w:val="00B627C1"/>
    <w:rsid w:val="00BC615F"/>
    <w:rsid w:val="00BF7200"/>
    <w:rsid w:val="00C20A90"/>
    <w:rsid w:val="00C308B0"/>
    <w:rsid w:val="00C52CA4"/>
    <w:rsid w:val="00CB6850"/>
    <w:rsid w:val="00CD02FD"/>
    <w:rsid w:val="00DA4FC0"/>
    <w:rsid w:val="00DD071E"/>
    <w:rsid w:val="00E5146B"/>
    <w:rsid w:val="00E5375E"/>
    <w:rsid w:val="00F22EBA"/>
    <w:rsid w:val="00F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44B4"/>
    <w:rPr>
      <w:color w:val="808080"/>
    </w:rPr>
  </w:style>
  <w:style w:type="paragraph" w:customStyle="1" w:styleId="B9875E5D2E6245D8AF3306F8D9EDF274">
    <w:name w:val="B9875E5D2E6245D8AF3306F8D9EDF274"/>
    <w:rsid w:val="00853B26"/>
    <w:pPr>
      <w:spacing w:after="0" w:line="240" w:lineRule="auto"/>
      <w:jc w:val="both"/>
    </w:pPr>
    <w:rPr>
      <w:rFonts w:ascii="Arial" w:eastAsia="Times New Roman" w:hAnsi="Arial" w:cs="Times New Roman"/>
      <w:color w:val="000080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853B26"/>
    <w:pPr>
      <w:spacing w:after="0" w:line="240" w:lineRule="auto"/>
      <w:jc w:val="both"/>
    </w:pPr>
    <w:rPr>
      <w:rFonts w:ascii="Arial" w:eastAsia="Times New Roman" w:hAnsi="Arial" w:cs="Times New Roman"/>
      <w:color w:val="000080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53B26"/>
    <w:rPr>
      <w:rFonts w:ascii="Arial" w:eastAsia="Times New Roman" w:hAnsi="Arial" w:cs="Times New Roman"/>
      <w:color w:val="000080"/>
      <w:sz w:val="24"/>
      <w:szCs w:val="20"/>
      <w:lang w:val="es-MX" w:eastAsia="es-ES"/>
    </w:rPr>
  </w:style>
  <w:style w:type="paragraph" w:customStyle="1" w:styleId="DC3EE42BE4E24649902947B3C0473162">
    <w:name w:val="DC3EE42BE4E24649902947B3C0473162"/>
    <w:rsid w:val="00F344B4"/>
    <w:rPr>
      <w:lang w:val="es-MX" w:eastAsia="es-MX"/>
    </w:rPr>
  </w:style>
  <w:style w:type="paragraph" w:customStyle="1" w:styleId="18E67E45EAE4436DA20E3C7F37A31AA8">
    <w:name w:val="18E67E45EAE4436DA20E3C7F37A31AA8"/>
    <w:rsid w:val="00F344B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F84CED171D34A8B1D364285CA468A" ma:contentTypeVersion="8" ma:contentTypeDescription="Crear nuevo documento." ma:contentTypeScope="" ma:versionID="191ed523c3c5be56d5871294c03d7704">
  <xsd:schema xmlns:xsd="http://www.w3.org/2001/XMLSchema" xmlns:xs="http://www.w3.org/2001/XMLSchema" xmlns:p="http://schemas.microsoft.com/office/2006/metadata/properties" xmlns:ns2="afcbce3e-11ff-4358-b5b4-2736a20ea545" xmlns:ns3="0f3fc894-72fb-4d71-bd1f-de3392165845" targetNamespace="http://schemas.microsoft.com/office/2006/metadata/properties" ma:root="true" ma:fieldsID="292037e5f94042b4da72f369e6a2f84a" ns2:_="" ns3:_="">
    <xsd:import namespace="afcbce3e-11ff-4358-b5b4-2736a20ea545"/>
    <xsd:import namespace="0f3fc894-72fb-4d71-bd1f-de339216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bce3e-11ff-4358-b5b4-2736a20ea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c894-72fb-4d71-bd1f-de3392165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FF89-B57A-4DD8-B3BB-9EBFAFD85260}"/>
</file>

<file path=customXml/itemProps2.xml><?xml version="1.0" encoding="utf-8"?>
<ds:datastoreItem xmlns:ds="http://schemas.openxmlformats.org/officeDocument/2006/customXml" ds:itemID="{CC507DF7-5DF6-4236-BC2A-19E729672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E6080-6C65-481A-964B-870EFAF7A1A8}">
  <ds:schemaRefs>
    <ds:schemaRef ds:uri="http://schemas.microsoft.com/office/2006/metadata/properties"/>
    <ds:schemaRef ds:uri="http://schemas.microsoft.com/office/infopath/2007/PartnerControls"/>
    <ds:schemaRef ds:uri="1c6505b7-c597-431e-9b1b-93de051577c0"/>
  </ds:schemaRefs>
</ds:datastoreItem>
</file>

<file path=customXml/itemProps4.xml><?xml version="1.0" encoding="utf-8"?>
<ds:datastoreItem xmlns:ds="http://schemas.openxmlformats.org/officeDocument/2006/customXml" ds:itemID="{50F967D4-0B2A-40A9-87BC-9F4C0A31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Karina Anaya Delgado</cp:lastModifiedBy>
  <cp:revision>3</cp:revision>
  <cp:lastPrinted>2022-08-30T15:00:00Z</cp:lastPrinted>
  <dcterms:created xsi:type="dcterms:W3CDTF">2023-06-14T18:28:00Z</dcterms:created>
  <dcterms:modified xsi:type="dcterms:W3CDTF">2023-06-19T20:04:00Z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0x010100021F84CED171D34A8B1D364285CA468A</vt:lpwstr>
  </property>
</Properties>
</file>